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02" w:rsidRPr="00694539" w:rsidRDefault="00607D02" w:rsidP="00626615">
      <w:pPr>
        <w:spacing w:line="276" w:lineRule="auto"/>
        <w:ind w:left="284" w:hanging="284"/>
        <w:jc w:val="right"/>
        <w:rPr>
          <w:shadow/>
          <w:sz w:val="16"/>
          <w:szCs w:val="16"/>
        </w:rPr>
      </w:pPr>
      <w:r w:rsidRPr="00694539">
        <w:rPr>
          <w:shadow/>
          <w:sz w:val="16"/>
          <w:szCs w:val="16"/>
        </w:rPr>
        <w:t>Załącznik nr 4a do SIWZ</w:t>
      </w:r>
    </w:p>
    <w:p w:rsidR="00607D02" w:rsidRPr="00694539" w:rsidRDefault="00607D02" w:rsidP="00694539">
      <w:pPr>
        <w:spacing w:line="276" w:lineRule="auto"/>
        <w:ind w:left="284" w:hanging="284"/>
        <w:rPr>
          <w:shadow/>
          <w:sz w:val="16"/>
          <w:szCs w:val="16"/>
        </w:rPr>
      </w:pPr>
      <w:r w:rsidRPr="00694539">
        <w:rPr>
          <w:shadow/>
          <w:sz w:val="16"/>
          <w:szCs w:val="16"/>
        </w:rPr>
        <w:t>CUW.PK.343.8.2017</w:t>
      </w:r>
    </w:p>
    <w:p w:rsidR="00607D02" w:rsidRPr="00694539" w:rsidRDefault="00607D02" w:rsidP="00626615">
      <w:pPr>
        <w:spacing w:line="276" w:lineRule="auto"/>
        <w:ind w:left="284" w:hanging="284"/>
        <w:jc w:val="right"/>
        <w:rPr>
          <w:shadow/>
          <w:sz w:val="20"/>
          <w:szCs w:val="20"/>
        </w:rPr>
      </w:pPr>
    </w:p>
    <w:p w:rsidR="00607D02" w:rsidRPr="00694539" w:rsidRDefault="00607D02" w:rsidP="00626615">
      <w:pPr>
        <w:spacing w:line="276" w:lineRule="auto"/>
        <w:ind w:left="284" w:hanging="284"/>
        <w:jc w:val="center"/>
        <w:rPr>
          <w:b/>
          <w:bCs/>
          <w:shadow/>
        </w:rPr>
      </w:pPr>
    </w:p>
    <w:p w:rsidR="00607D02" w:rsidRPr="00694539" w:rsidRDefault="00607D02" w:rsidP="00626615">
      <w:pPr>
        <w:spacing w:line="276" w:lineRule="auto"/>
        <w:ind w:left="284" w:hanging="284"/>
        <w:jc w:val="center"/>
        <w:rPr>
          <w:b/>
          <w:bCs/>
          <w:shadow/>
        </w:rPr>
      </w:pPr>
      <w:r w:rsidRPr="00694539">
        <w:rPr>
          <w:b/>
          <w:bCs/>
          <w:shadow/>
        </w:rPr>
        <w:t>UMOWA DZIERŻAWY NR ……………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 xml:space="preserve">W dniu </w:t>
      </w:r>
      <w:r w:rsidRPr="00694539">
        <w:rPr>
          <w:shadow/>
          <w:color w:val="000000"/>
          <w:sz w:val="20"/>
          <w:szCs w:val="20"/>
          <w:highlight w:val="yellow"/>
        </w:rPr>
        <w:t>_______</w:t>
      </w:r>
      <w:r w:rsidRPr="00694539">
        <w:rPr>
          <w:shadow/>
          <w:color w:val="000000"/>
          <w:sz w:val="20"/>
          <w:szCs w:val="20"/>
        </w:rPr>
        <w:t xml:space="preserve"> 2017 r. w Kętrzynie pomiędzy </w:t>
      </w:r>
      <w:r w:rsidRPr="00694539">
        <w:rPr>
          <w:b/>
          <w:bCs/>
          <w:shadow/>
          <w:color w:val="000000"/>
          <w:sz w:val="20"/>
          <w:szCs w:val="20"/>
        </w:rPr>
        <w:t>Powiatem Kętrzyńskim – Zarządem Dróg Powiatowych w Kętrzynie</w:t>
      </w:r>
      <w:r w:rsidRPr="00694539">
        <w:rPr>
          <w:shadow/>
          <w:color w:val="000000"/>
          <w:sz w:val="20"/>
          <w:szCs w:val="20"/>
        </w:rPr>
        <w:t xml:space="preserve"> (</w:t>
      </w:r>
      <w:r w:rsidRPr="00694539">
        <w:rPr>
          <w:shadow/>
          <w:sz w:val="20"/>
          <w:szCs w:val="20"/>
        </w:rPr>
        <w:t>ul. Bałtycka 20, 11-400 Kętrzyn</w:t>
      </w:r>
      <w:r w:rsidRPr="00694539">
        <w:rPr>
          <w:shadow/>
          <w:color w:val="000000"/>
          <w:sz w:val="20"/>
          <w:szCs w:val="20"/>
        </w:rPr>
        <w:t>), zwanym dalej Wydzierżawiającym, w imieniu którego na podstawie udzielonego pełnomocnictwa działa:</w:t>
      </w:r>
    </w:p>
    <w:p w:rsidR="00607D02" w:rsidRPr="00694539" w:rsidRDefault="00607D02" w:rsidP="00626615">
      <w:pPr>
        <w:pStyle w:val="NoSpacing"/>
        <w:spacing w:line="276" w:lineRule="auto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694539">
        <w:rPr>
          <w:rFonts w:ascii="Times New Roman" w:hAnsi="Times New Roman" w:cs="Times New Roman"/>
          <w:b/>
          <w:bCs/>
          <w:shadow/>
          <w:sz w:val="20"/>
          <w:szCs w:val="20"/>
        </w:rPr>
        <w:t>Pan Marcin Kołtonowski</w:t>
      </w:r>
      <w:r w:rsidRPr="00694539">
        <w:rPr>
          <w:rFonts w:ascii="Times New Roman" w:hAnsi="Times New Roman" w:cs="Times New Roman"/>
          <w:shadow/>
          <w:sz w:val="20"/>
          <w:szCs w:val="20"/>
        </w:rPr>
        <w:t xml:space="preserve"> – Dyrektor Zarządu Dróg Powiatowych w Kętrzynie,</w:t>
      </w:r>
    </w:p>
    <w:p w:rsidR="00607D02" w:rsidRPr="00694539" w:rsidRDefault="00607D02" w:rsidP="00626615">
      <w:pPr>
        <w:spacing w:line="276" w:lineRule="auto"/>
        <w:jc w:val="both"/>
        <w:rPr>
          <w:b/>
          <w:bCs/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 xml:space="preserve">zwanym dalej </w:t>
      </w:r>
      <w:r w:rsidRPr="00694539">
        <w:rPr>
          <w:b/>
          <w:bCs/>
          <w:shadow/>
          <w:color w:val="000000"/>
          <w:sz w:val="20"/>
          <w:szCs w:val="20"/>
        </w:rPr>
        <w:t>Wydzierżawiającym,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 xml:space="preserve">a 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b/>
          <w:bCs/>
          <w:shadow/>
          <w:color w:val="000000"/>
          <w:sz w:val="20"/>
          <w:szCs w:val="20"/>
          <w:highlight w:val="yellow"/>
        </w:rPr>
        <w:t>____________________________________________________________________________________________________________________________________________________________________________________</w:t>
      </w:r>
      <w:r w:rsidRPr="00694539">
        <w:rPr>
          <w:b/>
          <w:bCs/>
          <w:shadow/>
          <w:color w:val="000000"/>
          <w:sz w:val="20"/>
          <w:szCs w:val="20"/>
        </w:rPr>
        <w:t>, zwanym dalej Dzierżawcą</w:t>
      </w:r>
      <w:r w:rsidRPr="00694539">
        <w:rPr>
          <w:shadow/>
          <w:color w:val="000000"/>
          <w:sz w:val="20"/>
          <w:szCs w:val="20"/>
        </w:rPr>
        <w:t>.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694539">
        <w:rPr>
          <w:b/>
          <w:bCs/>
          <w:shadow/>
          <w:sz w:val="20"/>
          <w:szCs w:val="20"/>
        </w:rPr>
        <w:t>§ 1</w:t>
      </w:r>
    </w:p>
    <w:p w:rsidR="00607D02" w:rsidRPr="00694539" w:rsidRDefault="00607D02" w:rsidP="00626615">
      <w:pPr>
        <w:spacing w:line="276" w:lineRule="auto"/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 xml:space="preserve">Wydzierżawiający zobowiązuje się </w:t>
      </w:r>
      <w:bookmarkStart w:id="0" w:name="_GoBack"/>
      <w:bookmarkEnd w:id="0"/>
      <w:r w:rsidRPr="00694539">
        <w:rPr>
          <w:shadow/>
          <w:sz w:val="20"/>
          <w:szCs w:val="20"/>
        </w:rPr>
        <w:t xml:space="preserve"> przekazać Dzierżawcy w sezonach zimowych 2017/2018, 2018/2019, 2019/2020 w celu wykonania usług związanych z zimowym utrzymaniem dróg sprzęt wymieniony w § 3 ust. 1 a Dzierżawca zobowiązuje się płacić Wydzierżawiającemu umówiony czynsz.</w:t>
      </w:r>
    </w:p>
    <w:p w:rsidR="00607D02" w:rsidRPr="00694539" w:rsidRDefault="00607D02" w:rsidP="00626615">
      <w:pPr>
        <w:spacing w:line="276" w:lineRule="auto"/>
        <w:jc w:val="both"/>
        <w:rPr>
          <w:b/>
          <w:bCs/>
          <w:shadow/>
          <w:sz w:val="20"/>
          <w:szCs w:val="20"/>
        </w:rPr>
      </w:pPr>
    </w:p>
    <w:p w:rsidR="00607D02" w:rsidRPr="00694539" w:rsidRDefault="00607D02" w:rsidP="00626615">
      <w:pPr>
        <w:spacing w:line="276" w:lineRule="auto"/>
        <w:ind w:left="284" w:hanging="284"/>
        <w:jc w:val="center"/>
        <w:rPr>
          <w:b/>
          <w:bCs/>
          <w:shadow/>
          <w:sz w:val="20"/>
          <w:szCs w:val="20"/>
        </w:rPr>
      </w:pPr>
      <w:r w:rsidRPr="00694539">
        <w:rPr>
          <w:b/>
          <w:bCs/>
          <w:shadow/>
          <w:sz w:val="20"/>
          <w:szCs w:val="20"/>
        </w:rPr>
        <w:t>§ 2</w:t>
      </w:r>
    </w:p>
    <w:p w:rsidR="00607D02" w:rsidRPr="00694539" w:rsidRDefault="00607D02" w:rsidP="00626615">
      <w:pPr>
        <w:pStyle w:val="ListParagraph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694539">
        <w:rPr>
          <w:rFonts w:ascii="Times New Roman" w:hAnsi="Times New Roman" w:cs="Times New Roman"/>
          <w:shadow/>
          <w:sz w:val="20"/>
          <w:szCs w:val="20"/>
        </w:rPr>
        <w:t>Umowa zostaje zawarta na czas określony, do dnia 31 maja 2020 r.</w:t>
      </w:r>
    </w:p>
    <w:p w:rsidR="00607D02" w:rsidRPr="00694539" w:rsidRDefault="00607D02" w:rsidP="00626615">
      <w:pPr>
        <w:pStyle w:val="ListParagraph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694539">
        <w:rPr>
          <w:rFonts w:ascii="Times New Roman" w:hAnsi="Times New Roman" w:cs="Times New Roman"/>
          <w:shadow/>
          <w:sz w:val="20"/>
          <w:szCs w:val="20"/>
        </w:rPr>
        <w:t xml:space="preserve">Usługi zimowego utrzymania dróg realizowane będą w 3 sezonach zimowych, 2017/2018, 2018/2019, 2019/2020od dnia 15 października do dnia 15 kwietnia. </w:t>
      </w:r>
    </w:p>
    <w:p w:rsidR="00607D02" w:rsidRPr="00694539" w:rsidRDefault="00607D02" w:rsidP="00626615">
      <w:pPr>
        <w:pStyle w:val="ListParagraph"/>
        <w:rPr>
          <w:rFonts w:ascii="Times New Roman" w:hAnsi="Times New Roman" w:cs="Times New Roman"/>
          <w:b/>
          <w:bCs/>
          <w:shadow/>
          <w:sz w:val="20"/>
          <w:szCs w:val="20"/>
        </w:rPr>
      </w:pPr>
    </w:p>
    <w:p w:rsidR="00607D02" w:rsidRPr="00694539" w:rsidRDefault="00607D02" w:rsidP="00626615">
      <w:pPr>
        <w:pStyle w:val="ListParagraph"/>
        <w:ind w:hanging="720"/>
        <w:jc w:val="center"/>
        <w:rPr>
          <w:rFonts w:ascii="Times New Roman" w:hAnsi="Times New Roman" w:cs="Times New Roman"/>
          <w:b/>
          <w:bCs/>
          <w:shadow/>
          <w:sz w:val="20"/>
          <w:szCs w:val="20"/>
        </w:rPr>
      </w:pPr>
      <w:r w:rsidRPr="00694539">
        <w:rPr>
          <w:rFonts w:ascii="Times New Roman" w:hAnsi="Times New Roman" w:cs="Times New Roman"/>
          <w:b/>
          <w:bCs/>
          <w:shadow/>
          <w:sz w:val="20"/>
          <w:szCs w:val="20"/>
        </w:rPr>
        <w:t>§ 3</w:t>
      </w:r>
    </w:p>
    <w:p w:rsidR="00607D02" w:rsidRPr="00694539" w:rsidRDefault="00607D02" w:rsidP="00626615">
      <w:pPr>
        <w:pStyle w:val="ListParagraph"/>
        <w:numPr>
          <w:ilvl w:val="6"/>
          <w:numId w:val="1"/>
        </w:numPr>
        <w:tabs>
          <w:tab w:val="clear" w:pos="4680"/>
        </w:tabs>
        <w:ind w:left="284" w:hanging="284"/>
        <w:jc w:val="both"/>
        <w:rPr>
          <w:rFonts w:ascii="Times New Roman" w:hAnsi="Times New Roman" w:cs="Times New Roman"/>
          <w:shadow/>
          <w:sz w:val="20"/>
          <w:szCs w:val="20"/>
        </w:rPr>
      </w:pPr>
      <w:r w:rsidRPr="00694539">
        <w:rPr>
          <w:rFonts w:ascii="Times New Roman" w:hAnsi="Times New Roman" w:cs="Times New Roman"/>
          <w:shadow/>
          <w:sz w:val="20"/>
          <w:szCs w:val="20"/>
        </w:rPr>
        <w:t>Przedmiotem dzierżawy są:</w:t>
      </w:r>
    </w:p>
    <w:p w:rsidR="00607D02" w:rsidRPr="00694539" w:rsidRDefault="00607D02" w:rsidP="00511B7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piaskarka P-3 31/582</w:t>
      </w:r>
    </w:p>
    <w:p w:rsidR="00607D02" w:rsidRPr="00694539" w:rsidRDefault="00607D02" w:rsidP="00511B7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pług ciężki dwustronny POD-5k 742/2</w:t>
      </w:r>
    </w:p>
    <w:p w:rsidR="00607D02" w:rsidRPr="00694539" w:rsidRDefault="00607D02" w:rsidP="00511B7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pług ciężki dwustronny POD-5k 27/582</w:t>
      </w:r>
    </w:p>
    <w:p w:rsidR="00607D02" w:rsidRPr="00694539" w:rsidRDefault="00607D02" w:rsidP="00511B7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pług ciężki dwustronny POD-5k 742/27</w:t>
      </w:r>
    </w:p>
    <w:p w:rsidR="00607D02" w:rsidRPr="00694539" w:rsidRDefault="00607D02" w:rsidP="00511B7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pług średni jednostronny PO 64J 742/8</w:t>
      </w:r>
    </w:p>
    <w:p w:rsidR="00607D02" w:rsidRPr="00694539" w:rsidRDefault="00607D02" w:rsidP="00511B7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pług średni jednostronny PO 64J 742/9</w:t>
      </w:r>
    </w:p>
    <w:p w:rsidR="00607D02" w:rsidRPr="00694539" w:rsidRDefault="00607D02" w:rsidP="00511B7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pług średni jednostronny PO 64J 742/26</w:t>
      </w:r>
    </w:p>
    <w:p w:rsidR="00607D02" w:rsidRPr="00694539" w:rsidRDefault="00607D02" w:rsidP="00511B7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pług średni jednostronny PO 64J 742/7</w:t>
      </w:r>
    </w:p>
    <w:p w:rsidR="00607D02" w:rsidRPr="00694539" w:rsidRDefault="00607D02" w:rsidP="00626615">
      <w:pPr>
        <w:pStyle w:val="ListParagraph"/>
        <w:numPr>
          <w:ilvl w:val="6"/>
          <w:numId w:val="1"/>
        </w:numPr>
        <w:tabs>
          <w:tab w:val="clear" w:pos="4680"/>
        </w:tabs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Dzierżawca zobowiązuje się użytkować sprzęt wydzierżawiony od Wydzierżawiającego zgodnie z jego przeznaczeniem, warunkami umowy i instrukcjami oraz wymogami w zakresie bezpieczeństwa. Dzierżawca bierze pełną odpowiedzialność za powierzony sprzęt. W przypadku uszkodzenia, utraty (w tym kradzieży), bądź całkowitego zniszczenia zobowiązuje się do naprawienia powstałej w ten sposób szkody.</w:t>
      </w:r>
    </w:p>
    <w:p w:rsidR="00607D02" w:rsidRPr="00694539" w:rsidRDefault="00607D02" w:rsidP="00626615">
      <w:pPr>
        <w:pStyle w:val="ListParagraph"/>
        <w:numPr>
          <w:ilvl w:val="6"/>
          <w:numId w:val="1"/>
        </w:numPr>
        <w:tabs>
          <w:tab w:val="clear" w:pos="4680"/>
        </w:tabs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Na okres obowiązywania umowy Wydzierżawiający przekaże Dzierżawcy sprzęt w stanie kompletnym wynikającym z konstrukcji, sprawny technicznie oraz zabezpieczony przed korozją. Dzierżawca oświadcza, że zapoznał się ze stanem sprzętu i stwierdza, że jest on sprawny technicznie i zdatny do wykonania umówionego zadania. Z przekazania sprzętu zostanie sporządzony protokół zdawczo-odbiorczy podpisany przez obie strony.</w:t>
      </w:r>
    </w:p>
    <w:p w:rsidR="00607D02" w:rsidRPr="00694539" w:rsidRDefault="00607D02" w:rsidP="00626615">
      <w:pPr>
        <w:pStyle w:val="ListParagraph"/>
        <w:numPr>
          <w:ilvl w:val="6"/>
          <w:numId w:val="1"/>
        </w:numPr>
        <w:tabs>
          <w:tab w:val="clear" w:pos="4680"/>
        </w:tabs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Dzierżawca zobowiązuje się do wykonywania na własny koszt następujących czynności związanych z utrzymaniem gotowości technicznej powierzonego sprzętu:</w:t>
      </w:r>
    </w:p>
    <w:p w:rsidR="00607D02" w:rsidRPr="00694539" w:rsidRDefault="00607D02" w:rsidP="006266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codziennej obsługi technicznej,</w:t>
      </w:r>
    </w:p>
    <w:p w:rsidR="00607D02" w:rsidRPr="00694539" w:rsidRDefault="00607D02" w:rsidP="006266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posezonowej obsługi technicznej, z wymianą olejów i filtrów (dotyczy posypywarki),</w:t>
      </w:r>
    </w:p>
    <w:p w:rsidR="00607D02" w:rsidRPr="00694539" w:rsidRDefault="00607D02" w:rsidP="0062661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obowiązkowych przeglądów gwarancyjnych sprzętu objętego warunkami gwarancji.</w:t>
      </w:r>
    </w:p>
    <w:p w:rsidR="00607D02" w:rsidRPr="00694539" w:rsidRDefault="00607D02" w:rsidP="00626615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Czynności obsługowe Dzierżawca zobowiązany jest wykonywać zgodnie z warunkami technicznymi stanowiącymi załącznik nr 3 do niniejszej umowy.</w:t>
      </w:r>
    </w:p>
    <w:p w:rsidR="00607D02" w:rsidRPr="00694539" w:rsidRDefault="00607D02" w:rsidP="00626615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Dzierżawca na własny koszt zobowiązuje się do wykonywania wszelkich napraw związanych z bieżącą eksploatacją. Naprawa główna, tj.</w:t>
      </w:r>
    </w:p>
    <w:p w:rsidR="00607D02" w:rsidRPr="00694539" w:rsidRDefault="00607D02" w:rsidP="00626615">
      <w:pPr>
        <w:pStyle w:val="ListParagraph"/>
        <w:ind w:left="284" w:firstLine="42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- remont kapitalny lub wymiana silnika napędu piaskarki,</w:t>
      </w:r>
    </w:p>
    <w:p w:rsidR="00607D02" w:rsidRPr="00694539" w:rsidRDefault="00607D02" w:rsidP="00626615">
      <w:pPr>
        <w:pStyle w:val="ListParagraph"/>
        <w:ind w:left="284" w:firstLine="42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- remont kapitalny, lub wymiana mechanizmu posypującego,</w:t>
      </w:r>
    </w:p>
    <w:p w:rsidR="00607D02" w:rsidRPr="00694539" w:rsidRDefault="00607D02" w:rsidP="00626615">
      <w:pPr>
        <w:pStyle w:val="ListParagraph"/>
        <w:ind w:left="284" w:firstLine="42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- naprawa lub wymiana elektrycznych układów sterujących</w:t>
      </w:r>
    </w:p>
    <w:p w:rsidR="00607D02" w:rsidRPr="00694539" w:rsidRDefault="00607D02" w:rsidP="00626615">
      <w:pPr>
        <w:pStyle w:val="ListParagraph"/>
        <w:ind w:left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odbędzie się na koszt Wydzierżawiającego, o ile konieczność jej dokonania nie powstała na skutek działań Dzierżawcy, w szczególności niewłaściwego użytkowania sprzętu.</w:t>
      </w:r>
    </w:p>
    <w:p w:rsidR="00607D02" w:rsidRPr="00694539" w:rsidRDefault="00607D02" w:rsidP="00626615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Dzierżawca zobowiązany jest w ciągu 15 dni od daty zawiadomienia przez Wydzierżawiającego o zakończeniu każdego sezonu zimowego dokonywać posezonowej obsługi technicznej sprzętu, w wyniku której, sprzęt powinien być sprawny technicznie, wyremontowany, czysty, kompletny i zabezpieczony przed korozją. W okresie między sezonami zimowymi sprzęt wydzierżawiony od Wydzierżawiającego musi być zabezpieczony przed działaniem warunków atmosferycznych (zadaszenia, plandeki itp.). Wydzierżawiający dokona po każdym sezonie kontroli sprzętu i sporządzi z niej protokół, który zostanie podpisany przez obie strony.</w:t>
      </w:r>
    </w:p>
    <w:p w:rsidR="00607D02" w:rsidRPr="00694539" w:rsidRDefault="00607D02" w:rsidP="00626615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Do dnia 31 maja 2020 r. a w przypadku wcześniejszego rozwiązania lub odstąpienia od umowy, o której mowa w § 4 ust. 2 – w terminie 30 dni od dnia rozwiązania lub odstąpienia, Dzierżawca zwróci Wydzierżawiającemu sprzęt wydzierżawiony wymieniony w ust. 1 w stanie kompletnym wynikającym z konstrukcji, sprawny technicznie oraz zabezpieczony przed korozją. Sprawdzenia sprawności technicznej piaskarek i pługów (szczególnie działanie urządzeń sterowniczych) należy dokonywać przed ich demontażem z nośników. Ze zwrotu sprzętu zostanie sporządzony protokół zdawczo-odbiorczy podpisany przez obie strony.</w:t>
      </w:r>
    </w:p>
    <w:p w:rsidR="00607D02" w:rsidRPr="00694539" w:rsidRDefault="00607D02" w:rsidP="00626615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Niezależnie od innych postanowień niniejszej umowy, Dzierżawca zobowiązany jest niezwłocznie wydać Wydzierżawiającemu wydzierżawiony sprzęt na każde jego żądanie.</w:t>
      </w:r>
    </w:p>
    <w:p w:rsidR="00607D02" w:rsidRPr="00694539" w:rsidRDefault="00607D02" w:rsidP="00626615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Wydzierżawiający zastrzega sobie ocenę stanu technicznego oraz jakości napraw przez autoryzowany serwis w każdym momencie trwania umowy.</w:t>
      </w:r>
    </w:p>
    <w:p w:rsidR="00607D02" w:rsidRPr="00694539" w:rsidRDefault="00607D02" w:rsidP="00626615">
      <w:pPr>
        <w:jc w:val="center"/>
        <w:rPr>
          <w:b/>
          <w:bCs/>
          <w:shadow/>
          <w:color w:val="000000"/>
          <w:sz w:val="20"/>
          <w:szCs w:val="20"/>
          <w:lang w:eastAsia="en-US"/>
        </w:rPr>
      </w:pPr>
    </w:p>
    <w:p w:rsidR="00607D02" w:rsidRPr="00694539" w:rsidRDefault="00607D02" w:rsidP="00626615">
      <w:pPr>
        <w:jc w:val="center"/>
        <w:rPr>
          <w:b/>
          <w:bCs/>
          <w:shadow/>
          <w:color w:val="000000"/>
          <w:sz w:val="20"/>
          <w:szCs w:val="20"/>
        </w:rPr>
      </w:pPr>
      <w:r w:rsidRPr="00694539">
        <w:rPr>
          <w:b/>
          <w:bCs/>
          <w:shadow/>
          <w:color w:val="000000"/>
          <w:sz w:val="20"/>
          <w:szCs w:val="20"/>
          <w:lang w:eastAsia="en-US"/>
        </w:rPr>
        <w:t xml:space="preserve">§ </w:t>
      </w:r>
      <w:r w:rsidRPr="00694539">
        <w:rPr>
          <w:b/>
          <w:bCs/>
          <w:shadow/>
          <w:color w:val="000000"/>
          <w:sz w:val="20"/>
          <w:szCs w:val="20"/>
        </w:rPr>
        <w:t>4</w:t>
      </w:r>
    </w:p>
    <w:p w:rsidR="00607D02" w:rsidRPr="00694539" w:rsidRDefault="00607D02" w:rsidP="00626615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 xml:space="preserve">Dzierżawca nie może oddać wydzierżawiającego sprzętu osobie trzeciej do bezpłatnego użytkowania ani go poddzierżawiać zobowiązuje się wykorzystywać go wyłącznie do zimowego utrzymania dróg powierzonego mu przez Wydzierżawiającego na podstawie umowy, o której mowa w ust. 2. </w:t>
      </w:r>
    </w:p>
    <w:p w:rsidR="00607D02" w:rsidRPr="00694539" w:rsidRDefault="00607D02" w:rsidP="00626615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Dzierżawca zobowiązuje się do używania sprzętu zgodnie z jego przeznaczeniem, wynikającym z umowy podstawowej na „</w:t>
      </w:r>
      <w:r w:rsidRPr="00694539">
        <w:rPr>
          <w:rFonts w:ascii="Times New Roman" w:hAnsi="Times New Roman" w:cs="Times New Roman"/>
          <w:shadow/>
          <w:color w:val="000000"/>
          <w:sz w:val="20"/>
          <w:szCs w:val="20"/>
          <w:highlight w:val="green"/>
        </w:rPr>
        <w:t>Zimowe utrzymanie dróg powiatowych administrowanych przez Zarząd Dróg Powiatowych w Kętrzynie” nr ZDP/3220/___/2017 z dnia ______2017 r.</w:t>
      </w:r>
    </w:p>
    <w:p w:rsidR="00607D02" w:rsidRPr="00694539" w:rsidRDefault="00607D02" w:rsidP="00626615">
      <w:pPr>
        <w:pStyle w:val="ListParagraph"/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pStyle w:val="ListParagraph"/>
        <w:ind w:hanging="720"/>
        <w:jc w:val="center"/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§ 5</w:t>
      </w:r>
    </w:p>
    <w:p w:rsidR="00607D02" w:rsidRPr="00694539" w:rsidRDefault="00607D02" w:rsidP="00626615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Dzierżawca zapłaci Wydzierżawiającemu tytułem czynszu za przedmiot dzierżawy określony w § 3 ust. 1, w okresie trwania umowy, kwotę brutto _______PLN (słownie złotych:_____________ ____/100), w tym podatek VAT w kwocie _______PLN (słownie złotych:_______________ ___/100) naliczony zgodnie z obowiązującymi przepisami.</w:t>
      </w:r>
    </w:p>
    <w:p w:rsidR="00607D02" w:rsidRPr="00694539" w:rsidRDefault="00607D02" w:rsidP="00626615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Rozliczenie dzierżawy będzie następowało na podstawie faktur wystawionych przez Wydzierżawiającego. Zapłata przez Dzierżawcę nastąpi przelewem na rachunek bankowy Wydzierżawiającego nr ___________ w banku ___________ w terminie 14 dni od daty otrzymania faktury, w sposób następujący:</w:t>
      </w:r>
    </w:p>
    <w:p w:rsidR="00607D02" w:rsidRPr="00694539" w:rsidRDefault="00607D02" w:rsidP="00626615">
      <w:pPr>
        <w:pStyle w:val="ListParagraph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_____ PLN brutto za okres od 15.10.2017 r. do 31.12.2017 r. faktura zostanie wystawiona do 20.10.2017 r.</w:t>
      </w:r>
    </w:p>
    <w:p w:rsidR="00607D02" w:rsidRPr="00694539" w:rsidRDefault="00607D02" w:rsidP="00626615">
      <w:pPr>
        <w:pStyle w:val="ListParagraph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_____ PLN brutto za okres od 01.01.2018 r. do 31.12.2018 r. faktura zostanie wystawiona do 10.01.2018 r.</w:t>
      </w:r>
    </w:p>
    <w:p w:rsidR="00607D02" w:rsidRPr="00694539" w:rsidRDefault="00607D02" w:rsidP="00626615">
      <w:pPr>
        <w:pStyle w:val="ListParagraph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_____ PLN brutto za okres od 01.01.2019 r. do 31.12.2019 r. faktura zostanie wystawiona do 10.01.2019 r.</w:t>
      </w:r>
    </w:p>
    <w:p w:rsidR="00607D02" w:rsidRPr="00694539" w:rsidRDefault="00607D02" w:rsidP="00626615">
      <w:pPr>
        <w:pStyle w:val="ListParagraph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_____ PLN brutto za okres od 01.01.2020 r. do 31.05.2020 r. faktura zostanie wystawiona do 10.01.2020 r.</w:t>
      </w:r>
    </w:p>
    <w:p w:rsidR="00607D02" w:rsidRPr="00694539" w:rsidRDefault="00607D02" w:rsidP="00626615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Zmiana numeru rachunku bankowego Wydzierżawiającego może zostać dokonana wyłącznie w formie aneksu do umowy – pod rygorem nieważności.</w:t>
      </w:r>
    </w:p>
    <w:p w:rsidR="00607D02" w:rsidRPr="00694539" w:rsidRDefault="00607D02" w:rsidP="00626615">
      <w:pPr>
        <w:jc w:val="center"/>
        <w:rPr>
          <w:b/>
          <w:bCs/>
          <w:shadow/>
          <w:color w:val="000000"/>
          <w:sz w:val="20"/>
          <w:szCs w:val="20"/>
        </w:rPr>
      </w:pPr>
      <w:r w:rsidRPr="00694539">
        <w:rPr>
          <w:b/>
          <w:bCs/>
          <w:shadow/>
          <w:color w:val="000000"/>
          <w:sz w:val="20"/>
          <w:szCs w:val="20"/>
        </w:rPr>
        <w:t>§ 6</w:t>
      </w:r>
    </w:p>
    <w:p w:rsidR="00607D02" w:rsidRPr="00694539" w:rsidRDefault="00607D02" w:rsidP="00626615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Wydzierżawiający zastrzega sobie prawo do wypowiedzenia niniejszej umowy bez zachowania okresu wypowiedzenia, jeżeli Dzierżawca zalega z opłatą za czynsz za 2 pełne okresy płatności lub narusza inne istotne postanowienia umowy, w szczególności w razie używania przedmiotu najmu w sposób sprzeczny z umową lub niezgodny z jej przeznaczeniem, w tym przez wynajęcie, podnajęcie lub oddanie do użytkowania przedmiotu najmu lub jego części osobom trzecim, zaniedbywania przedmiotu najmu w całości lub części w stopniu narażającym go na uszkodzenie lub dopuszczając do powstania szkód.</w:t>
      </w:r>
    </w:p>
    <w:p w:rsidR="00607D02" w:rsidRPr="00694539" w:rsidRDefault="00607D02" w:rsidP="00626615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W przypadku braku  płatności za fakturę w wyznaczonym terminie Dzierżawca nalicza odsetki ustawowe za każdy dzień zwłoki.</w:t>
      </w:r>
    </w:p>
    <w:p w:rsidR="00607D02" w:rsidRPr="00694539" w:rsidRDefault="00607D02" w:rsidP="00626615">
      <w:pPr>
        <w:pStyle w:val="ListParagraph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Niniejsza umowa  ulega rozwiązaniu przypadku zakończenia, rozwiązania lub odstąpienia od umowy o której mowa w § 4 ust. 2 bez konieczności składania w tym celu dodatkowych oświadczeń przez Strony.</w:t>
      </w:r>
    </w:p>
    <w:p w:rsidR="00607D02" w:rsidRPr="00694539" w:rsidRDefault="00607D02" w:rsidP="00626615">
      <w:pPr>
        <w:jc w:val="center"/>
        <w:rPr>
          <w:b/>
          <w:bCs/>
          <w:shadow/>
          <w:color w:val="000000"/>
          <w:sz w:val="20"/>
          <w:szCs w:val="20"/>
        </w:rPr>
      </w:pPr>
      <w:r w:rsidRPr="00694539">
        <w:rPr>
          <w:b/>
          <w:bCs/>
          <w:shadow/>
          <w:color w:val="000000"/>
          <w:sz w:val="20"/>
          <w:szCs w:val="20"/>
        </w:rPr>
        <w:t>§ 7</w:t>
      </w:r>
    </w:p>
    <w:p w:rsidR="00607D02" w:rsidRPr="00694539" w:rsidRDefault="00607D02" w:rsidP="00626615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Dzierżawca na czas trwania umowy, w imieniu swoim i na rzecz Wydzierżawiającego zapewni polisę ubezpieczeniową dotyczącą sprzętu wydzierżawiającego do Wydzierżawiającego w okresach: 15.10.2017 r. -14.10.2018 r., 15.10.2018 r. -14.10.2019 r., 15.10.2019 r. -31.05.2020 r. Polisa musi obejmować szkody wymienione w załączniku nr 3 do niniejszej umowy.  Polisę oraz dokumenty ubezpieczeniowe (ogólne oraz szczególne warunki umowy ubezpieczenia) powinny być przedstawione do akceptacji Zamawiającemu co najmniej 7 dni przed datą podpisania niniejszej umowy.</w:t>
      </w:r>
    </w:p>
    <w:p w:rsidR="00607D02" w:rsidRPr="00694539" w:rsidRDefault="00607D02" w:rsidP="00626615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Zakres ubezpieczenia wymieniony w załączniku nr 2 do niniejszej umowy będzie stanowił załącznik do polisy potwierdzający wymagany zakres ochrony przez Ubezpieczyciela.</w:t>
      </w:r>
    </w:p>
    <w:p w:rsidR="00607D02" w:rsidRPr="00694539" w:rsidRDefault="00607D02" w:rsidP="00626615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 xml:space="preserve">Jeżeli dzierżawca nie przedstawi polisy i dokumentów ubezpieczeniowych, wówczas Wydzierżawiający może zawrzeć umowę ubezpieczeniową we własnym imieniu i na własną rzecz, a Dzierżawca zobowiązuje się zwrócić Wydzierżawiającemu koszty jakie ten poniósł w tym celu. Zmiany warunków ubezpieczenia mogą być dokonane wyłącznie za zgodą Wydzierżawiającego. Obie strony muszą przestrzegać wszystkich warunków umowy ubezpieczeniowej. </w:t>
      </w:r>
    </w:p>
    <w:p w:rsidR="00607D02" w:rsidRPr="00694539" w:rsidRDefault="00607D02" w:rsidP="00626615">
      <w:pPr>
        <w:pStyle w:val="ListParagraph"/>
        <w:ind w:hanging="720"/>
        <w:jc w:val="center"/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pStyle w:val="ListParagraph"/>
        <w:spacing w:after="0"/>
        <w:ind w:hanging="720"/>
        <w:jc w:val="center"/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b/>
          <w:bCs/>
          <w:shadow/>
          <w:color w:val="000000"/>
          <w:sz w:val="20"/>
          <w:szCs w:val="20"/>
        </w:rPr>
        <w:t>§ 8</w:t>
      </w:r>
    </w:p>
    <w:p w:rsidR="00607D02" w:rsidRPr="00694539" w:rsidRDefault="00607D02" w:rsidP="00626615">
      <w:pPr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Wszelkie zmiany niniejszej umowy wymagają formy pisemnej w drodze aneksu pod rygorem nieważności.</w:t>
      </w:r>
    </w:p>
    <w:p w:rsidR="00607D02" w:rsidRPr="00694539" w:rsidRDefault="00607D02" w:rsidP="00626615">
      <w:pPr>
        <w:jc w:val="both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jc w:val="center"/>
        <w:rPr>
          <w:b/>
          <w:bCs/>
          <w:shadow/>
          <w:color w:val="000000"/>
          <w:sz w:val="20"/>
          <w:szCs w:val="20"/>
        </w:rPr>
      </w:pPr>
      <w:r w:rsidRPr="00694539">
        <w:rPr>
          <w:b/>
          <w:bCs/>
          <w:shadow/>
          <w:color w:val="000000"/>
          <w:sz w:val="20"/>
          <w:szCs w:val="20"/>
        </w:rPr>
        <w:t>§ 9</w:t>
      </w:r>
    </w:p>
    <w:p w:rsidR="00607D02" w:rsidRPr="00694539" w:rsidRDefault="00607D02" w:rsidP="00626615">
      <w:pPr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>W sprawach nieuregulowanych postanowieniami niniejszej umowy mają zastosowanie zapisy umowy nr ZDP/3220/__/2017 oraz odpowiednie przepisy Kodeksu cywilnego i Kodeksu Postępowania Cywilnego.</w:t>
      </w:r>
    </w:p>
    <w:p w:rsidR="00607D02" w:rsidRPr="00694539" w:rsidRDefault="00607D02" w:rsidP="00626615">
      <w:pPr>
        <w:jc w:val="both"/>
        <w:rPr>
          <w:shadow/>
          <w:sz w:val="20"/>
          <w:szCs w:val="20"/>
        </w:rPr>
      </w:pPr>
    </w:p>
    <w:p w:rsidR="00607D02" w:rsidRPr="00694539" w:rsidRDefault="00607D02" w:rsidP="00626615">
      <w:pPr>
        <w:jc w:val="center"/>
        <w:rPr>
          <w:b/>
          <w:bCs/>
          <w:shadow/>
          <w:color w:val="000000"/>
          <w:sz w:val="20"/>
          <w:szCs w:val="20"/>
        </w:rPr>
      </w:pPr>
      <w:r w:rsidRPr="00694539">
        <w:rPr>
          <w:b/>
          <w:bCs/>
          <w:shadow/>
          <w:color w:val="000000"/>
          <w:sz w:val="20"/>
          <w:szCs w:val="20"/>
        </w:rPr>
        <w:t>§ 10</w:t>
      </w:r>
    </w:p>
    <w:p w:rsidR="00607D02" w:rsidRPr="00694539" w:rsidRDefault="00607D02" w:rsidP="00626615">
      <w:pPr>
        <w:numPr>
          <w:ilvl w:val="0"/>
          <w:numId w:val="2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>Strony umowy zobowiązują się do współpracy przy realizacji jej postanowień.</w:t>
      </w:r>
    </w:p>
    <w:p w:rsidR="00607D02" w:rsidRPr="00694539" w:rsidRDefault="00607D02" w:rsidP="00626615">
      <w:pPr>
        <w:numPr>
          <w:ilvl w:val="0"/>
          <w:numId w:val="2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>Ewentualne spory na tle realizacji niniejszej umowy strony będą rozwiązywać w drodze porozumienia.</w:t>
      </w:r>
    </w:p>
    <w:p w:rsidR="00607D02" w:rsidRPr="00694539" w:rsidRDefault="00607D02" w:rsidP="00626615">
      <w:pPr>
        <w:numPr>
          <w:ilvl w:val="0"/>
          <w:numId w:val="3"/>
        </w:numPr>
        <w:spacing w:line="276" w:lineRule="auto"/>
        <w:ind w:left="284" w:hanging="284"/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>Sprawy nie rozwiązane podlegają rozstrzygnięciu przez sąd powszechny, właściwy miejscowo dla siedziby Wydzierżawiającego.</w:t>
      </w:r>
    </w:p>
    <w:p w:rsidR="00607D02" w:rsidRPr="00694539" w:rsidRDefault="00607D02" w:rsidP="00626615">
      <w:pPr>
        <w:jc w:val="center"/>
        <w:rPr>
          <w:b/>
          <w:bCs/>
          <w:shadow/>
          <w:color w:val="000000"/>
          <w:sz w:val="20"/>
          <w:szCs w:val="20"/>
        </w:rPr>
      </w:pPr>
      <w:r w:rsidRPr="00694539">
        <w:rPr>
          <w:b/>
          <w:bCs/>
          <w:shadow/>
          <w:color w:val="000000"/>
          <w:sz w:val="20"/>
          <w:szCs w:val="20"/>
        </w:rPr>
        <w:t>§ 11</w:t>
      </w:r>
    </w:p>
    <w:p w:rsidR="00607D02" w:rsidRPr="00694539" w:rsidRDefault="00607D02" w:rsidP="00626615">
      <w:pPr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 xml:space="preserve">Integralną część niniejszej umowy stanowią załączniki: </w:t>
      </w:r>
    </w:p>
    <w:p w:rsidR="00607D02" w:rsidRPr="00694539" w:rsidRDefault="00607D02" w:rsidP="00626615">
      <w:pPr>
        <w:numPr>
          <w:ilvl w:val="0"/>
          <w:numId w:val="12"/>
        </w:numPr>
        <w:spacing w:line="276" w:lineRule="auto"/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>protokół przekazania/przejęcia środków trwałych do zimowego utrzymania dróg,</w:t>
      </w:r>
    </w:p>
    <w:p w:rsidR="00607D02" w:rsidRPr="00694539" w:rsidRDefault="00607D02" w:rsidP="00626615">
      <w:pPr>
        <w:numPr>
          <w:ilvl w:val="0"/>
          <w:numId w:val="12"/>
        </w:numPr>
        <w:tabs>
          <w:tab w:val="num" w:pos="1440"/>
        </w:tabs>
        <w:spacing w:line="276" w:lineRule="auto"/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>ubezpieczenie sprzętu zimowego utrzymania dróg,</w:t>
      </w:r>
    </w:p>
    <w:p w:rsidR="00607D02" w:rsidRPr="00694539" w:rsidRDefault="00607D02" w:rsidP="00626615">
      <w:pPr>
        <w:numPr>
          <w:ilvl w:val="0"/>
          <w:numId w:val="12"/>
        </w:numPr>
        <w:tabs>
          <w:tab w:val="num" w:pos="1440"/>
        </w:tabs>
        <w:spacing w:line="276" w:lineRule="auto"/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>warunki techniczne dzierżawionego sprzętu.</w:t>
      </w:r>
    </w:p>
    <w:p w:rsidR="00607D02" w:rsidRPr="00694539" w:rsidRDefault="00607D02" w:rsidP="00626615">
      <w:pPr>
        <w:spacing w:line="276" w:lineRule="auto"/>
        <w:ind w:left="1353"/>
        <w:jc w:val="both"/>
        <w:rPr>
          <w:shadow/>
          <w:sz w:val="20"/>
          <w:szCs w:val="20"/>
        </w:rPr>
      </w:pPr>
    </w:p>
    <w:p w:rsidR="00607D02" w:rsidRPr="00694539" w:rsidRDefault="00607D02" w:rsidP="00626615">
      <w:pPr>
        <w:jc w:val="center"/>
        <w:rPr>
          <w:b/>
          <w:bCs/>
          <w:shadow/>
          <w:color w:val="000000"/>
          <w:sz w:val="20"/>
          <w:szCs w:val="20"/>
        </w:rPr>
      </w:pPr>
      <w:r w:rsidRPr="00694539">
        <w:rPr>
          <w:b/>
          <w:bCs/>
          <w:shadow/>
          <w:color w:val="000000"/>
          <w:sz w:val="20"/>
          <w:szCs w:val="20"/>
        </w:rPr>
        <w:t>§ 12</w:t>
      </w:r>
    </w:p>
    <w:p w:rsidR="00607D02" w:rsidRPr="00694539" w:rsidRDefault="00607D02" w:rsidP="00626615">
      <w:pPr>
        <w:spacing w:line="276" w:lineRule="auto"/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>Umowę sporządzono w trzech jednobrzmiących egzemplarzach, 2 egz. dla Zamawiającego oraz 1 egz. dla Wykonawcy.</w:t>
      </w:r>
    </w:p>
    <w:p w:rsidR="00607D02" w:rsidRPr="00694539" w:rsidRDefault="00607D02" w:rsidP="00626615">
      <w:pPr>
        <w:rPr>
          <w:b/>
          <w:bCs/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jc w:val="center"/>
        <w:rPr>
          <w:b/>
          <w:bCs/>
          <w:shadow/>
          <w:color w:val="000000"/>
          <w:sz w:val="20"/>
          <w:szCs w:val="20"/>
        </w:rPr>
      </w:pPr>
      <w:r w:rsidRPr="00694539">
        <w:rPr>
          <w:b/>
          <w:bCs/>
          <w:shadow/>
          <w:color w:val="000000"/>
          <w:sz w:val="20"/>
          <w:szCs w:val="20"/>
        </w:rPr>
        <w:t>§ 13</w:t>
      </w:r>
    </w:p>
    <w:p w:rsidR="00607D02" w:rsidRPr="00694539" w:rsidRDefault="00607D02" w:rsidP="00626615">
      <w:pPr>
        <w:spacing w:line="276" w:lineRule="auto"/>
        <w:jc w:val="both"/>
        <w:rPr>
          <w:shadow/>
          <w:sz w:val="20"/>
          <w:szCs w:val="20"/>
        </w:rPr>
      </w:pPr>
      <w:r w:rsidRPr="00694539">
        <w:rPr>
          <w:shadow/>
          <w:sz w:val="20"/>
          <w:szCs w:val="20"/>
        </w:rPr>
        <w:t>Umowa niniejsza zawiera 3 (trzy) ponumerowanych i parafowanych stron.</w:t>
      </w:r>
    </w:p>
    <w:p w:rsidR="00607D02" w:rsidRPr="00694539" w:rsidRDefault="00607D02" w:rsidP="00626615">
      <w:pPr>
        <w:spacing w:line="276" w:lineRule="auto"/>
        <w:ind w:left="284" w:hanging="284"/>
        <w:jc w:val="center"/>
        <w:rPr>
          <w:b/>
          <w:bCs/>
          <w:i/>
          <w:iCs/>
          <w:shadow/>
          <w:sz w:val="20"/>
          <w:szCs w:val="20"/>
        </w:rPr>
      </w:pPr>
    </w:p>
    <w:p w:rsidR="00607D02" w:rsidRPr="00694539" w:rsidRDefault="00607D02" w:rsidP="00626615">
      <w:pPr>
        <w:spacing w:line="276" w:lineRule="auto"/>
        <w:ind w:left="284" w:hanging="284"/>
        <w:jc w:val="center"/>
        <w:rPr>
          <w:b/>
          <w:bCs/>
          <w:i/>
          <w:iCs/>
          <w:shadow/>
          <w:sz w:val="20"/>
          <w:szCs w:val="20"/>
        </w:rPr>
      </w:pPr>
      <w:r w:rsidRPr="00694539">
        <w:rPr>
          <w:b/>
          <w:bCs/>
          <w:i/>
          <w:iCs/>
          <w:shadow/>
          <w:sz w:val="20"/>
          <w:szCs w:val="20"/>
        </w:rPr>
        <w:t>WYDZIERŻAWIAJĄCY:</w:t>
      </w:r>
      <w:r w:rsidRPr="00694539">
        <w:rPr>
          <w:b/>
          <w:bCs/>
          <w:i/>
          <w:iCs/>
          <w:shadow/>
          <w:sz w:val="20"/>
          <w:szCs w:val="20"/>
        </w:rPr>
        <w:tab/>
      </w:r>
      <w:r w:rsidRPr="00694539">
        <w:rPr>
          <w:b/>
          <w:bCs/>
          <w:i/>
          <w:iCs/>
          <w:shadow/>
          <w:sz w:val="20"/>
          <w:szCs w:val="20"/>
        </w:rPr>
        <w:tab/>
      </w:r>
      <w:r w:rsidRPr="00694539">
        <w:rPr>
          <w:b/>
          <w:bCs/>
          <w:i/>
          <w:iCs/>
          <w:shadow/>
          <w:sz w:val="20"/>
          <w:szCs w:val="20"/>
        </w:rPr>
        <w:tab/>
      </w:r>
      <w:r w:rsidRPr="00694539">
        <w:rPr>
          <w:b/>
          <w:bCs/>
          <w:i/>
          <w:iCs/>
          <w:shadow/>
          <w:sz w:val="20"/>
          <w:szCs w:val="20"/>
        </w:rPr>
        <w:tab/>
        <w:t>DZIERŻAWCA:</w:t>
      </w:r>
    </w:p>
    <w:p w:rsidR="00607D02" w:rsidRPr="00694539" w:rsidRDefault="00607D02" w:rsidP="00626615">
      <w:pPr>
        <w:spacing w:after="200" w:line="276" w:lineRule="auto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br w:type="page"/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  <w:r w:rsidRPr="00694539">
        <w:rPr>
          <w:shadow/>
          <w:color w:val="000000"/>
          <w:sz w:val="16"/>
          <w:szCs w:val="16"/>
        </w:rPr>
        <w:tab/>
        <w:t xml:space="preserve">Załącznik nr 1 do umowy dzierżawy 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  <w:r w:rsidRPr="00694539">
        <w:rPr>
          <w:shadow/>
          <w:color w:val="000000"/>
          <w:sz w:val="16"/>
          <w:szCs w:val="16"/>
        </w:rPr>
        <w:tab/>
        <w:t>Nr ……….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  <w:r w:rsidRPr="00694539">
        <w:rPr>
          <w:shadow/>
          <w:color w:val="000000"/>
          <w:sz w:val="16"/>
          <w:szCs w:val="16"/>
        </w:rPr>
        <w:tab/>
        <w:t>z dnia ……….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center"/>
        <w:rPr>
          <w:b/>
          <w:bCs/>
          <w:shadow/>
          <w:color w:val="000000"/>
          <w:sz w:val="20"/>
          <w:szCs w:val="20"/>
        </w:rPr>
      </w:pPr>
      <w:r w:rsidRPr="00694539">
        <w:rPr>
          <w:b/>
          <w:bCs/>
          <w:shadow/>
          <w:color w:val="000000"/>
          <w:sz w:val="20"/>
          <w:szCs w:val="20"/>
        </w:rPr>
        <w:t>PROTOKÓŁ PRZEKAZANIA / PRZEJĘCIA ŚRODKÓW TRWAŁYCH DO ZIMOWEGO UTRZYMANIA DRÓG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center"/>
        <w:rPr>
          <w:b/>
          <w:bCs/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center"/>
        <w:rPr>
          <w:b/>
          <w:bCs/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WYDZIERŻAWIAJĄCY: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Zarząd Dróg Powiatowych w Kętrzynie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ul. Bałtycka 20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11-400 Kętrzyn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DZIERŻAWCA: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____________________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____________________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____________________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"/>
        <w:gridCol w:w="2178"/>
        <w:gridCol w:w="1217"/>
        <w:gridCol w:w="1699"/>
        <w:gridCol w:w="1840"/>
        <w:gridCol w:w="1872"/>
      </w:tblGrid>
      <w:tr w:rsidR="00607D02" w:rsidRPr="00694539">
        <w:trPr>
          <w:trHeight w:val="312"/>
        </w:trPr>
        <w:tc>
          <w:tcPr>
            <w:tcW w:w="482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bCs/>
                <w:shadow/>
                <w:color w:val="000000"/>
                <w:sz w:val="18"/>
                <w:szCs w:val="18"/>
              </w:rPr>
            </w:pPr>
            <w:r w:rsidRPr="00694539">
              <w:rPr>
                <w:b/>
                <w:bCs/>
                <w:shadow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78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bCs/>
                <w:shadow/>
                <w:color w:val="000000"/>
                <w:sz w:val="18"/>
                <w:szCs w:val="18"/>
              </w:rPr>
            </w:pPr>
            <w:r w:rsidRPr="00694539">
              <w:rPr>
                <w:b/>
                <w:bCs/>
                <w:shadow/>
                <w:color w:val="000000"/>
                <w:sz w:val="18"/>
                <w:szCs w:val="18"/>
              </w:rPr>
              <w:t>Nazwa sprzętu</w:t>
            </w:r>
          </w:p>
        </w:tc>
        <w:tc>
          <w:tcPr>
            <w:tcW w:w="1217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bCs/>
                <w:shadow/>
                <w:color w:val="000000"/>
                <w:sz w:val="18"/>
                <w:szCs w:val="18"/>
              </w:rPr>
            </w:pPr>
            <w:r w:rsidRPr="00694539">
              <w:rPr>
                <w:b/>
                <w:bCs/>
                <w:shadow/>
                <w:color w:val="000000"/>
                <w:sz w:val="18"/>
                <w:szCs w:val="18"/>
              </w:rPr>
              <w:t>Typ</w:t>
            </w:r>
          </w:p>
        </w:tc>
        <w:tc>
          <w:tcPr>
            <w:tcW w:w="1699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bCs/>
                <w:shadow/>
                <w:color w:val="000000"/>
                <w:sz w:val="18"/>
                <w:szCs w:val="18"/>
              </w:rPr>
            </w:pPr>
            <w:r w:rsidRPr="00694539">
              <w:rPr>
                <w:b/>
                <w:bCs/>
                <w:shadow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40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bCs/>
                <w:shadow/>
                <w:color w:val="000000"/>
                <w:sz w:val="18"/>
                <w:szCs w:val="18"/>
              </w:rPr>
            </w:pPr>
            <w:r w:rsidRPr="00694539">
              <w:rPr>
                <w:b/>
                <w:bCs/>
                <w:shadow/>
                <w:color w:val="000000"/>
                <w:sz w:val="18"/>
                <w:szCs w:val="18"/>
              </w:rPr>
              <w:t>Nr inwent.</w:t>
            </w:r>
          </w:p>
        </w:tc>
        <w:tc>
          <w:tcPr>
            <w:tcW w:w="1872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bCs/>
                <w:shadow/>
                <w:color w:val="000000"/>
                <w:sz w:val="18"/>
                <w:szCs w:val="18"/>
              </w:rPr>
            </w:pPr>
            <w:r w:rsidRPr="00694539">
              <w:rPr>
                <w:b/>
                <w:bCs/>
                <w:shadow/>
                <w:color w:val="000000"/>
                <w:sz w:val="18"/>
                <w:szCs w:val="18"/>
              </w:rPr>
              <w:t xml:space="preserve">Wartość sprzętu </w:t>
            </w:r>
          </w:p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b/>
                <w:bCs/>
                <w:shadow/>
                <w:color w:val="000000"/>
                <w:sz w:val="18"/>
                <w:szCs w:val="18"/>
              </w:rPr>
            </w:pPr>
            <w:r w:rsidRPr="00694539">
              <w:rPr>
                <w:b/>
                <w:bCs/>
                <w:shadow/>
                <w:color w:val="000000"/>
                <w:sz w:val="18"/>
                <w:szCs w:val="18"/>
              </w:rPr>
              <w:t>(do ubezpieczenia)</w:t>
            </w:r>
          </w:p>
        </w:tc>
      </w:tr>
      <w:tr w:rsidR="00607D02" w:rsidRPr="00694539">
        <w:trPr>
          <w:trHeight w:val="312"/>
        </w:trPr>
        <w:tc>
          <w:tcPr>
            <w:tcW w:w="482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78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piaskarka</w:t>
            </w:r>
          </w:p>
        </w:tc>
        <w:tc>
          <w:tcPr>
            <w:tcW w:w="1217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P-3</w:t>
            </w:r>
          </w:p>
        </w:tc>
        <w:tc>
          <w:tcPr>
            <w:tcW w:w="1699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31/582</w:t>
            </w:r>
          </w:p>
        </w:tc>
        <w:tc>
          <w:tcPr>
            <w:tcW w:w="1840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72" w:type="dxa"/>
            <w:vMerge w:val="restart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Sprzęt całkowicie zamortyzowany</w:t>
            </w:r>
          </w:p>
        </w:tc>
      </w:tr>
      <w:tr w:rsidR="00607D02" w:rsidRPr="00694539">
        <w:trPr>
          <w:trHeight w:val="312"/>
        </w:trPr>
        <w:tc>
          <w:tcPr>
            <w:tcW w:w="482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78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pług ciężki dwustronny</w:t>
            </w:r>
          </w:p>
        </w:tc>
        <w:tc>
          <w:tcPr>
            <w:tcW w:w="1217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POD-5k</w:t>
            </w:r>
          </w:p>
        </w:tc>
        <w:tc>
          <w:tcPr>
            <w:tcW w:w="1699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742/2</w:t>
            </w:r>
          </w:p>
        </w:tc>
        <w:tc>
          <w:tcPr>
            <w:tcW w:w="1840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2" w:type="dxa"/>
            <w:vMerge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607D02" w:rsidRPr="00694539">
        <w:trPr>
          <w:trHeight w:val="312"/>
        </w:trPr>
        <w:tc>
          <w:tcPr>
            <w:tcW w:w="482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78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pług ciężki dwustronny</w:t>
            </w:r>
          </w:p>
        </w:tc>
        <w:tc>
          <w:tcPr>
            <w:tcW w:w="1217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POD-5k</w:t>
            </w:r>
          </w:p>
        </w:tc>
        <w:tc>
          <w:tcPr>
            <w:tcW w:w="1699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27/582</w:t>
            </w:r>
          </w:p>
        </w:tc>
        <w:tc>
          <w:tcPr>
            <w:tcW w:w="1840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2" w:type="dxa"/>
            <w:vMerge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607D02" w:rsidRPr="00694539">
        <w:trPr>
          <w:trHeight w:val="312"/>
        </w:trPr>
        <w:tc>
          <w:tcPr>
            <w:tcW w:w="482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78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pług ciężki dwustronny</w:t>
            </w:r>
          </w:p>
        </w:tc>
        <w:tc>
          <w:tcPr>
            <w:tcW w:w="1217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POD-5k</w:t>
            </w:r>
          </w:p>
        </w:tc>
        <w:tc>
          <w:tcPr>
            <w:tcW w:w="1699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742/27</w:t>
            </w:r>
          </w:p>
        </w:tc>
        <w:tc>
          <w:tcPr>
            <w:tcW w:w="1840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2" w:type="dxa"/>
            <w:vMerge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607D02" w:rsidRPr="00694539">
        <w:trPr>
          <w:trHeight w:val="312"/>
        </w:trPr>
        <w:tc>
          <w:tcPr>
            <w:tcW w:w="482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78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pług średni jednostronny</w:t>
            </w:r>
          </w:p>
        </w:tc>
        <w:tc>
          <w:tcPr>
            <w:tcW w:w="1217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PO 64J</w:t>
            </w:r>
          </w:p>
        </w:tc>
        <w:tc>
          <w:tcPr>
            <w:tcW w:w="1699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742/8</w:t>
            </w:r>
          </w:p>
        </w:tc>
        <w:tc>
          <w:tcPr>
            <w:tcW w:w="1840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2" w:type="dxa"/>
            <w:vMerge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607D02" w:rsidRPr="00694539">
        <w:trPr>
          <w:trHeight w:val="312"/>
        </w:trPr>
        <w:tc>
          <w:tcPr>
            <w:tcW w:w="482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78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pług średni jednostronny</w:t>
            </w:r>
          </w:p>
        </w:tc>
        <w:tc>
          <w:tcPr>
            <w:tcW w:w="1217" w:type="dxa"/>
            <w:vAlign w:val="center"/>
          </w:tcPr>
          <w:p w:rsidR="00607D02" w:rsidRPr="00694539" w:rsidRDefault="00607D02" w:rsidP="000B4DE5">
            <w:pPr>
              <w:jc w:val="center"/>
              <w:rPr>
                <w:shadow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PO 64J</w:t>
            </w:r>
          </w:p>
        </w:tc>
        <w:tc>
          <w:tcPr>
            <w:tcW w:w="1699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742/9</w:t>
            </w:r>
          </w:p>
        </w:tc>
        <w:tc>
          <w:tcPr>
            <w:tcW w:w="1840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2" w:type="dxa"/>
            <w:vMerge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607D02" w:rsidRPr="00694539">
        <w:trPr>
          <w:trHeight w:val="312"/>
        </w:trPr>
        <w:tc>
          <w:tcPr>
            <w:tcW w:w="482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78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pług średni jednostronny</w:t>
            </w:r>
          </w:p>
        </w:tc>
        <w:tc>
          <w:tcPr>
            <w:tcW w:w="1217" w:type="dxa"/>
            <w:vAlign w:val="center"/>
          </w:tcPr>
          <w:p w:rsidR="00607D02" w:rsidRPr="00694539" w:rsidRDefault="00607D02" w:rsidP="000B4DE5">
            <w:pPr>
              <w:jc w:val="center"/>
              <w:rPr>
                <w:shadow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PO 64J</w:t>
            </w:r>
          </w:p>
        </w:tc>
        <w:tc>
          <w:tcPr>
            <w:tcW w:w="1699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742/26</w:t>
            </w:r>
          </w:p>
        </w:tc>
        <w:tc>
          <w:tcPr>
            <w:tcW w:w="1840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2" w:type="dxa"/>
            <w:vMerge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  <w:tr w:rsidR="00607D02" w:rsidRPr="00694539">
        <w:trPr>
          <w:trHeight w:val="312"/>
        </w:trPr>
        <w:tc>
          <w:tcPr>
            <w:tcW w:w="482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78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pług średni jednostronny</w:t>
            </w:r>
          </w:p>
        </w:tc>
        <w:tc>
          <w:tcPr>
            <w:tcW w:w="1217" w:type="dxa"/>
            <w:vAlign w:val="center"/>
          </w:tcPr>
          <w:p w:rsidR="00607D02" w:rsidRPr="00694539" w:rsidRDefault="00607D02" w:rsidP="000B4DE5">
            <w:pPr>
              <w:jc w:val="center"/>
              <w:rPr>
                <w:shadow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PO 64J</w:t>
            </w:r>
          </w:p>
        </w:tc>
        <w:tc>
          <w:tcPr>
            <w:tcW w:w="1699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742/7</w:t>
            </w:r>
          </w:p>
        </w:tc>
        <w:tc>
          <w:tcPr>
            <w:tcW w:w="1840" w:type="dxa"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  <w:r w:rsidRPr="00694539">
              <w:rPr>
                <w:shadow/>
                <w:color w:val="000000"/>
                <w:sz w:val="18"/>
                <w:szCs w:val="18"/>
              </w:rPr>
              <w:t>-</w:t>
            </w:r>
          </w:p>
        </w:tc>
        <w:tc>
          <w:tcPr>
            <w:tcW w:w="1872" w:type="dxa"/>
            <w:vMerge/>
            <w:vAlign w:val="center"/>
          </w:tcPr>
          <w:p w:rsidR="00607D02" w:rsidRPr="00694539" w:rsidRDefault="00607D02" w:rsidP="000B4DE5">
            <w:pPr>
              <w:tabs>
                <w:tab w:val="left" w:pos="6663"/>
              </w:tabs>
              <w:spacing w:line="276" w:lineRule="auto"/>
              <w:jc w:val="center"/>
              <w:rPr>
                <w:shadow/>
                <w:color w:val="000000"/>
                <w:sz w:val="18"/>
                <w:szCs w:val="18"/>
              </w:rPr>
            </w:pPr>
          </w:p>
        </w:tc>
      </w:tr>
    </w:tbl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</w:p>
    <w:p w:rsidR="00607D02" w:rsidRPr="00694539" w:rsidRDefault="00607D02" w:rsidP="00FC7788">
      <w:pPr>
        <w:tabs>
          <w:tab w:val="left" w:pos="4820"/>
          <w:tab w:val="left" w:pos="6663"/>
        </w:tabs>
        <w:spacing w:line="276" w:lineRule="auto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Podpis</w:t>
      </w:r>
      <w:r w:rsidRPr="00694539">
        <w:rPr>
          <w:shadow/>
          <w:color w:val="000000"/>
          <w:sz w:val="20"/>
          <w:szCs w:val="20"/>
        </w:rPr>
        <w:tab/>
        <w:t>Podpis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……………………..……</w:t>
      </w:r>
      <w:r w:rsidRPr="00694539">
        <w:rPr>
          <w:shadow/>
          <w:color w:val="000000"/>
          <w:sz w:val="20"/>
          <w:szCs w:val="20"/>
        </w:rPr>
        <w:tab/>
        <w:t>………..…………………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i/>
          <w:iCs/>
          <w:shadow/>
          <w:color w:val="000000"/>
          <w:sz w:val="16"/>
          <w:szCs w:val="16"/>
        </w:rPr>
      </w:pPr>
      <w:r w:rsidRPr="00694539">
        <w:rPr>
          <w:i/>
          <w:iCs/>
          <w:shadow/>
          <w:color w:val="000000"/>
          <w:sz w:val="16"/>
          <w:szCs w:val="16"/>
        </w:rPr>
        <w:t>(ze strony Wydzierżawiającego</w:t>
      </w:r>
      <w:r w:rsidRPr="00694539">
        <w:rPr>
          <w:i/>
          <w:iCs/>
          <w:shadow/>
          <w:color w:val="000000"/>
          <w:sz w:val="16"/>
          <w:szCs w:val="16"/>
        </w:rPr>
        <w:tab/>
        <w:t>(ze strony Dzierżawcy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i/>
          <w:iCs/>
          <w:shadow/>
          <w:color w:val="000000"/>
          <w:sz w:val="16"/>
          <w:szCs w:val="16"/>
        </w:rPr>
      </w:pPr>
      <w:r w:rsidRPr="00694539">
        <w:rPr>
          <w:i/>
          <w:iCs/>
          <w:shadow/>
          <w:color w:val="000000"/>
          <w:sz w:val="16"/>
          <w:szCs w:val="16"/>
        </w:rPr>
        <w:t>Imię, nazwisko, funkcja)</w:t>
      </w:r>
      <w:r w:rsidRPr="00694539">
        <w:rPr>
          <w:i/>
          <w:iCs/>
          <w:shadow/>
          <w:color w:val="000000"/>
          <w:sz w:val="16"/>
          <w:szCs w:val="16"/>
        </w:rPr>
        <w:tab/>
        <w:t>Imię, nazwisko, funkcja)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ab/>
      </w:r>
    </w:p>
    <w:p w:rsidR="00607D02" w:rsidRPr="00694539" w:rsidRDefault="00607D02" w:rsidP="00626615">
      <w:pPr>
        <w:tabs>
          <w:tab w:val="left" w:pos="4820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ab/>
      </w:r>
    </w:p>
    <w:p w:rsidR="00607D02" w:rsidRPr="00694539" w:rsidRDefault="00607D02" w:rsidP="00626615">
      <w:pPr>
        <w:spacing w:after="200" w:line="276" w:lineRule="auto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spacing w:after="200" w:line="276" w:lineRule="auto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spacing w:after="200" w:line="276" w:lineRule="auto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spacing w:after="200" w:line="276" w:lineRule="auto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spacing w:after="200" w:line="276" w:lineRule="auto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  <w:r w:rsidRPr="00694539">
        <w:rPr>
          <w:shadow/>
          <w:color w:val="000000"/>
          <w:sz w:val="16"/>
          <w:szCs w:val="16"/>
        </w:rPr>
        <w:tab/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  <w:r w:rsidRPr="00694539">
        <w:rPr>
          <w:shadow/>
          <w:color w:val="000000"/>
          <w:sz w:val="16"/>
          <w:szCs w:val="16"/>
        </w:rPr>
        <w:tab/>
        <w:t xml:space="preserve">Załącznik nr 2 do umowy dzierżawy 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  <w:r w:rsidRPr="00694539">
        <w:rPr>
          <w:shadow/>
          <w:color w:val="000000"/>
          <w:sz w:val="16"/>
          <w:szCs w:val="16"/>
        </w:rPr>
        <w:tab/>
        <w:t>Nr ……….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  <w:r w:rsidRPr="00694539">
        <w:rPr>
          <w:shadow/>
          <w:color w:val="000000"/>
          <w:sz w:val="16"/>
          <w:szCs w:val="16"/>
        </w:rPr>
        <w:tab/>
        <w:t>z dnia ……….</w:t>
      </w:r>
    </w:p>
    <w:p w:rsidR="00607D02" w:rsidRPr="00694539" w:rsidRDefault="00607D02" w:rsidP="00626615">
      <w:pPr>
        <w:tabs>
          <w:tab w:val="left" w:pos="4820"/>
        </w:tabs>
        <w:spacing w:line="276" w:lineRule="auto"/>
        <w:jc w:val="both"/>
        <w:rPr>
          <w:b/>
          <w:bCs/>
          <w:shadow/>
          <w:color w:val="000000"/>
          <w:sz w:val="20"/>
          <w:szCs w:val="20"/>
          <w:u w:val="single"/>
        </w:rPr>
      </w:pPr>
      <w:r w:rsidRPr="00694539">
        <w:rPr>
          <w:b/>
          <w:bCs/>
          <w:shadow/>
          <w:color w:val="000000"/>
          <w:sz w:val="20"/>
          <w:szCs w:val="20"/>
          <w:u w:val="single"/>
        </w:rPr>
        <w:t>Ubezpieczenie sprzętu zimowego utrzymania dróg</w:t>
      </w:r>
    </w:p>
    <w:p w:rsidR="00607D02" w:rsidRPr="00694539" w:rsidRDefault="00607D02" w:rsidP="00626615">
      <w:pPr>
        <w:tabs>
          <w:tab w:val="left" w:pos="4820"/>
        </w:tabs>
        <w:spacing w:line="276" w:lineRule="auto"/>
        <w:jc w:val="both"/>
        <w:rPr>
          <w:b/>
          <w:bCs/>
          <w:shadow/>
          <w:color w:val="000000"/>
          <w:sz w:val="20"/>
          <w:szCs w:val="20"/>
          <w:u w:val="single"/>
        </w:rPr>
      </w:pP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ab/>
        <w:t>Przedmiotem ubezpieczenia będzie sprzęt zimowego utrzymania dróg od wszystkich ryzyk; ubezpieczony sprzęt jest przekazywany świadczącym usługi zimowego utrzymania dróg powiatowych administrowanych przez Zarząd Dróg Powiatowych w Kętrzynie.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ab/>
        <w:t>Z uwagi na specyfikę użytkowania sprzętu zimowego utrzymania, w sezonie zimowym zamontowany jest on na samochodach ciężarowych należących do wykonawców świadczących usługi zimowego utrzymania, służących jako nośniki sprzętu. W pozostałym okresie sprzęt jest przechowywany w pomieszczeniach lub na placach na terenie bazy Zarządu Dróg oraz baz wykonawców świadczących usługi zimowego utrzymania dla ZDP w Kętrzynie.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spacing w:line="276" w:lineRule="auto"/>
        <w:jc w:val="both"/>
        <w:rPr>
          <w:b/>
          <w:bCs/>
          <w:shadow/>
          <w:color w:val="000000"/>
          <w:sz w:val="20"/>
          <w:szCs w:val="20"/>
          <w:u w:val="single"/>
        </w:rPr>
      </w:pPr>
      <w:r w:rsidRPr="00694539">
        <w:rPr>
          <w:b/>
          <w:bCs/>
          <w:shadow/>
          <w:color w:val="000000"/>
          <w:sz w:val="20"/>
          <w:szCs w:val="20"/>
          <w:u w:val="single"/>
        </w:rPr>
        <w:t>Ubezpieczenie sprzętu obejmuje szkody powstałe w sprzęcie bądź jego wyposażeniu polegające na: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a) uszkodzeniu sprzętu lub jego elementów w związku z ruchem i postojem wskutek: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- nagłego działania siły mechanicznej w chwili zetknięcia z innym pojazdem, osobami, zwierzętami lub przedmiotami pochodzącymi z zewnątrz,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- działania osób trzecich, w tym również włamania,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b) uszkodzeniu lub utracie sprzętu wskutek następujących zdarzeń: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- powodzi, zatopienia, uderzenia piorunem, pożaru, wybuchu, opadu atmosferycznego, huraganu, osuwania lub zapadania się ziemi,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- nagłego działania czynnika termicznego lub chemicznego pochodzącego z zewnątrz,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-kradzieży sprzętu, jego części lub wyposażenia,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-uszkodzenia sprzętu, jego części lub wyposażenia, w następstwie jego zabrania w celu krótkotrwałego użycia.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Podpis</w:t>
      </w:r>
      <w:r w:rsidRPr="00694539">
        <w:rPr>
          <w:shadow/>
          <w:color w:val="000000"/>
          <w:sz w:val="20"/>
          <w:szCs w:val="20"/>
        </w:rPr>
        <w:tab/>
        <w:t>Podpis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……………………..……</w:t>
      </w:r>
      <w:r w:rsidRPr="00694539">
        <w:rPr>
          <w:shadow/>
          <w:color w:val="000000"/>
          <w:sz w:val="20"/>
          <w:szCs w:val="20"/>
        </w:rPr>
        <w:tab/>
        <w:t>………..…………………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i/>
          <w:iCs/>
          <w:shadow/>
          <w:color w:val="000000"/>
          <w:sz w:val="16"/>
          <w:szCs w:val="16"/>
        </w:rPr>
      </w:pPr>
      <w:r w:rsidRPr="00694539">
        <w:rPr>
          <w:i/>
          <w:iCs/>
          <w:shadow/>
          <w:color w:val="000000"/>
          <w:sz w:val="16"/>
          <w:szCs w:val="16"/>
        </w:rPr>
        <w:t>(ze strony Wydzierżawiającego</w:t>
      </w:r>
      <w:r w:rsidRPr="00694539">
        <w:rPr>
          <w:i/>
          <w:iCs/>
          <w:shadow/>
          <w:color w:val="000000"/>
          <w:sz w:val="16"/>
          <w:szCs w:val="16"/>
        </w:rPr>
        <w:tab/>
        <w:t>(ze strony Dzierżawcy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i/>
          <w:iCs/>
          <w:shadow/>
          <w:color w:val="000000"/>
          <w:sz w:val="16"/>
          <w:szCs w:val="16"/>
        </w:rPr>
      </w:pPr>
      <w:r w:rsidRPr="00694539">
        <w:rPr>
          <w:i/>
          <w:iCs/>
          <w:shadow/>
          <w:color w:val="000000"/>
          <w:sz w:val="16"/>
          <w:szCs w:val="16"/>
        </w:rPr>
        <w:t>Imię, nazwisko, funkcja)</w:t>
      </w:r>
      <w:r w:rsidRPr="00694539">
        <w:rPr>
          <w:i/>
          <w:iCs/>
          <w:shadow/>
          <w:color w:val="000000"/>
          <w:sz w:val="16"/>
          <w:szCs w:val="16"/>
        </w:rPr>
        <w:tab/>
        <w:t>Imię, nazwisko, funkcja)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both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ab/>
      </w:r>
    </w:p>
    <w:p w:rsidR="00607D02" w:rsidRPr="00694539" w:rsidRDefault="00607D02" w:rsidP="00626615">
      <w:pPr>
        <w:spacing w:after="200" w:line="276" w:lineRule="auto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br w:type="page"/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  <w:r w:rsidRPr="00694539">
        <w:rPr>
          <w:shadow/>
          <w:color w:val="000000"/>
          <w:sz w:val="16"/>
          <w:szCs w:val="16"/>
        </w:rPr>
        <w:tab/>
        <w:t xml:space="preserve">Załącznik nr 3 do umowy dzierżawy 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  <w:r w:rsidRPr="00694539">
        <w:rPr>
          <w:shadow/>
          <w:color w:val="000000"/>
          <w:sz w:val="16"/>
          <w:szCs w:val="16"/>
        </w:rPr>
        <w:tab/>
        <w:t>Nr ……….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both"/>
        <w:rPr>
          <w:shadow/>
          <w:color w:val="000000"/>
          <w:sz w:val="16"/>
          <w:szCs w:val="16"/>
        </w:rPr>
      </w:pPr>
      <w:r w:rsidRPr="00694539">
        <w:rPr>
          <w:shadow/>
          <w:color w:val="000000"/>
          <w:sz w:val="16"/>
          <w:szCs w:val="16"/>
        </w:rPr>
        <w:tab/>
        <w:t>z dnia ……….</w:t>
      </w:r>
    </w:p>
    <w:p w:rsidR="00607D02" w:rsidRPr="00694539" w:rsidRDefault="00607D02" w:rsidP="00626615">
      <w:pPr>
        <w:spacing w:line="276" w:lineRule="auto"/>
        <w:jc w:val="both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spacing w:line="276" w:lineRule="auto"/>
        <w:jc w:val="center"/>
        <w:rPr>
          <w:b/>
          <w:bCs/>
          <w:shadow/>
          <w:color w:val="000000"/>
          <w:sz w:val="20"/>
          <w:szCs w:val="20"/>
          <w:u w:val="single"/>
        </w:rPr>
      </w:pPr>
      <w:r w:rsidRPr="00694539">
        <w:rPr>
          <w:b/>
          <w:bCs/>
          <w:shadow/>
          <w:color w:val="000000"/>
          <w:sz w:val="20"/>
          <w:szCs w:val="20"/>
          <w:u w:val="single"/>
        </w:rPr>
        <w:t>WARUNKI TECHNICZNE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276D32">
      <w:pPr>
        <w:pStyle w:val="ListParagraph"/>
        <w:numPr>
          <w:ilvl w:val="3"/>
          <w:numId w:val="13"/>
        </w:numPr>
        <w:tabs>
          <w:tab w:val="left" w:pos="360"/>
          <w:tab w:val="left" w:pos="6663"/>
        </w:tabs>
        <w:ind w:left="360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Montaż i demontaż pługów i piaskarek na nośniki do „</w:t>
      </w:r>
      <w:r w:rsidRPr="00694539">
        <w:rPr>
          <w:rFonts w:ascii="Times New Roman" w:hAnsi="Times New Roman" w:cs="Times New Roman"/>
          <w:i/>
          <w:iCs/>
          <w:shadow/>
          <w:color w:val="000000"/>
          <w:sz w:val="20"/>
          <w:szCs w:val="20"/>
        </w:rPr>
        <w:t>Dzierżawcy</w:t>
      </w: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”, na jego koszt.</w:t>
      </w:r>
    </w:p>
    <w:p w:rsidR="00607D02" w:rsidRPr="00694539" w:rsidRDefault="00607D02" w:rsidP="00276D32">
      <w:pPr>
        <w:pStyle w:val="ListParagraph"/>
        <w:numPr>
          <w:ilvl w:val="3"/>
          <w:numId w:val="13"/>
        </w:numPr>
        <w:tabs>
          <w:tab w:val="left" w:pos="360"/>
          <w:tab w:val="left" w:pos="6663"/>
        </w:tabs>
        <w:ind w:left="360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Sprzęt i nośniki piaskarek wykonujących na drodze prace związane z zimowym utrzymaniem dróg powinno zgodnie z art. 54 Ustawy z dnia 20.06.1997 r. Prawo o ruchu drogowym (t.j. Dz.U. z 2017 r. poz. 128 z późn. Zm.) powinien być wyposażony i wysyłać żółty sygnał błyskowy odpowiadający warunkom określonym w § 38 Rozporządzenia Ministra Infrastruktury z dnia 31 grudnia 2002 r.  w sprawie warunków technicznych pojazdów oraz zakresu ich niezbędnego wyposażenia ( Dz. U. z 2003 r. nr 32, poz. 262 zpóźn. Zm.) na koszt „</w:t>
      </w:r>
      <w:r w:rsidRPr="00694539">
        <w:rPr>
          <w:rFonts w:ascii="Times New Roman" w:hAnsi="Times New Roman" w:cs="Times New Roman"/>
          <w:i/>
          <w:iCs/>
          <w:shadow/>
          <w:color w:val="000000"/>
          <w:sz w:val="20"/>
          <w:szCs w:val="20"/>
        </w:rPr>
        <w:t>Dzierżawcy</w:t>
      </w: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”</w:t>
      </w:r>
    </w:p>
    <w:p w:rsidR="00607D02" w:rsidRPr="00694539" w:rsidRDefault="00607D02" w:rsidP="00276D32">
      <w:pPr>
        <w:pStyle w:val="ListParagraph"/>
        <w:numPr>
          <w:ilvl w:val="3"/>
          <w:numId w:val="13"/>
        </w:numPr>
        <w:tabs>
          <w:tab w:val="left" w:pos="360"/>
          <w:tab w:val="left" w:pos="6663"/>
        </w:tabs>
        <w:ind w:left="360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Piaskarki winny być podłączone do akumulatorów nośnika.</w:t>
      </w:r>
    </w:p>
    <w:p w:rsidR="00607D02" w:rsidRPr="00694539" w:rsidRDefault="00607D02" w:rsidP="00276D32">
      <w:pPr>
        <w:pStyle w:val="ListParagraph"/>
        <w:numPr>
          <w:ilvl w:val="3"/>
          <w:numId w:val="13"/>
        </w:numPr>
        <w:tabs>
          <w:tab w:val="left" w:pos="360"/>
          <w:tab w:val="left" w:pos="6663"/>
        </w:tabs>
        <w:ind w:left="360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„</w:t>
      </w:r>
      <w:r w:rsidRPr="00694539">
        <w:rPr>
          <w:rFonts w:ascii="Times New Roman" w:hAnsi="Times New Roman" w:cs="Times New Roman"/>
          <w:i/>
          <w:iCs/>
          <w:shadow/>
          <w:color w:val="000000"/>
          <w:sz w:val="20"/>
          <w:szCs w:val="20"/>
        </w:rPr>
        <w:t>Dzierżawca</w:t>
      </w: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” dokonuje wszelkich napraw związanych z bieżącą eksploatacją na swój koszt, wymiany lemieszy gumowych i stalowych pługa w porozumieniu z „</w:t>
      </w:r>
      <w:r w:rsidRPr="00694539">
        <w:rPr>
          <w:rFonts w:ascii="Times New Roman" w:hAnsi="Times New Roman" w:cs="Times New Roman"/>
          <w:i/>
          <w:iCs/>
          <w:shadow/>
          <w:color w:val="000000"/>
          <w:sz w:val="20"/>
          <w:szCs w:val="20"/>
        </w:rPr>
        <w:t>Wydzierżawiającym</w:t>
      </w: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”.</w:t>
      </w:r>
    </w:p>
    <w:p w:rsidR="00607D02" w:rsidRPr="00694539" w:rsidRDefault="00607D02" w:rsidP="00276D32">
      <w:pPr>
        <w:pStyle w:val="ListParagraph"/>
        <w:numPr>
          <w:ilvl w:val="3"/>
          <w:numId w:val="13"/>
        </w:numPr>
        <w:tabs>
          <w:tab w:val="left" w:pos="360"/>
          <w:tab w:val="left" w:pos="6663"/>
        </w:tabs>
        <w:ind w:left="360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Zabezpieczenie piaskarek w paliwo należy do „</w:t>
      </w:r>
      <w:r w:rsidRPr="00694539">
        <w:rPr>
          <w:rFonts w:ascii="Times New Roman" w:hAnsi="Times New Roman" w:cs="Times New Roman"/>
          <w:i/>
          <w:iCs/>
          <w:shadow/>
          <w:color w:val="000000"/>
          <w:sz w:val="20"/>
          <w:szCs w:val="20"/>
        </w:rPr>
        <w:t>Dzierżawcy</w:t>
      </w: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”, na jego koszt.</w:t>
      </w:r>
    </w:p>
    <w:p w:rsidR="00607D02" w:rsidRPr="00694539" w:rsidRDefault="00607D02" w:rsidP="00276D32">
      <w:pPr>
        <w:pStyle w:val="ListParagraph"/>
        <w:numPr>
          <w:ilvl w:val="3"/>
          <w:numId w:val="13"/>
        </w:numPr>
        <w:tabs>
          <w:tab w:val="left" w:pos="360"/>
          <w:tab w:val="left" w:pos="6663"/>
        </w:tabs>
        <w:ind w:left="360"/>
        <w:jc w:val="both"/>
        <w:rPr>
          <w:rFonts w:ascii="Times New Roman" w:hAnsi="Times New Roman" w:cs="Times New Roman"/>
          <w:shadow/>
          <w:color w:val="000000"/>
          <w:sz w:val="20"/>
          <w:szCs w:val="20"/>
        </w:rPr>
      </w:pP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Załadunek materiałów uszorstniających należy do „</w:t>
      </w:r>
      <w:r w:rsidRPr="00694539">
        <w:rPr>
          <w:rFonts w:ascii="Times New Roman" w:hAnsi="Times New Roman" w:cs="Times New Roman"/>
          <w:i/>
          <w:iCs/>
          <w:shadow/>
          <w:color w:val="000000"/>
          <w:sz w:val="20"/>
          <w:szCs w:val="20"/>
        </w:rPr>
        <w:t>Dzierżawcy</w:t>
      </w:r>
      <w:r w:rsidRPr="00694539">
        <w:rPr>
          <w:rFonts w:ascii="Times New Roman" w:hAnsi="Times New Roman" w:cs="Times New Roman"/>
          <w:shadow/>
          <w:color w:val="000000"/>
          <w:sz w:val="20"/>
          <w:szCs w:val="20"/>
        </w:rPr>
        <w:t>”, na jego koszt.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Podpis</w:t>
      </w:r>
      <w:r w:rsidRPr="00694539">
        <w:rPr>
          <w:shadow/>
          <w:color w:val="000000"/>
          <w:sz w:val="20"/>
          <w:szCs w:val="20"/>
        </w:rPr>
        <w:tab/>
        <w:t>Podpis</w:t>
      </w:r>
    </w:p>
    <w:p w:rsidR="00607D02" w:rsidRPr="00694539" w:rsidRDefault="00607D02" w:rsidP="00626615">
      <w:pPr>
        <w:tabs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shadow/>
          <w:color w:val="000000"/>
          <w:sz w:val="20"/>
          <w:szCs w:val="20"/>
        </w:rPr>
      </w:pPr>
      <w:r w:rsidRPr="00694539">
        <w:rPr>
          <w:shadow/>
          <w:color w:val="000000"/>
          <w:sz w:val="20"/>
          <w:szCs w:val="20"/>
        </w:rPr>
        <w:t>……………………..……</w:t>
      </w:r>
      <w:r w:rsidRPr="00694539">
        <w:rPr>
          <w:shadow/>
          <w:color w:val="000000"/>
          <w:sz w:val="20"/>
          <w:szCs w:val="20"/>
        </w:rPr>
        <w:tab/>
        <w:t>………..…………………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i/>
          <w:iCs/>
          <w:shadow/>
          <w:color w:val="000000"/>
          <w:sz w:val="16"/>
          <w:szCs w:val="16"/>
        </w:rPr>
      </w:pPr>
      <w:r w:rsidRPr="00694539">
        <w:rPr>
          <w:i/>
          <w:iCs/>
          <w:shadow/>
          <w:color w:val="000000"/>
          <w:sz w:val="16"/>
          <w:szCs w:val="16"/>
        </w:rPr>
        <w:t>(ze strony Wydzierżawiającego</w:t>
      </w:r>
      <w:r w:rsidRPr="00694539">
        <w:rPr>
          <w:i/>
          <w:iCs/>
          <w:shadow/>
          <w:color w:val="000000"/>
          <w:sz w:val="16"/>
          <w:szCs w:val="16"/>
        </w:rPr>
        <w:tab/>
        <w:t>(ze strony Dzierżawcy</w:t>
      </w:r>
    </w:p>
    <w:p w:rsidR="00607D02" w:rsidRPr="00694539" w:rsidRDefault="00607D02" w:rsidP="00626615">
      <w:pPr>
        <w:tabs>
          <w:tab w:val="left" w:pos="4820"/>
          <w:tab w:val="left" w:pos="6663"/>
        </w:tabs>
        <w:spacing w:line="276" w:lineRule="auto"/>
        <w:jc w:val="center"/>
        <w:rPr>
          <w:i/>
          <w:iCs/>
          <w:shadow/>
          <w:color w:val="000000"/>
          <w:sz w:val="16"/>
          <w:szCs w:val="16"/>
        </w:rPr>
      </w:pPr>
      <w:r w:rsidRPr="00694539">
        <w:rPr>
          <w:i/>
          <w:iCs/>
          <w:shadow/>
          <w:color w:val="000000"/>
          <w:sz w:val="16"/>
          <w:szCs w:val="16"/>
        </w:rPr>
        <w:t>Imię, nazwisko, funkcja)</w:t>
      </w:r>
      <w:r w:rsidRPr="00694539">
        <w:rPr>
          <w:i/>
          <w:iCs/>
          <w:shadow/>
          <w:color w:val="000000"/>
          <w:sz w:val="16"/>
          <w:szCs w:val="16"/>
        </w:rPr>
        <w:tab/>
        <w:t>Imię, nazwisko, funkcja)</w:t>
      </w:r>
    </w:p>
    <w:p w:rsidR="00607D02" w:rsidRPr="00694539" w:rsidRDefault="00607D02" w:rsidP="00626615">
      <w:pPr>
        <w:spacing w:line="276" w:lineRule="auto"/>
        <w:jc w:val="center"/>
        <w:rPr>
          <w:shadow/>
          <w:color w:val="000000"/>
          <w:sz w:val="20"/>
          <w:szCs w:val="20"/>
        </w:rPr>
      </w:pPr>
    </w:p>
    <w:p w:rsidR="00607D02" w:rsidRPr="00694539" w:rsidRDefault="00607D02">
      <w:pPr>
        <w:rPr>
          <w:shadow/>
        </w:rPr>
      </w:pPr>
    </w:p>
    <w:sectPr w:rsidR="00607D02" w:rsidRPr="00694539" w:rsidSect="00C84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02" w:rsidRDefault="00607D02" w:rsidP="00F22E62">
      <w:r>
        <w:separator/>
      </w:r>
    </w:p>
  </w:endnote>
  <w:endnote w:type="continuationSeparator" w:id="0">
    <w:p w:rsidR="00607D02" w:rsidRDefault="00607D02" w:rsidP="00F2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02" w:rsidRPr="00F22E62" w:rsidRDefault="00607D02">
    <w:pPr>
      <w:pStyle w:val="Footer"/>
      <w:jc w:val="right"/>
      <w:rPr>
        <w:sz w:val="16"/>
        <w:szCs w:val="16"/>
      </w:rPr>
    </w:pPr>
    <w:r w:rsidRPr="00F22E62">
      <w:rPr>
        <w:sz w:val="16"/>
        <w:szCs w:val="16"/>
      </w:rPr>
      <w:t xml:space="preserve">Strona </w:t>
    </w:r>
    <w:r w:rsidRPr="00F22E62">
      <w:rPr>
        <w:b/>
        <w:bCs/>
        <w:sz w:val="16"/>
        <w:szCs w:val="16"/>
      </w:rPr>
      <w:fldChar w:fldCharType="begin"/>
    </w:r>
    <w:r w:rsidRPr="00F22E62">
      <w:rPr>
        <w:b/>
        <w:bCs/>
        <w:sz w:val="16"/>
        <w:szCs w:val="16"/>
      </w:rPr>
      <w:instrText>PAGE</w:instrText>
    </w:r>
    <w:r w:rsidRPr="00F22E62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F22E62">
      <w:rPr>
        <w:b/>
        <w:bCs/>
        <w:sz w:val="16"/>
        <w:szCs w:val="16"/>
      </w:rPr>
      <w:fldChar w:fldCharType="end"/>
    </w:r>
    <w:r w:rsidRPr="00F22E62">
      <w:rPr>
        <w:sz w:val="16"/>
        <w:szCs w:val="16"/>
      </w:rPr>
      <w:t xml:space="preserve"> z </w:t>
    </w:r>
    <w:r w:rsidRPr="00F22E62">
      <w:rPr>
        <w:b/>
        <w:bCs/>
        <w:sz w:val="16"/>
        <w:szCs w:val="16"/>
      </w:rPr>
      <w:fldChar w:fldCharType="begin"/>
    </w:r>
    <w:r w:rsidRPr="00F22E62">
      <w:rPr>
        <w:b/>
        <w:bCs/>
        <w:sz w:val="16"/>
        <w:szCs w:val="16"/>
      </w:rPr>
      <w:instrText>NUMPAGES</w:instrText>
    </w:r>
    <w:r w:rsidRPr="00F22E62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F22E62">
      <w:rPr>
        <w:b/>
        <w:bCs/>
        <w:sz w:val="16"/>
        <w:szCs w:val="16"/>
      </w:rPr>
      <w:fldChar w:fldCharType="end"/>
    </w:r>
  </w:p>
  <w:p w:rsidR="00607D02" w:rsidRDefault="00607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02" w:rsidRDefault="00607D02" w:rsidP="00F22E62">
      <w:r>
        <w:separator/>
      </w:r>
    </w:p>
  </w:footnote>
  <w:footnote w:type="continuationSeparator" w:id="0">
    <w:p w:rsidR="00607D02" w:rsidRDefault="00607D02" w:rsidP="00F22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02" w:rsidRDefault="00607D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EE9"/>
    <w:multiLevelType w:val="hybridMultilevel"/>
    <w:tmpl w:val="0E24CC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13635"/>
    <w:multiLevelType w:val="hybridMultilevel"/>
    <w:tmpl w:val="752A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4144"/>
    <w:multiLevelType w:val="hybridMultilevel"/>
    <w:tmpl w:val="BA32C954"/>
    <w:lvl w:ilvl="0" w:tplc="682281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AD862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E0D"/>
    <w:multiLevelType w:val="hybridMultilevel"/>
    <w:tmpl w:val="8D3A4C6A"/>
    <w:lvl w:ilvl="0" w:tplc="786EAB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781848"/>
    <w:multiLevelType w:val="multilevel"/>
    <w:tmpl w:val="1C8A2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13F7C49"/>
    <w:multiLevelType w:val="hybridMultilevel"/>
    <w:tmpl w:val="972E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E5F87"/>
    <w:multiLevelType w:val="hybridMultilevel"/>
    <w:tmpl w:val="6CFA3B6E"/>
    <w:lvl w:ilvl="0" w:tplc="5902F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94E33"/>
    <w:multiLevelType w:val="hybridMultilevel"/>
    <w:tmpl w:val="99A491C6"/>
    <w:lvl w:ilvl="0" w:tplc="5A62E37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07101"/>
    <w:multiLevelType w:val="hybridMultilevel"/>
    <w:tmpl w:val="27FC331C"/>
    <w:lvl w:ilvl="0" w:tplc="B82CE5BA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11A36"/>
    <w:multiLevelType w:val="hybridMultilevel"/>
    <w:tmpl w:val="75CCAF34"/>
    <w:lvl w:ilvl="0" w:tplc="401E2E9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651B1"/>
    <w:multiLevelType w:val="hybridMultilevel"/>
    <w:tmpl w:val="5E18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21825"/>
    <w:multiLevelType w:val="hybridMultilevel"/>
    <w:tmpl w:val="E174D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A4F45"/>
    <w:multiLevelType w:val="hybridMultilevel"/>
    <w:tmpl w:val="7D78F01A"/>
    <w:lvl w:ilvl="0" w:tplc="A90A88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33C32"/>
    <w:multiLevelType w:val="hybridMultilevel"/>
    <w:tmpl w:val="5D60AA38"/>
    <w:lvl w:ilvl="0" w:tplc="C48817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7660E"/>
    <w:multiLevelType w:val="hybridMultilevel"/>
    <w:tmpl w:val="C43810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615"/>
    <w:rsid w:val="00002556"/>
    <w:rsid w:val="000214F9"/>
    <w:rsid w:val="0007113A"/>
    <w:rsid w:val="00085777"/>
    <w:rsid w:val="0009315D"/>
    <w:rsid w:val="000B4DE5"/>
    <w:rsid w:val="0010124E"/>
    <w:rsid w:val="001977BA"/>
    <w:rsid w:val="00276D32"/>
    <w:rsid w:val="002F15CE"/>
    <w:rsid w:val="00362A9F"/>
    <w:rsid w:val="003744E4"/>
    <w:rsid w:val="003A2478"/>
    <w:rsid w:val="003D74CF"/>
    <w:rsid w:val="003E3DDE"/>
    <w:rsid w:val="004423FD"/>
    <w:rsid w:val="00465685"/>
    <w:rsid w:val="00481FEC"/>
    <w:rsid w:val="00511B71"/>
    <w:rsid w:val="00527C1E"/>
    <w:rsid w:val="00550B8E"/>
    <w:rsid w:val="005D70BF"/>
    <w:rsid w:val="00607D02"/>
    <w:rsid w:val="00626615"/>
    <w:rsid w:val="006429C7"/>
    <w:rsid w:val="00692D37"/>
    <w:rsid w:val="00694539"/>
    <w:rsid w:val="006D29BD"/>
    <w:rsid w:val="007045E4"/>
    <w:rsid w:val="00745832"/>
    <w:rsid w:val="00761F57"/>
    <w:rsid w:val="0078573F"/>
    <w:rsid w:val="007A2A3E"/>
    <w:rsid w:val="007B49A5"/>
    <w:rsid w:val="007E3923"/>
    <w:rsid w:val="00821CA4"/>
    <w:rsid w:val="008416FD"/>
    <w:rsid w:val="00886EDF"/>
    <w:rsid w:val="008A53CF"/>
    <w:rsid w:val="008B27E5"/>
    <w:rsid w:val="008C74FE"/>
    <w:rsid w:val="00914C97"/>
    <w:rsid w:val="009639A9"/>
    <w:rsid w:val="00990558"/>
    <w:rsid w:val="009C192D"/>
    <w:rsid w:val="00AF42AA"/>
    <w:rsid w:val="00AF57CD"/>
    <w:rsid w:val="00C5092F"/>
    <w:rsid w:val="00C84DE5"/>
    <w:rsid w:val="00CA7138"/>
    <w:rsid w:val="00CD47D5"/>
    <w:rsid w:val="00DE3362"/>
    <w:rsid w:val="00F22E62"/>
    <w:rsid w:val="00F35B02"/>
    <w:rsid w:val="00F41367"/>
    <w:rsid w:val="00F64F7D"/>
    <w:rsid w:val="00F843B4"/>
    <w:rsid w:val="00FA254A"/>
    <w:rsid w:val="00FC7788"/>
    <w:rsid w:val="00F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6615"/>
    <w:rPr>
      <w:rFonts w:cs="Calibri"/>
      <w:lang w:eastAsia="en-US"/>
    </w:rPr>
  </w:style>
  <w:style w:type="paragraph" w:styleId="ListParagraph">
    <w:name w:val="List Paragraph"/>
    <w:aliases w:val="normalny tekst,Akapit z listą1"/>
    <w:basedOn w:val="Normal"/>
    <w:link w:val="ListParagraphChar"/>
    <w:uiPriority w:val="99"/>
    <w:qFormat/>
    <w:rsid w:val="00626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normalny tekst Char,Akapit z listą1 Char"/>
    <w:basedOn w:val="DefaultParagraphFont"/>
    <w:link w:val="ListParagraph"/>
    <w:uiPriority w:val="99"/>
    <w:locked/>
    <w:rsid w:val="00626615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6266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6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3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39A9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39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63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9A9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F22E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2E62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2E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2E6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1907</Words>
  <Characters>11442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Debowska-Musiał</dc:creator>
  <cp:keywords/>
  <dc:description/>
  <cp:lastModifiedBy>MSzymkiewicz</cp:lastModifiedBy>
  <cp:revision>13</cp:revision>
  <cp:lastPrinted>2017-06-27T08:56:00Z</cp:lastPrinted>
  <dcterms:created xsi:type="dcterms:W3CDTF">2017-06-26T05:41:00Z</dcterms:created>
  <dcterms:modified xsi:type="dcterms:W3CDTF">2017-07-06T10:27:00Z</dcterms:modified>
</cp:coreProperties>
</file>