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D3" w:rsidRPr="00474FDF" w:rsidRDefault="009B03D3" w:rsidP="00F676F9">
      <w:pPr>
        <w:autoSpaceDE w:val="0"/>
        <w:autoSpaceDN w:val="0"/>
        <w:adjustRightInd w:val="0"/>
        <w:ind w:right="23"/>
        <w:jc w:val="right"/>
        <w:rPr>
          <w:i/>
          <w:iCs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Zmodyf. </w:t>
      </w:r>
      <w:r w:rsidRPr="00474FDF">
        <w:rPr>
          <w:i/>
          <w:iCs/>
          <w:color w:val="000000"/>
          <w:sz w:val="16"/>
          <w:szCs w:val="16"/>
        </w:rPr>
        <w:t>Zał.</w:t>
      </w:r>
      <w:r w:rsidRPr="00474FDF">
        <w:rPr>
          <w:i/>
          <w:iCs/>
          <w:sz w:val="16"/>
          <w:szCs w:val="16"/>
        </w:rPr>
        <w:t>. nr 2 do SIWZ</w:t>
      </w:r>
    </w:p>
    <w:p w:rsidR="009B03D3" w:rsidRPr="003A1CFF" w:rsidRDefault="009B03D3" w:rsidP="00F676F9">
      <w:pPr>
        <w:autoSpaceDE w:val="0"/>
        <w:autoSpaceDN w:val="0"/>
        <w:adjustRightInd w:val="0"/>
        <w:ind w:right="2772"/>
        <w:jc w:val="both"/>
        <w:rPr>
          <w:sz w:val="16"/>
          <w:szCs w:val="16"/>
        </w:rPr>
      </w:pPr>
    </w:p>
    <w:p w:rsidR="009B03D3" w:rsidRPr="00F72928" w:rsidRDefault="009B03D3" w:rsidP="00F676F9">
      <w:pPr>
        <w:widowControl w:val="0"/>
        <w:rPr>
          <w:b/>
          <w:bCs/>
          <w:color w:val="000000"/>
          <w:sz w:val="18"/>
          <w:szCs w:val="18"/>
        </w:rPr>
      </w:pPr>
      <w:r w:rsidRPr="00F72928">
        <w:rPr>
          <w:b/>
          <w:bCs/>
          <w:sz w:val="18"/>
          <w:szCs w:val="18"/>
        </w:rPr>
        <w:t>CUW.PK.343.17.2017</w:t>
      </w:r>
    </w:p>
    <w:p w:rsidR="009B03D3" w:rsidRPr="003A1CFF" w:rsidRDefault="009B03D3" w:rsidP="00F676F9">
      <w:pPr>
        <w:autoSpaceDE w:val="0"/>
        <w:jc w:val="right"/>
        <w:rPr>
          <w:color w:val="000000"/>
          <w:sz w:val="18"/>
          <w:szCs w:val="18"/>
        </w:rPr>
      </w:pPr>
      <w:r w:rsidRPr="003A1CFF">
        <w:rPr>
          <w:color w:val="000000"/>
          <w:sz w:val="18"/>
          <w:szCs w:val="18"/>
        </w:rPr>
        <w:t>........................................, .............................</w:t>
      </w:r>
    </w:p>
    <w:p w:rsidR="009B03D3" w:rsidRPr="003A1CFF" w:rsidRDefault="009B03D3" w:rsidP="00F676F9">
      <w:pPr>
        <w:autoSpaceDE w:val="0"/>
        <w:rPr>
          <w:color w:val="000000"/>
          <w:sz w:val="18"/>
          <w:szCs w:val="18"/>
        </w:rPr>
      </w:pPr>
      <w:r w:rsidRPr="003A1CF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miejscowość                    data</w:t>
      </w:r>
    </w:p>
    <w:p w:rsidR="009B03D3" w:rsidRPr="003A1CFF" w:rsidRDefault="009B03D3" w:rsidP="00F676F9">
      <w:pPr>
        <w:autoSpaceDE w:val="0"/>
        <w:rPr>
          <w:color w:val="000000"/>
          <w:sz w:val="18"/>
          <w:szCs w:val="18"/>
        </w:rPr>
      </w:pPr>
      <w:r w:rsidRPr="003A1CFF">
        <w:rPr>
          <w:color w:val="000000"/>
          <w:sz w:val="18"/>
          <w:szCs w:val="18"/>
        </w:rPr>
        <w:t>......................................................</w:t>
      </w:r>
    </w:p>
    <w:p w:rsidR="009B03D3" w:rsidRPr="00F676F9" w:rsidRDefault="009B03D3" w:rsidP="00F676F9">
      <w:pPr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Nazwa i adres Wykonawcy/Pieczęć</w:t>
      </w:r>
    </w:p>
    <w:p w:rsidR="009B03D3" w:rsidRPr="003A1CFF" w:rsidRDefault="009B03D3" w:rsidP="00F676F9">
      <w:pPr>
        <w:autoSpaceDE w:val="0"/>
        <w:jc w:val="center"/>
        <w:rPr>
          <w:b/>
          <w:bCs/>
          <w:color w:val="000000"/>
          <w:sz w:val="20"/>
          <w:szCs w:val="20"/>
        </w:rPr>
      </w:pPr>
    </w:p>
    <w:p w:rsidR="009B03D3" w:rsidRPr="003A1CFF" w:rsidRDefault="009B03D3" w:rsidP="00F676F9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3A1CFF">
        <w:rPr>
          <w:b/>
          <w:bCs/>
          <w:color w:val="000000"/>
          <w:sz w:val="28"/>
          <w:szCs w:val="28"/>
        </w:rPr>
        <w:t>FORMULARZ CENOWY</w:t>
      </w:r>
    </w:p>
    <w:p w:rsidR="009B03D3" w:rsidRPr="003A1CFF" w:rsidRDefault="009B03D3" w:rsidP="00F676F9">
      <w:pPr>
        <w:autoSpaceDE w:val="0"/>
        <w:jc w:val="center"/>
        <w:rPr>
          <w:b/>
          <w:bCs/>
          <w:color w:val="000000"/>
          <w:sz w:val="16"/>
          <w:szCs w:val="16"/>
        </w:rPr>
      </w:pPr>
    </w:p>
    <w:p w:rsidR="009B03D3" w:rsidRPr="003A1CFF" w:rsidRDefault="009B03D3" w:rsidP="00F676F9">
      <w:pPr>
        <w:widowControl w:val="0"/>
        <w:tabs>
          <w:tab w:val="left" w:pos="0"/>
          <w:tab w:val="left" w:pos="540"/>
        </w:tabs>
        <w:ind w:firstLine="360"/>
        <w:jc w:val="both"/>
        <w:rPr>
          <w:color w:val="000000"/>
          <w:sz w:val="2"/>
          <w:szCs w:val="2"/>
        </w:rPr>
      </w:pPr>
    </w:p>
    <w:p w:rsidR="009B03D3" w:rsidRPr="003A1CFF" w:rsidRDefault="009B03D3" w:rsidP="00F676F9">
      <w:pPr>
        <w:autoSpaceDE w:val="0"/>
        <w:autoSpaceDN w:val="0"/>
        <w:adjustRightInd w:val="0"/>
        <w:jc w:val="both"/>
        <w:rPr>
          <w:rFonts w:eastAsia="Microsoft YaHei"/>
          <w:b/>
          <w:bCs/>
          <w:color w:val="0000FF"/>
          <w:sz w:val="20"/>
          <w:szCs w:val="20"/>
        </w:rPr>
      </w:pPr>
      <w:r w:rsidRPr="003A1CFF">
        <w:rPr>
          <w:color w:val="000000"/>
          <w:sz w:val="20"/>
          <w:szCs w:val="20"/>
        </w:rPr>
        <w:tab/>
        <w:t xml:space="preserve">Odpowiadając na ogłoszenie o postępowaniu prowadzonym w trybie przetargu nieograniczonego pn.: </w:t>
      </w:r>
      <w:r w:rsidRPr="005B07D1">
        <w:rPr>
          <w:rFonts w:eastAsia="Microsoft YaHei"/>
          <w:b/>
          <w:bCs/>
          <w:sz w:val="20"/>
          <w:szCs w:val="20"/>
        </w:rPr>
        <w:t>„Przebudowa drogi powiatowej nr 1701N Garbno -Skandawa (dł. 5,3 km) – Etap I”</w:t>
      </w:r>
      <w:r w:rsidRPr="005B07D1">
        <w:rPr>
          <w:sz w:val="20"/>
          <w:szCs w:val="20"/>
        </w:rPr>
        <w:t>,</w:t>
      </w:r>
      <w:r w:rsidRPr="003A1CFF">
        <w:rPr>
          <w:color w:val="000000"/>
          <w:sz w:val="20"/>
          <w:szCs w:val="20"/>
        </w:rPr>
        <w:t xml:space="preserve">znak postępowania </w:t>
      </w:r>
      <w:r w:rsidRPr="003A1CFF">
        <w:rPr>
          <w:b/>
          <w:bCs/>
          <w:sz w:val="20"/>
          <w:szCs w:val="20"/>
        </w:rPr>
        <w:t>CUW.PK.343.17.2017</w:t>
      </w:r>
      <w:r w:rsidRPr="003A1CFF">
        <w:rPr>
          <w:color w:val="000000"/>
          <w:sz w:val="20"/>
          <w:szCs w:val="20"/>
        </w:rPr>
        <w:t xml:space="preserve"> przedstawiam kalkulację ceny ofertowej:</w:t>
      </w:r>
    </w:p>
    <w:p w:rsidR="009B03D3" w:rsidRPr="003A1CFF" w:rsidRDefault="009B03D3" w:rsidP="00F676F9">
      <w:pPr>
        <w:jc w:val="both"/>
        <w:rPr>
          <w:color w:val="000000"/>
          <w:sz w:val="20"/>
          <w:szCs w:val="20"/>
        </w:rPr>
      </w:pPr>
    </w:p>
    <w:tbl>
      <w:tblPr>
        <w:tblW w:w="10687" w:type="dxa"/>
        <w:jc w:val="center"/>
        <w:tblCellMar>
          <w:left w:w="70" w:type="dxa"/>
          <w:right w:w="70" w:type="dxa"/>
        </w:tblCellMar>
        <w:tblLook w:val="00A0"/>
      </w:tblPr>
      <w:tblGrid>
        <w:gridCol w:w="480"/>
        <w:gridCol w:w="1504"/>
        <w:gridCol w:w="4147"/>
        <w:gridCol w:w="948"/>
        <w:gridCol w:w="992"/>
        <w:gridCol w:w="992"/>
        <w:gridCol w:w="1624"/>
      </w:tblGrid>
      <w:tr w:rsidR="009B03D3" w:rsidRPr="003A1CF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l.p</w:t>
            </w:r>
          </w:p>
        </w:tc>
        <w:tc>
          <w:tcPr>
            <w:tcW w:w="1504" w:type="dxa"/>
            <w:vMerge w:val="restart"/>
            <w:tcBorders>
              <w:top w:val="double" w:sz="6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Nr Specyfikacji</w:t>
            </w:r>
          </w:p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technicznej</w:t>
            </w:r>
          </w:p>
        </w:tc>
        <w:tc>
          <w:tcPr>
            <w:tcW w:w="4147" w:type="dxa"/>
            <w:vMerge w:val="restart"/>
            <w:tcBorders>
              <w:top w:val="double" w:sz="6" w:space="0" w:color="000000"/>
              <w:left w:val="nil"/>
              <w:right w:val="nil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Wyszczególnienie elementów</w:t>
            </w:r>
          </w:p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194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nil"/>
              <w:right w:val="nil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Cena</w:t>
            </w:r>
          </w:p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jedn.</w:t>
            </w:r>
          </w:p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PLN*)</w:t>
            </w:r>
          </w:p>
        </w:tc>
        <w:tc>
          <w:tcPr>
            <w:tcW w:w="1624" w:type="dxa"/>
            <w:vMerge w:val="restart"/>
            <w:tcBorders>
              <w:top w:val="double" w:sz="6" w:space="0" w:color="000000"/>
              <w:left w:val="single" w:sz="4" w:space="0" w:color="000000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PLN*)</w:t>
            </w:r>
          </w:p>
        </w:tc>
      </w:tr>
      <w:tr w:rsidR="009B03D3" w:rsidRPr="003A1CFF">
        <w:trPr>
          <w:trHeight w:val="35"/>
          <w:jc w:val="center"/>
        </w:trPr>
        <w:tc>
          <w:tcPr>
            <w:tcW w:w="480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7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1CFF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03D3" w:rsidRPr="003A1CFF">
        <w:trPr>
          <w:trHeight w:val="210"/>
          <w:jc w:val="center"/>
        </w:trPr>
        <w:tc>
          <w:tcPr>
            <w:tcW w:w="48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6"/>
                <w:szCs w:val="16"/>
              </w:rPr>
            </w:pPr>
            <w:r w:rsidRPr="003A1C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6"/>
                <w:szCs w:val="16"/>
              </w:rPr>
            </w:pPr>
            <w:r w:rsidRPr="003A1C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6"/>
                <w:szCs w:val="16"/>
              </w:rPr>
            </w:pPr>
            <w:r w:rsidRPr="003A1C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6"/>
                <w:szCs w:val="16"/>
              </w:rPr>
            </w:pPr>
            <w:r w:rsidRPr="003A1C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6"/>
                <w:szCs w:val="16"/>
              </w:rPr>
            </w:pPr>
            <w:r w:rsidRPr="003A1C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6"/>
                <w:szCs w:val="16"/>
              </w:rPr>
            </w:pPr>
            <w:r w:rsidRPr="003A1C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8" w:space="0" w:color="000000"/>
              <w:right w:val="doub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6"/>
                <w:szCs w:val="16"/>
              </w:rPr>
            </w:pPr>
            <w:r w:rsidRPr="003A1C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B03D3" w:rsidRPr="003A1CFF">
        <w:trPr>
          <w:trHeight w:val="60"/>
          <w:jc w:val="center"/>
        </w:trPr>
        <w:tc>
          <w:tcPr>
            <w:tcW w:w="480" w:type="dxa"/>
            <w:tcBorders>
              <w:top w:val="nil"/>
              <w:left w:val="double" w:sz="6" w:space="0" w:color="000000"/>
              <w:right w:val="single" w:sz="4" w:space="0" w:color="000000"/>
            </w:tcBorders>
            <w:shd w:val="clear" w:color="000000" w:fill="00FFFF"/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  <w:r w:rsidRPr="003A1C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CFF">
              <w:rPr>
                <w:b/>
                <w:bCs/>
                <w:color w:val="000000"/>
                <w:sz w:val="18"/>
                <w:szCs w:val="18"/>
              </w:rPr>
              <w:t>01.00.00.</w:t>
            </w:r>
          </w:p>
        </w:tc>
        <w:tc>
          <w:tcPr>
            <w:tcW w:w="414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CFF">
              <w:rPr>
                <w:b/>
                <w:bCs/>
                <w:color w:val="000000"/>
                <w:sz w:val="18"/>
                <w:szCs w:val="18"/>
              </w:rPr>
              <w:t>ROBOTY PRZYGOTOWAWCZE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</w:tr>
      <w:tr w:rsidR="009B03D3" w:rsidRPr="003A1CFF">
        <w:trPr>
          <w:trHeight w:val="270"/>
          <w:jc w:val="center"/>
        </w:trPr>
        <w:tc>
          <w:tcPr>
            <w:tcW w:w="48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01.01.01.</w:t>
            </w:r>
          </w:p>
        </w:tc>
        <w:tc>
          <w:tcPr>
            <w:tcW w:w="4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Roboty pomiarowe - wytyczenie i obsługa geodezyjna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03D3" w:rsidRPr="003A1CFF">
        <w:trPr>
          <w:trHeight w:val="207"/>
          <w:jc w:val="center"/>
        </w:trPr>
        <w:tc>
          <w:tcPr>
            <w:tcW w:w="48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70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01.01.01.</w:t>
            </w:r>
          </w:p>
        </w:tc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Dokumentacja geodezyjna powykonawcza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03D3" w:rsidRPr="003A1CFF">
        <w:trPr>
          <w:trHeight w:val="207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499"/>
          <w:jc w:val="center"/>
        </w:trPr>
        <w:tc>
          <w:tcPr>
            <w:tcW w:w="48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Wykoszenie traw pasie drogowym z uporządkowaniem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70"/>
          <w:jc w:val="center"/>
        </w:trPr>
        <w:tc>
          <w:tcPr>
            <w:tcW w:w="48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01.02.01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Wykarczowanie krzewów z oczyszczeniem terenu po karczowaniu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60"/>
          <w:jc w:val="center"/>
        </w:trPr>
        <w:tc>
          <w:tcPr>
            <w:tcW w:w="480" w:type="dxa"/>
            <w:tcBorders>
              <w:top w:val="single" w:sz="8" w:space="0" w:color="000000"/>
              <w:left w:val="double" w:sz="6" w:space="0" w:color="000000"/>
              <w:right w:val="single" w:sz="4" w:space="0" w:color="000000"/>
            </w:tcBorders>
            <w:shd w:val="clear" w:color="000000" w:fill="00FFFF"/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CFF">
              <w:rPr>
                <w:b/>
                <w:bCs/>
                <w:color w:val="000000"/>
                <w:sz w:val="18"/>
                <w:szCs w:val="18"/>
              </w:rPr>
              <w:t>04.00.00.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CFF">
              <w:rPr>
                <w:b/>
                <w:bCs/>
                <w:color w:val="000000"/>
                <w:sz w:val="18"/>
                <w:szCs w:val="18"/>
              </w:rPr>
              <w:t>PODBUDOWY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auto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04.01.01.</w:t>
            </w:r>
          </w:p>
        </w:tc>
        <w:tc>
          <w:tcPr>
            <w:tcW w:w="4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Profilowanie i zagęszczanie podłoża pod warstwy konstrukcyjne nawierzchni i poboczy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3.900,00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04.04.02.</w:t>
            </w:r>
          </w:p>
        </w:tc>
        <w:tc>
          <w:tcPr>
            <w:tcW w:w="4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C716B1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Podbudowa z mieszanki niezwiązanej 0/31,5 C</w:t>
            </w:r>
            <w:r>
              <w:rPr>
                <w:color w:val="000000"/>
                <w:sz w:val="18"/>
                <w:szCs w:val="18"/>
              </w:rPr>
              <w:t>50/30</w:t>
            </w:r>
            <w:r w:rsidRPr="003A1CFF">
              <w:rPr>
                <w:color w:val="000000"/>
                <w:sz w:val="18"/>
                <w:szCs w:val="18"/>
              </w:rPr>
              <w:t>- jezdnia i zjazdy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- podbudowa 0/31,5 - grub. 22cm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2.550,00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03D3" w:rsidRPr="003A1CFF">
        <w:trPr>
          <w:trHeight w:val="207"/>
          <w:jc w:val="center"/>
        </w:trPr>
        <w:tc>
          <w:tcPr>
            <w:tcW w:w="480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CFF">
              <w:rPr>
                <w:b/>
                <w:bCs/>
                <w:color w:val="000000"/>
                <w:sz w:val="18"/>
                <w:szCs w:val="18"/>
              </w:rPr>
              <w:t>05.00.00.</w:t>
            </w:r>
          </w:p>
        </w:tc>
        <w:tc>
          <w:tcPr>
            <w:tcW w:w="41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CFF">
              <w:rPr>
                <w:b/>
                <w:bCs/>
                <w:color w:val="000000"/>
                <w:sz w:val="18"/>
                <w:szCs w:val="18"/>
              </w:rPr>
              <w:t>NAWIERZCHNIE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auto"/>
            </w:tcBorders>
            <w:shd w:val="clear" w:color="000000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</w:tr>
      <w:tr w:rsidR="009B03D3" w:rsidRPr="003A1CFF">
        <w:trPr>
          <w:trHeight w:val="207"/>
          <w:jc w:val="center"/>
        </w:trPr>
        <w:tc>
          <w:tcPr>
            <w:tcW w:w="480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04.03.01</w:t>
            </w:r>
          </w:p>
        </w:tc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Oczyszczenie i skroplenie nawierzchni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4.810,00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07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70"/>
          <w:jc w:val="center"/>
        </w:trPr>
        <w:tc>
          <w:tcPr>
            <w:tcW w:w="48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8</w:t>
            </w:r>
          </w:p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05.03.05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Wykonanie warstwy wiążącej grubości 8cm z BA AC16W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m2</w:t>
            </w:r>
          </w:p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2.260,00</w:t>
            </w:r>
          </w:p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03D3" w:rsidRPr="003A1CFF">
        <w:trPr>
          <w:trHeight w:val="101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9</w:t>
            </w:r>
          </w:p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05.03.05a</w:t>
            </w:r>
          </w:p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 xml:space="preserve">Wykonanie warstwy </w:t>
            </w:r>
            <w:r>
              <w:rPr>
                <w:color w:val="000000"/>
                <w:sz w:val="18"/>
                <w:szCs w:val="18"/>
              </w:rPr>
              <w:t>ścieralnej grubości 4cm z BA AC</w:t>
            </w:r>
            <w:r w:rsidRPr="003A1CFF">
              <w:rPr>
                <w:color w:val="000000"/>
                <w:sz w:val="18"/>
                <w:szCs w:val="18"/>
              </w:rPr>
              <w:t>11S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m2</w:t>
            </w:r>
          </w:p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2.180,00</w:t>
            </w:r>
          </w:p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03D3" w:rsidRPr="003A1CFF">
        <w:trPr>
          <w:trHeight w:val="393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08.00.00.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CFF">
              <w:rPr>
                <w:b/>
                <w:bCs/>
                <w:color w:val="000000"/>
                <w:sz w:val="18"/>
                <w:szCs w:val="18"/>
              </w:rPr>
              <w:t>ELEMENTY ULIC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10</w:t>
            </w:r>
          </w:p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04.04.01+04.04.02</w:t>
            </w:r>
          </w:p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Wykonanie poboczy z dowiezieniem mieszanki niezwiązanej grubości 35cm, w tym górna warstwa grubości 15 cm</w:t>
            </w:r>
            <w:r>
              <w:rPr>
                <w:color w:val="000000"/>
                <w:sz w:val="18"/>
                <w:szCs w:val="18"/>
              </w:rPr>
              <w:t xml:space="preserve"> z kruszywa 0/31,5 C50/30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m2</w:t>
            </w:r>
          </w:p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</w:t>
            </w:r>
            <w:r w:rsidRPr="003A1CFF">
              <w:rPr>
                <w:color w:val="000000"/>
                <w:sz w:val="18"/>
                <w:szCs w:val="18"/>
              </w:rPr>
              <w:t>,00</w:t>
            </w:r>
          </w:p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07.02.01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Ustawienie pionowych znaków drogowych odblasko</w:t>
            </w:r>
            <w:r>
              <w:rPr>
                <w:color w:val="000000"/>
                <w:sz w:val="18"/>
                <w:szCs w:val="18"/>
              </w:rPr>
              <w:t>wych I genera</w:t>
            </w:r>
            <w:r w:rsidRPr="003A1CFF">
              <w:rPr>
                <w:color w:val="000000"/>
                <w:sz w:val="18"/>
                <w:szCs w:val="18"/>
              </w:rPr>
              <w:t>cji, średniej wielkości, na tarczy stalowej obustronnie ocynkowanej na słupach z rur stalowych ocynkowanych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Szt</w:t>
            </w:r>
          </w:p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A1CFF">
              <w:rPr>
                <w:color w:val="000000"/>
                <w:sz w:val="18"/>
                <w:szCs w:val="18"/>
              </w:rPr>
              <w:t>3</w:t>
            </w:r>
          </w:p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CFF">
              <w:rPr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FFFF"/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*</w:t>
            </w:r>
          </w:p>
        </w:tc>
      </w:tr>
      <w:tr w:rsidR="009B03D3" w:rsidRPr="003A1CFF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06.04.01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Odtworzenie rowów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B03D3" w:rsidRPr="003A1CFF" w:rsidRDefault="009B03D3" w:rsidP="00E10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B03D3" w:rsidRPr="003A1CFF">
        <w:trPr>
          <w:trHeight w:val="270"/>
          <w:jc w:val="center"/>
        </w:trPr>
        <w:tc>
          <w:tcPr>
            <w:tcW w:w="6131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1CFF">
              <w:rPr>
                <w:b/>
                <w:bCs/>
                <w:color w:val="000000"/>
                <w:sz w:val="20"/>
                <w:szCs w:val="20"/>
              </w:rPr>
              <w:t>RAZEM KOSZT ROBÓT (ZŁ)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 NETTO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03D3" w:rsidRPr="003A1CFF">
        <w:trPr>
          <w:trHeight w:val="270"/>
          <w:jc w:val="center"/>
        </w:trPr>
        <w:tc>
          <w:tcPr>
            <w:tcW w:w="6131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VAT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03D3" w:rsidRPr="003A1CFF">
        <w:trPr>
          <w:trHeight w:val="270"/>
          <w:jc w:val="center"/>
        </w:trPr>
        <w:tc>
          <w:tcPr>
            <w:tcW w:w="6131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rPr>
                <w:color w:val="000000"/>
                <w:sz w:val="18"/>
                <w:szCs w:val="18"/>
              </w:rPr>
            </w:pPr>
            <w:r w:rsidRPr="003A1CFF">
              <w:rPr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B03D3" w:rsidRPr="003A1CFF" w:rsidRDefault="009B03D3" w:rsidP="00E10A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3D3" w:rsidRPr="003A1CFF" w:rsidRDefault="009B03D3" w:rsidP="00F676F9">
      <w:pPr>
        <w:widowControl w:val="0"/>
        <w:jc w:val="center"/>
        <w:rPr>
          <w:b/>
          <w:bCs/>
          <w:color w:val="000000"/>
          <w:sz w:val="20"/>
          <w:szCs w:val="20"/>
        </w:rPr>
      </w:pPr>
    </w:p>
    <w:p w:rsidR="009B03D3" w:rsidRPr="00F676F9" w:rsidRDefault="009B03D3" w:rsidP="00F67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1CFF">
        <w:rPr>
          <w:sz w:val="22"/>
          <w:szCs w:val="22"/>
        </w:rPr>
        <w:t>       </w:t>
      </w:r>
      <w:r w:rsidRPr="003A1CFF">
        <w:rPr>
          <w:sz w:val="22"/>
          <w:szCs w:val="22"/>
        </w:rPr>
        <w:tab/>
      </w:r>
      <w:r w:rsidRPr="003A1CFF">
        <w:rPr>
          <w:sz w:val="22"/>
          <w:szCs w:val="22"/>
        </w:rPr>
        <w:tab/>
      </w:r>
      <w:r w:rsidRPr="003A1CFF">
        <w:rPr>
          <w:sz w:val="22"/>
          <w:szCs w:val="22"/>
        </w:rPr>
        <w:tab/>
      </w:r>
      <w:r w:rsidRPr="003A1CFF">
        <w:rPr>
          <w:sz w:val="22"/>
          <w:szCs w:val="22"/>
        </w:rPr>
        <w:tab/>
      </w:r>
    </w:p>
    <w:p w:rsidR="009B03D3" w:rsidRPr="003A1CFF" w:rsidRDefault="009B03D3" w:rsidP="00F676F9">
      <w:pPr>
        <w:autoSpaceDE w:val="0"/>
        <w:ind w:left="4248"/>
        <w:jc w:val="center"/>
        <w:rPr>
          <w:color w:val="000000"/>
          <w:sz w:val="16"/>
          <w:szCs w:val="16"/>
        </w:rPr>
      </w:pPr>
      <w:r w:rsidRPr="003A1CFF">
        <w:rPr>
          <w:color w:val="000000"/>
          <w:sz w:val="16"/>
          <w:szCs w:val="16"/>
        </w:rPr>
        <w:t>………………………………………………………………</w:t>
      </w:r>
    </w:p>
    <w:p w:rsidR="009B03D3" w:rsidRPr="003A1CFF" w:rsidRDefault="009B03D3" w:rsidP="00F676F9">
      <w:pPr>
        <w:autoSpaceDE w:val="0"/>
        <w:ind w:left="4248"/>
        <w:jc w:val="center"/>
        <w:rPr>
          <w:color w:val="000000"/>
          <w:sz w:val="16"/>
          <w:szCs w:val="16"/>
        </w:rPr>
      </w:pPr>
      <w:r w:rsidRPr="003A1CFF">
        <w:rPr>
          <w:color w:val="000000"/>
          <w:sz w:val="16"/>
          <w:szCs w:val="16"/>
        </w:rPr>
        <w:t>Podpis(y) osób upoważnionych do składania oświadczeń woli</w:t>
      </w:r>
    </w:p>
    <w:p w:rsidR="009B03D3" w:rsidRPr="003A1CFF" w:rsidRDefault="009B03D3" w:rsidP="00F676F9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3A1CFF">
        <w:rPr>
          <w:color w:val="000000"/>
          <w:sz w:val="16"/>
          <w:szCs w:val="16"/>
        </w:rPr>
        <w:t>w imieniu Wykonawcy</w:t>
      </w:r>
    </w:p>
    <w:p w:rsidR="009B03D3" w:rsidRDefault="009B03D3" w:rsidP="00F676F9"/>
    <w:sectPr w:rsidR="009B03D3" w:rsidSect="005B07D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D3" w:rsidRDefault="009B03D3" w:rsidP="00F676F9">
      <w:r>
        <w:separator/>
      </w:r>
    </w:p>
  </w:endnote>
  <w:endnote w:type="continuationSeparator" w:id="1">
    <w:p w:rsidR="009B03D3" w:rsidRDefault="009B03D3" w:rsidP="00F6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D3" w:rsidRDefault="009B03D3" w:rsidP="00F676F9">
      <w:r>
        <w:separator/>
      </w:r>
    </w:p>
  </w:footnote>
  <w:footnote w:type="continuationSeparator" w:id="1">
    <w:p w:rsidR="009B03D3" w:rsidRDefault="009B03D3" w:rsidP="00F67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6F9"/>
    <w:rsid w:val="00255D6F"/>
    <w:rsid w:val="003A1CFF"/>
    <w:rsid w:val="00474FDF"/>
    <w:rsid w:val="004C4EED"/>
    <w:rsid w:val="005B07D1"/>
    <w:rsid w:val="005C5FCA"/>
    <w:rsid w:val="007155B4"/>
    <w:rsid w:val="009B03D3"/>
    <w:rsid w:val="00AB2A18"/>
    <w:rsid w:val="00BA194E"/>
    <w:rsid w:val="00C716B1"/>
    <w:rsid w:val="00C92F5C"/>
    <w:rsid w:val="00CB6AA6"/>
    <w:rsid w:val="00DC5D5F"/>
    <w:rsid w:val="00E10AE3"/>
    <w:rsid w:val="00F676F9"/>
    <w:rsid w:val="00F7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76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76F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676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6F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339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Magda Osinowicz-Dąbrówna</dc:creator>
  <cp:keywords/>
  <dc:description/>
  <cp:lastModifiedBy>Izabela Dadoś</cp:lastModifiedBy>
  <cp:revision>2</cp:revision>
  <dcterms:created xsi:type="dcterms:W3CDTF">2017-09-20T06:26:00Z</dcterms:created>
  <dcterms:modified xsi:type="dcterms:W3CDTF">2017-09-20T06:26:00Z</dcterms:modified>
</cp:coreProperties>
</file>