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Look w:val="01E0"/>
      </w:tblPr>
      <w:tblGrid>
        <w:gridCol w:w="1728"/>
        <w:gridCol w:w="2017"/>
        <w:gridCol w:w="1583"/>
        <w:gridCol w:w="4140"/>
      </w:tblGrid>
      <w:tr w:rsidR="004D75CD" w:rsidRPr="007D04C8">
        <w:trPr>
          <w:trHeight w:val="80"/>
        </w:trPr>
        <w:tc>
          <w:tcPr>
            <w:tcW w:w="1728" w:type="dxa"/>
          </w:tcPr>
          <w:p w:rsidR="004D75CD" w:rsidRPr="007D04C8" w:rsidRDefault="004D75C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7D04C8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i1025" type="#_x0000_t75" style="width:39pt;height:39pt;visibility:visible">
                  <v:imagedata r:id="rId7" o:title=""/>
                </v:shape>
              </w:pict>
            </w:r>
          </w:p>
          <w:p w:rsidR="004D75CD" w:rsidRPr="007D04C8" w:rsidRDefault="004D75CD">
            <w:pPr>
              <w:pStyle w:val="Header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4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Powiat Kętrzyński</w:t>
            </w:r>
          </w:p>
        </w:tc>
        <w:tc>
          <w:tcPr>
            <w:tcW w:w="2017" w:type="dxa"/>
            <w:vAlign w:val="center"/>
          </w:tcPr>
          <w:p w:rsidR="004D75CD" w:rsidRPr="007D04C8" w:rsidRDefault="004D75CD">
            <w:pPr>
              <w:pStyle w:val="Header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4C8">
              <w:rPr>
                <w:rFonts w:ascii="Times New Roman" w:hAnsi="Times New Roman" w:cs="Times New Roman"/>
              </w:rPr>
              <w:pict>
                <v:shape id="_x0000_i1026" type="#_x0000_t75" style="width:69.75pt;height:39pt">
                  <v:imagedata r:id="rId8" o:title=""/>
                </v:shape>
              </w:pict>
            </w:r>
          </w:p>
        </w:tc>
        <w:tc>
          <w:tcPr>
            <w:tcW w:w="5723" w:type="dxa"/>
            <w:gridSpan w:val="2"/>
            <w:vAlign w:val="center"/>
          </w:tcPr>
          <w:p w:rsidR="004D75CD" w:rsidRPr="007D04C8" w:rsidRDefault="004D75CD">
            <w:pPr>
              <w:pStyle w:val="Header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4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Projekt Powiatu Kętrzyńskiego współfinansowany ze środków </w:t>
            </w:r>
          </w:p>
          <w:p w:rsidR="004D75CD" w:rsidRPr="007D04C8" w:rsidRDefault="004D75CD">
            <w:pPr>
              <w:pStyle w:val="Header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4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Państwowego Funduszu Rehabilitacji Osób Niepełnosprawnych </w:t>
            </w:r>
          </w:p>
          <w:p w:rsidR="004D75CD" w:rsidRPr="007D04C8" w:rsidRDefault="004D75CD">
            <w:pPr>
              <w:pStyle w:val="Header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4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ramach „Programu wyrównywania różnic między regionami III” w obszarze D.</w:t>
            </w:r>
          </w:p>
        </w:tc>
      </w:tr>
      <w:tr w:rsidR="004D75CD">
        <w:trPr>
          <w:trHeight w:val="187"/>
        </w:trPr>
        <w:tc>
          <w:tcPr>
            <w:tcW w:w="9468" w:type="dxa"/>
            <w:gridSpan w:val="4"/>
          </w:tcPr>
          <w:p w:rsidR="004D75CD" w:rsidRDefault="004D75CD">
            <w:pPr>
              <w:pStyle w:val="Header"/>
              <w:pBdr>
                <w:bottom w:val="single" w:sz="12" w:space="1" w:color="auto"/>
              </w:pBdr>
              <w:jc w:val="center"/>
              <w:rPr>
                <w:i/>
                <w:iCs/>
                <w:sz w:val="2"/>
                <w:szCs w:val="2"/>
              </w:rPr>
            </w:pPr>
          </w:p>
          <w:p w:rsidR="004D75CD" w:rsidRDefault="004D75CD">
            <w:pPr>
              <w:pStyle w:val="Header"/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`</w:t>
            </w:r>
          </w:p>
        </w:tc>
      </w:tr>
      <w:tr w:rsidR="004D75CD" w:rsidRPr="00F8189A">
        <w:trPr>
          <w:trHeight w:val="80"/>
        </w:trPr>
        <w:tc>
          <w:tcPr>
            <w:tcW w:w="5328" w:type="dxa"/>
            <w:gridSpan w:val="3"/>
          </w:tcPr>
          <w:p w:rsidR="004D75CD" w:rsidRPr="00F8189A" w:rsidRDefault="004D75CD" w:rsidP="00CE2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18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CUW.PK.343.24.2016</w:t>
            </w:r>
          </w:p>
        </w:tc>
        <w:tc>
          <w:tcPr>
            <w:tcW w:w="4140" w:type="dxa"/>
          </w:tcPr>
          <w:p w:rsidR="004D75CD" w:rsidRDefault="004D75CD" w:rsidP="00867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18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Zał. nr 3a)  do SIWZ</w:t>
            </w:r>
          </w:p>
          <w:p w:rsidR="004D75CD" w:rsidRPr="00F8189A" w:rsidRDefault="004D75CD" w:rsidP="00867B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75CD" w:rsidRPr="00F8189A">
        <w:tc>
          <w:tcPr>
            <w:tcW w:w="5328" w:type="dxa"/>
            <w:gridSpan w:val="3"/>
          </w:tcPr>
          <w:p w:rsidR="004D75CD" w:rsidRPr="00F8189A" w:rsidRDefault="004D75CD" w:rsidP="002043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Wykonawca:</w:t>
            </w:r>
          </w:p>
          <w:p w:rsidR="004D75CD" w:rsidRPr="00F8189A" w:rsidRDefault="004D75CD" w:rsidP="002043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</w:t>
            </w:r>
          </w:p>
          <w:p w:rsidR="004D75CD" w:rsidRPr="00F8189A" w:rsidRDefault="004D75CD" w:rsidP="002043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818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  <w:p w:rsidR="004D75CD" w:rsidRPr="00F8189A" w:rsidRDefault="004D75CD" w:rsidP="002043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D75CD" w:rsidRPr="00F8189A" w:rsidRDefault="004D75CD" w:rsidP="002043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F8189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reprezentowany przez:</w:t>
            </w:r>
          </w:p>
          <w:p w:rsidR="004D75CD" w:rsidRPr="00F8189A" w:rsidRDefault="004D75CD" w:rsidP="002043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4D75CD" w:rsidRPr="00F8189A" w:rsidRDefault="004D75CD" w:rsidP="002043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</w:t>
            </w:r>
          </w:p>
          <w:p w:rsidR="004D75CD" w:rsidRPr="00F8189A" w:rsidRDefault="004D75CD" w:rsidP="002043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818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140" w:type="dxa"/>
          </w:tcPr>
          <w:p w:rsidR="004D75CD" w:rsidRPr="00F8189A" w:rsidRDefault="004D75CD" w:rsidP="002043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75CD" w:rsidRPr="00F8189A" w:rsidRDefault="004D75CD" w:rsidP="002043F9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75CD" w:rsidRPr="00F8189A" w:rsidRDefault="004D75CD" w:rsidP="002043F9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75CD" w:rsidRPr="00F8189A" w:rsidRDefault="004D75CD" w:rsidP="003449C8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Zamawiający:</w:t>
            </w:r>
          </w:p>
          <w:p w:rsidR="004D75CD" w:rsidRPr="00F8189A" w:rsidRDefault="004D75CD" w:rsidP="003449C8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75CD" w:rsidRPr="00F8189A" w:rsidRDefault="004D75CD" w:rsidP="003449C8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sz w:val="21"/>
                <w:szCs w:val="21"/>
              </w:rPr>
              <w:t>Powiat Kętrzyński</w:t>
            </w:r>
          </w:p>
          <w:p w:rsidR="004D75CD" w:rsidRPr="00F8189A" w:rsidRDefault="004D75CD" w:rsidP="003449C8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sz w:val="21"/>
                <w:szCs w:val="21"/>
              </w:rPr>
              <w:t>Pl. Grunwaldzki 1</w:t>
            </w:r>
          </w:p>
          <w:p w:rsidR="004D75CD" w:rsidRPr="00F8189A" w:rsidRDefault="004D75CD" w:rsidP="00682A9F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sz w:val="21"/>
                <w:szCs w:val="21"/>
              </w:rPr>
              <w:t>11-400 Kętrzyn</w:t>
            </w:r>
          </w:p>
        </w:tc>
      </w:tr>
    </w:tbl>
    <w:p w:rsidR="004D75CD" w:rsidRPr="00F8189A" w:rsidRDefault="004D75CD" w:rsidP="002043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D75CD" w:rsidRDefault="004D75CD" w:rsidP="00682A9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D75CD" w:rsidRPr="00F8189A" w:rsidRDefault="004D75CD" w:rsidP="00682A9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8189A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4D75CD" w:rsidRDefault="004D75CD" w:rsidP="00682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F8189A">
        <w:rPr>
          <w:rFonts w:ascii="Times New Roman" w:hAnsi="Times New Roman" w:cs="Times New Roman"/>
          <w:b/>
          <w:bCs/>
          <w:sz w:val="19"/>
          <w:szCs w:val="19"/>
        </w:rPr>
        <w:t>składane na podstawie art. 25a ust. 1 ustawy z dnia 29 stycznia 2004r. Prawo zamówień publicznych (dalej: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F8189A">
        <w:rPr>
          <w:rFonts w:ascii="Times New Roman" w:hAnsi="Times New Roman" w:cs="Times New Roman"/>
          <w:b/>
          <w:bCs/>
          <w:sz w:val="19"/>
          <w:szCs w:val="19"/>
        </w:rPr>
        <w:t>Pzp)</w:t>
      </w:r>
    </w:p>
    <w:p w:rsidR="004D75CD" w:rsidRPr="00F8189A" w:rsidRDefault="004D75CD" w:rsidP="00682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4D75CD" w:rsidRPr="00F8189A" w:rsidRDefault="004D75CD" w:rsidP="00682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8189A"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  <w:r w:rsidRPr="00F8189A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</w:p>
    <w:p w:rsidR="004D75CD" w:rsidRPr="007D04C8" w:rsidRDefault="004D75CD" w:rsidP="00F818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04C8">
        <w:rPr>
          <w:rFonts w:ascii="Times New Roman" w:hAnsi="Times New Roman" w:cs="Times New Roman"/>
          <w:b/>
          <w:bCs/>
        </w:rPr>
        <w:t>CZĘŚĆ I. ZAKUP SAMOCHODU TYPU AUTOBUS NA POTRZEBY SOS-W W KĘTRZYNIE</w:t>
      </w:r>
    </w:p>
    <w:p w:rsidR="004D75CD" w:rsidRPr="007D04C8" w:rsidRDefault="004D75CD" w:rsidP="00682A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75CD" w:rsidRPr="00F8189A" w:rsidRDefault="004D75CD" w:rsidP="0020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4C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7D04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Zakup, wraz z dostawą, samochodów uwzględniających potrzeby osób niepełnosprawnych</w:t>
      </w:r>
      <w:r w:rsidRPr="00F8189A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F8189A">
        <w:rPr>
          <w:rFonts w:ascii="Times New Roman" w:hAnsi="Times New Roman" w:cs="Times New Roman"/>
          <w:color w:val="000000"/>
          <w:sz w:val="20"/>
          <w:szCs w:val="20"/>
        </w:rPr>
        <w:t>znak postępowania CUW.PK.343.24.2016</w:t>
      </w:r>
      <w:r w:rsidRPr="00F8189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189A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4D75CD" w:rsidRPr="00F8189A" w:rsidRDefault="004D75CD" w:rsidP="0020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D75CD" w:rsidRPr="00F8189A" w:rsidRDefault="004D75CD" w:rsidP="002043F9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8189A"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4D75CD" w:rsidRPr="00F8189A" w:rsidRDefault="004D75CD" w:rsidP="0070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4C8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Specyfikacji Istotnych Warunków Zamówienia, rozdz. V „Warunki udziału w postępowaniu” w oparciu o art. 22 ust.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04C8">
        <w:rPr>
          <w:rFonts w:ascii="Times New Roman" w:hAnsi="Times New Roman" w:cs="Times New Roman"/>
          <w:sz w:val="20"/>
          <w:szCs w:val="20"/>
        </w:rPr>
        <w:t>1b ustawy z dnia 29 stycznia 2004r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D04C8">
        <w:rPr>
          <w:rFonts w:ascii="Times New Roman" w:hAnsi="Times New Roman" w:cs="Times New Roman"/>
          <w:sz w:val="20"/>
          <w:szCs w:val="20"/>
        </w:rPr>
        <w:t xml:space="preserve"> – Prawo Zamówień Publicznych (</w:t>
      </w:r>
      <w:r w:rsidRPr="007D04C8">
        <w:rPr>
          <w:rFonts w:ascii="Times New Roman" w:hAnsi="Times New Roman" w:cs="Times New Roman"/>
          <w:sz w:val="20"/>
          <w:szCs w:val="20"/>
          <w:lang w:eastAsia="ar-SA"/>
        </w:rPr>
        <w:t>t</w:t>
      </w:r>
      <w:r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Pr="007D04C8">
        <w:rPr>
          <w:rFonts w:ascii="Times New Roman" w:hAnsi="Times New Roman" w:cs="Times New Roman"/>
          <w:sz w:val="20"/>
          <w:szCs w:val="20"/>
          <w:lang w:eastAsia="ar-SA"/>
        </w:rPr>
        <w:t>jedn</w:t>
      </w:r>
      <w:r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Pr="007D04C8">
        <w:rPr>
          <w:rFonts w:ascii="Times New Roman" w:hAnsi="Times New Roman" w:cs="Times New Roman"/>
          <w:sz w:val="20"/>
          <w:szCs w:val="20"/>
          <w:lang w:eastAsia="ar-SA"/>
        </w:rPr>
        <w:t xml:space="preserve"> Dz.U. z 2015r., poz. 2164 z późn. zm.</w:t>
      </w:r>
      <w:r w:rsidRPr="007D04C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D04C8">
        <w:rPr>
          <w:rFonts w:ascii="Times New Roman" w:hAnsi="Times New Roman" w:cs="Times New Roman"/>
          <w:sz w:val="20"/>
          <w:szCs w:val="20"/>
        </w:rPr>
        <w:t xml:space="preserve"> a w szczególności dotyczące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04C8">
        <w:rPr>
          <w:rFonts w:ascii="Times New Roman" w:hAnsi="Times New Roman" w:cs="Times New Roman"/>
          <w:b/>
          <w:bCs/>
          <w:sz w:val="20"/>
          <w:szCs w:val="20"/>
        </w:rPr>
        <w:t>zdolności technicznej</w:t>
      </w:r>
      <w:r w:rsidRPr="00F8189A">
        <w:rPr>
          <w:rFonts w:ascii="Times New Roman" w:hAnsi="Times New Roman" w:cs="Times New Roman"/>
          <w:sz w:val="20"/>
          <w:szCs w:val="20"/>
        </w:rPr>
        <w:t>.</w:t>
      </w:r>
    </w:p>
    <w:p w:rsidR="004D75CD" w:rsidRPr="00F8189A" w:rsidRDefault="004D75CD" w:rsidP="00704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Prawdziwość powyższych danych potwierdzam własnoręcznym podpisem świadom odpowiedzialności karnej            z 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189A">
        <w:rPr>
          <w:rFonts w:ascii="Times New Roman" w:hAnsi="Times New Roman" w:cs="Times New Roman"/>
          <w:sz w:val="20"/>
          <w:szCs w:val="20"/>
        </w:rPr>
        <w:t>297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189A">
        <w:rPr>
          <w:rFonts w:ascii="Times New Roman" w:hAnsi="Times New Roman" w:cs="Times New Roman"/>
          <w:sz w:val="20"/>
          <w:szCs w:val="20"/>
        </w:rPr>
        <w:t>kk oraz 305 kk.</w:t>
      </w:r>
    </w:p>
    <w:p w:rsidR="004D75CD" w:rsidRPr="00F8189A" w:rsidRDefault="004D75CD" w:rsidP="00704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5CD" w:rsidRDefault="004D75CD" w:rsidP="007049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189A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8189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D75CD" w:rsidRDefault="004D75CD" w:rsidP="007049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5CD" w:rsidRPr="00F8189A" w:rsidRDefault="004D75CD" w:rsidP="007049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5CD" w:rsidRPr="00F8189A" w:rsidRDefault="004D75CD" w:rsidP="00704956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D75CD" w:rsidRPr="00F8189A" w:rsidRDefault="004D75CD" w:rsidP="00704956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 w:rsidRPr="00F8189A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F8189A">
        <w:rPr>
          <w:rFonts w:ascii="Times New Roman" w:hAnsi="Times New Roman" w:cs="Times New Roman"/>
          <w:sz w:val="16"/>
          <w:szCs w:val="16"/>
        </w:rPr>
        <w:t>podpis i pieczątka osoby/osób uprawnionych</w:t>
      </w:r>
    </w:p>
    <w:p w:rsidR="004D75CD" w:rsidRPr="00F8189A" w:rsidRDefault="004D75CD" w:rsidP="00704956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8189A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F8189A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D75CD" w:rsidRPr="00F8189A" w:rsidRDefault="004D75CD" w:rsidP="00704956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4D75CD" w:rsidRPr="00F8189A" w:rsidRDefault="004D75CD" w:rsidP="002043F9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189A"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 w:rsidRPr="00F8189A">
        <w:rPr>
          <w:rStyle w:val="FootnoteReference"/>
          <w:rFonts w:ascii="Times New Roman" w:hAnsi="Times New Roman" w:cs="Times New Roman"/>
          <w:b/>
          <w:bCs/>
          <w:sz w:val="20"/>
          <w:szCs w:val="20"/>
        </w:rPr>
        <w:footnoteReference w:id="2"/>
      </w:r>
      <w:r w:rsidRPr="00F8189A">
        <w:rPr>
          <w:rFonts w:ascii="Times New Roman" w:hAnsi="Times New Roman" w:cs="Times New Roman"/>
          <w:sz w:val="21"/>
          <w:szCs w:val="21"/>
        </w:rPr>
        <w:t>:</w:t>
      </w:r>
    </w:p>
    <w:p w:rsidR="004D75CD" w:rsidRPr="00F8189A" w:rsidRDefault="004D75CD" w:rsidP="002043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1. Oświadczam, że w celu wykazania spełniania warunków udziału w postępowaniu, określonych przez Zamawiającego w Specyfikacji Istotnych Warunków Zamówienia, rozdz. V „Warunki udziału w postępowaniu”</w:t>
      </w:r>
      <w:r w:rsidRPr="00F8189A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F8189A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…………..………………….………………………..….</w:t>
      </w:r>
    </w:p>
    <w:p w:rsidR="004D75CD" w:rsidRPr="00F8189A" w:rsidRDefault="004D75CD" w:rsidP="002043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</w:t>
      </w:r>
      <w:r w:rsidRPr="00F8189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4D75CD" w:rsidRPr="00F8189A" w:rsidRDefault="004D75CD" w:rsidP="007874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8189A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</w:p>
    <w:p w:rsidR="004D75CD" w:rsidRPr="00F8189A" w:rsidRDefault="004D75CD" w:rsidP="007874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8189A">
        <w:rPr>
          <w:rFonts w:ascii="Times New Roman" w:hAnsi="Times New Roman" w:cs="Times New Roman"/>
          <w:sz w:val="20"/>
          <w:szCs w:val="20"/>
        </w:rPr>
        <w:t xml:space="preserve">2. W związku poleganiem na zdolnościach lub sytuacji innych podmiotów na zasadach określonych w </w:t>
      </w:r>
      <w:hyperlink r:id="rId9" w:anchor="/dokument/17074707#art(22(a))" w:history="1">
        <w:r w:rsidRPr="00F8189A">
          <w:rPr>
            <w:rFonts w:ascii="Times New Roman" w:hAnsi="Times New Roman" w:cs="Times New Roman"/>
            <w:sz w:val="20"/>
            <w:szCs w:val="20"/>
          </w:rPr>
          <w:t>art. 22a</w:t>
        </w:r>
      </w:hyperlink>
      <w:r w:rsidRPr="00F8189A">
        <w:rPr>
          <w:rFonts w:ascii="Times New Roman" w:hAnsi="Times New Roman" w:cs="Times New Roman"/>
          <w:sz w:val="20"/>
          <w:szCs w:val="20"/>
        </w:rPr>
        <w:t xml:space="preserve"> ustawy oświadczam, że:</w:t>
      </w:r>
    </w:p>
    <w:p w:rsidR="004D75CD" w:rsidRPr="00F8189A" w:rsidRDefault="004D75CD" w:rsidP="00CB5A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 xml:space="preserve">1) ……………………………………….………………………………………………………………..…… </w:t>
      </w:r>
    </w:p>
    <w:p w:rsidR="004D75CD" w:rsidRPr="00F8189A" w:rsidRDefault="004D75CD" w:rsidP="00CB5A68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8189A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</w:p>
    <w:p w:rsidR="004D75CD" w:rsidRPr="00F8189A" w:rsidRDefault="004D75CD" w:rsidP="007874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udostępnia</w:t>
      </w:r>
      <w:r w:rsidRPr="00F8189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189A">
        <w:rPr>
          <w:rFonts w:ascii="Times New Roman" w:hAnsi="Times New Roman" w:cs="Times New Roman"/>
          <w:sz w:val="20"/>
          <w:szCs w:val="20"/>
        </w:rPr>
        <w:t>następujący zasób: ………………………………………………………….………..……………….</w:t>
      </w:r>
    </w:p>
    <w:p w:rsidR="004D75CD" w:rsidRPr="00F8189A" w:rsidRDefault="004D75CD" w:rsidP="007874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2) wskazany zasób będzie wykorzystany przy wykonywaniu zamówienia publicznego następujący sposób: …………………………………………………………………………………………………………….……….</w:t>
      </w:r>
    </w:p>
    <w:p w:rsidR="004D75CD" w:rsidRPr="00F8189A" w:rsidRDefault="004D75CD" w:rsidP="007874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3) przewiduję następujący zakres i okres udziału wskazanego podmiotu przy wykonywaniu zamówienia publicznego: …………………………………………………………………………………………………..…...</w:t>
      </w:r>
    </w:p>
    <w:p w:rsidR="004D75CD" w:rsidRPr="00F8189A" w:rsidRDefault="004D75CD" w:rsidP="00787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5CD" w:rsidRPr="00F8189A" w:rsidRDefault="004D75CD" w:rsidP="00204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189A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8189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D75CD" w:rsidRPr="00F8189A" w:rsidRDefault="004D75CD" w:rsidP="00CA0B3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D75CD" w:rsidRPr="00F8189A" w:rsidRDefault="004D75CD" w:rsidP="00CA0B3A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 w:rsidRPr="00F8189A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F8189A">
        <w:rPr>
          <w:rFonts w:ascii="Times New Roman" w:hAnsi="Times New Roman" w:cs="Times New Roman"/>
          <w:sz w:val="16"/>
          <w:szCs w:val="16"/>
        </w:rPr>
        <w:t>podpis i pieczątka osoby/osób uprawnionych</w:t>
      </w:r>
    </w:p>
    <w:p w:rsidR="004D75CD" w:rsidRPr="00F8189A" w:rsidRDefault="004D75CD" w:rsidP="00CA0B3A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8189A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F8189A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D75CD" w:rsidRPr="00F8189A" w:rsidRDefault="004D75CD" w:rsidP="002043F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D75CD" w:rsidRPr="00F8189A" w:rsidRDefault="004D75CD" w:rsidP="002043F9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8189A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4D75CD" w:rsidRPr="00F8189A" w:rsidRDefault="004D75CD" w:rsidP="002043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5CD" w:rsidRPr="00F8189A" w:rsidRDefault="004D75CD" w:rsidP="002043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5CD" w:rsidRPr="00F8189A" w:rsidRDefault="004D75CD" w:rsidP="00204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189A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8189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D75CD" w:rsidRPr="00F8189A" w:rsidRDefault="004D75CD" w:rsidP="00CA0B3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D75CD" w:rsidRPr="00F8189A" w:rsidRDefault="004D75CD" w:rsidP="00CA0B3A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 w:rsidRPr="00F8189A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F8189A">
        <w:rPr>
          <w:rFonts w:ascii="Times New Roman" w:hAnsi="Times New Roman" w:cs="Times New Roman"/>
          <w:sz w:val="16"/>
          <w:szCs w:val="16"/>
        </w:rPr>
        <w:t>podpis i pieczątka osoby/osób uprawnionych</w:t>
      </w:r>
    </w:p>
    <w:p w:rsidR="004D75CD" w:rsidRPr="00F8189A" w:rsidRDefault="004D75CD" w:rsidP="005229AF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8189A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F8189A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D75CD" w:rsidRPr="00F8189A" w:rsidRDefault="004D75CD" w:rsidP="005229A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"/>
          <w:szCs w:val="2"/>
        </w:rPr>
      </w:pPr>
      <w:r w:rsidRPr="00F8189A"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tbl>
      <w:tblPr>
        <w:tblW w:w="9468" w:type="dxa"/>
        <w:tblInd w:w="-106" w:type="dxa"/>
        <w:tblLook w:val="01E0"/>
      </w:tblPr>
      <w:tblGrid>
        <w:gridCol w:w="1728"/>
        <w:gridCol w:w="2017"/>
        <w:gridCol w:w="5723"/>
      </w:tblGrid>
      <w:tr w:rsidR="004D75CD" w:rsidRPr="007D04C8">
        <w:trPr>
          <w:trHeight w:val="80"/>
        </w:trPr>
        <w:tc>
          <w:tcPr>
            <w:tcW w:w="1728" w:type="dxa"/>
          </w:tcPr>
          <w:p w:rsidR="004D75CD" w:rsidRPr="007D04C8" w:rsidRDefault="004D75C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7D04C8">
              <w:rPr>
                <w:rFonts w:ascii="Times New Roman" w:hAnsi="Times New Roman" w:cs="Times New Roman"/>
                <w:noProof/>
              </w:rPr>
              <w:pict>
                <v:shape id="_x0000_i1027" type="#_x0000_t75" style="width:39pt;height:39pt;visibility:visible">
                  <v:imagedata r:id="rId7" o:title=""/>
                </v:shape>
              </w:pict>
            </w:r>
          </w:p>
          <w:p w:rsidR="004D75CD" w:rsidRPr="007D04C8" w:rsidRDefault="004D75CD">
            <w:pPr>
              <w:pStyle w:val="Header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4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Powiat Kętrzyński</w:t>
            </w:r>
          </w:p>
        </w:tc>
        <w:tc>
          <w:tcPr>
            <w:tcW w:w="2017" w:type="dxa"/>
            <w:vAlign w:val="center"/>
          </w:tcPr>
          <w:p w:rsidR="004D75CD" w:rsidRPr="007D04C8" w:rsidRDefault="004D75CD">
            <w:pPr>
              <w:pStyle w:val="Header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4C8">
              <w:rPr>
                <w:rFonts w:ascii="Times New Roman" w:hAnsi="Times New Roman" w:cs="Times New Roman"/>
              </w:rPr>
              <w:pict>
                <v:shape id="_x0000_i1028" type="#_x0000_t75" style="width:69.75pt;height:39pt">
                  <v:imagedata r:id="rId8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4D75CD" w:rsidRPr="007D04C8" w:rsidRDefault="004D75CD">
            <w:pPr>
              <w:pStyle w:val="Header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4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Projekt Powiatu Kętrzyńskiego współfinansowany ze środków </w:t>
            </w:r>
          </w:p>
          <w:p w:rsidR="004D75CD" w:rsidRPr="007D04C8" w:rsidRDefault="004D75CD">
            <w:pPr>
              <w:pStyle w:val="Header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4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Państwowego Funduszu Rehabilitacji Osób Niepełnosprawnych </w:t>
            </w:r>
          </w:p>
          <w:p w:rsidR="004D75CD" w:rsidRPr="007D04C8" w:rsidRDefault="004D75CD">
            <w:pPr>
              <w:pStyle w:val="Header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4C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ramach „Programu wyrównywania różnic między regionami III” w obszarze D.</w:t>
            </w:r>
          </w:p>
        </w:tc>
      </w:tr>
      <w:tr w:rsidR="004D75CD">
        <w:trPr>
          <w:trHeight w:val="187"/>
        </w:trPr>
        <w:tc>
          <w:tcPr>
            <w:tcW w:w="9468" w:type="dxa"/>
            <w:gridSpan w:val="3"/>
          </w:tcPr>
          <w:p w:rsidR="004D75CD" w:rsidRDefault="004D75CD">
            <w:pPr>
              <w:pStyle w:val="Header"/>
              <w:pBdr>
                <w:bottom w:val="single" w:sz="12" w:space="1" w:color="auto"/>
              </w:pBdr>
              <w:jc w:val="center"/>
              <w:rPr>
                <w:i/>
                <w:iCs/>
                <w:sz w:val="2"/>
                <w:szCs w:val="2"/>
              </w:rPr>
            </w:pPr>
          </w:p>
          <w:p w:rsidR="004D75CD" w:rsidRDefault="004D75CD">
            <w:pPr>
              <w:pStyle w:val="Header"/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`</w:t>
            </w:r>
          </w:p>
        </w:tc>
      </w:tr>
    </w:tbl>
    <w:p w:rsidR="004D75CD" w:rsidRPr="00F8189A" w:rsidRDefault="004D75CD" w:rsidP="005229A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468" w:type="dxa"/>
        <w:tblInd w:w="-106" w:type="dxa"/>
        <w:tblLayout w:type="fixed"/>
        <w:tblLook w:val="01E0"/>
      </w:tblPr>
      <w:tblGrid>
        <w:gridCol w:w="5328"/>
        <w:gridCol w:w="4140"/>
      </w:tblGrid>
      <w:tr w:rsidR="004D75CD" w:rsidRPr="00F8189A">
        <w:tc>
          <w:tcPr>
            <w:tcW w:w="5328" w:type="dxa"/>
          </w:tcPr>
          <w:p w:rsidR="004D75CD" w:rsidRPr="00F8189A" w:rsidRDefault="004D75CD" w:rsidP="00FF7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18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CUW.PK.343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.24.</w:t>
            </w:r>
            <w:r w:rsidRPr="00F818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4140" w:type="dxa"/>
          </w:tcPr>
          <w:p w:rsidR="004D75CD" w:rsidRPr="00F8189A" w:rsidRDefault="004D75CD" w:rsidP="00FF7D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18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Zał. nr 3b)  do SIWZ</w:t>
            </w:r>
          </w:p>
          <w:p w:rsidR="004D75CD" w:rsidRPr="00F8189A" w:rsidRDefault="004D75CD" w:rsidP="00FF7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75CD" w:rsidRPr="00F8189A">
        <w:tc>
          <w:tcPr>
            <w:tcW w:w="5328" w:type="dxa"/>
          </w:tcPr>
          <w:p w:rsidR="004D75CD" w:rsidRPr="00F8189A" w:rsidRDefault="004D75CD" w:rsidP="00FF7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Wykonawca:</w:t>
            </w:r>
          </w:p>
          <w:p w:rsidR="004D75CD" w:rsidRPr="00F8189A" w:rsidRDefault="004D75CD" w:rsidP="00FF7D7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</w:t>
            </w:r>
          </w:p>
          <w:p w:rsidR="004D75CD" w:rsidRPr="00F8189A" w:rsidRDefault="004D75CD" w:rsidP="00FF7D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818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  <w:p w:rsidR="004D75CD" w:rsidRPr="00F8189A" w:rsidRDefault="004D75CD" w:rsidP="00FF7D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D75CD" w:rsidRPr="00F8189A" w:rsidRDefault="004D75CD" w:rsidP="00FF7D7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F8189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reprezentowany przez:</w:t>
            </w:r>
          </w:p>
          <w:p w:rsidR="004D75CD" w:rsidRPr="00F8189A" w:rsidRDefault="004D75CD" w:rsidP="00FF7D7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4D75CD" w:rsidRPr="00F8189A" w:rsidRDefault="004D75CD" w:rsidP="00FF7D7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</w:t>
            </w:r>
          </w:p>
          <w:p w:rsidR="004D75CD" w:rsidRPr="00F8189A" w:rsidRDefault="004D75CD" w:rsidP="00FF7D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8189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140" w:type="dxa"/>
          </w:tcPr>
          <w:p w:rsidR="004D75CD" w:rsidRPr="00F8189A" w:rsidRDefault="004D75CD" w:rsidP="00FF7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75CD" w:rsidRPr="00F8189A" w:rsidRDefault="004D75CD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75CD" w:rsidRPr="00F8189A" w:rsidRDefault="004D75CD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D75CD" w:rsidRPr="00F8189A" w:rsidRDefault="004D75CD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Zamawiający:</w:t>
            </w:r>
          </w:p>
          <w:p w:rsidR="004D75CD" w:rsidRPr="00F8189A" w:rsidRDefault="004D75CD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75CD" w:rsidRPr="00F8189A" w:rsidRDefault="004D75CD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sz w:val="21"/>
                <w:szCs w:val="21"/>
              </w:rPr>
              <w:t>Powiat Kętrzyński</w:t>
            </w:r>
          </w:p>
          <w:p w:rsidR="004D75CD" w:rsidRPr="00F8189A" w:rsidRDefault="004D75CD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sz w:val="21"/>
                <w:szCs w:val="21"/>
              </w:rPr>
              <w:t>Pl. Grunwaldzki 1</w:t>
            </w:r>
          </w:p>
          <w:p w:rsidR="004D75CD" w:rsidRPr="00F8189A" w:rsidRDefault="004D75CD" w:rsidP="00FF7D7E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F8189A">
              <w:rPr>
                <w:rFonts w:ascii="Times New Roman" w:hAnsi="Times New Roman" w:cs="Times New Roman"/>
                <w:sz w:val="21"/>
                <w:szCs w:val="21"/>
              </w:rPr>
              <w:t>11-400 Kętrzyn</w:t>
            </w:r>
          </w:p>
        </w:tc>
      </w:tr>
    </w:tbl>
    <w:p w:rsidR="004D75CD" w:rsidRDefault="004D75CD" w:rsidP="00CB5A6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D75CD" w:rsidRPr="00F8189A" w:rsidRDefault="004D75CD" w:rsidP="00CB5A6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D75CD" w:rsidRPr="00F8189A" w:rsidRDefault="004D75CD" w:rsidP="00CB5A6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D75CD" w:rsidRPr="00F8189A" w:rsidRDefault="004D75CD" w:rsidP="00CB5A6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8189A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4D75CD" w:rsidRDefault="004D75CD" w:rsidP="00CB5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F8189A">
        <w:rPr>
          <w:rFonts w:ascii="Times New Roman" w:hAnsi="Times New Roman" w:cs="Times New Roman"/>
          <w:b/>
          <w:bCs/>
          <w:sz w:val="19"/>
          <w:szCs w:val="19"/>
        </w:rPr>
        <w:t>składane na podstawie art. 25a ust. 1 ustawy z dnia 29 stycznia 2004r. Prawo zamówień publicznych (dalej:Pzp)</w:t>
      </w:r>
    </w:p>
    <w:p w:rsidR="004D75CD" w:rsidRPr="00F8189A" w:rsidRDefault="004D75CD" w:rsidP="00CB5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4D75CD" w:rsidRPr="00F8189A" w:rsidRDefault="004D75CD" w:rsidP="00CB5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8189A"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  <w:r w:rsidRPr="00F8189A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</w:p>
    <w:p w:rsidR="004D75CD" w:rsidRPr="007D04C8" w:rsidRDefault="004D75CD" w:rsidP="00F818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04C8">
        <w:rPr>
          <w:rFonts w:ascii="Times New Roman" w:hAnsi="Times New Roman" w:cs="Times New Roman"/>
          <w:b/>
          <w:bCs/>
        </w:rPr>
        <w:t>CZĘŚĆ II. ZAKUP SAMOCHODU TYPU MINIBUS NA POTRZEBY DPS W KĘTRZYNIE</w:t>
      </w:r>
    </w:p>
    <w:p w:rsidR="004D75CD" w:rsidRPr="007D04C8" w:rsidRDefault="004D75CD" w:rsidP="00CB5A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75CD" w:rsidRPr="00F8189A" w:rsidRDefault="004D75CD" w:rsidP="00CB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4C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7D04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Zakup, wraz z dostawą, samochodów uwzględniających potrzeby osób niepełnosprawnych</w:t>
      </w:r>
      <w:r w:rsidRPr="007D04C8">
        <w:rPr>
          <w:rFonts w:ascii="Times New Roman" w:hAnsi="Times New Roman" w:cs="Times New Roman"/>
          <w:sz w:val="20"/>
          <w:szCs w:val="20"/>
        </w:rPr>
        <w:t>, znak postępowania CUW.PK.343.24.2016</w:t>
      </w:r>
      <w:r w:rsidRPr="007D04C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D04C8">
        <w:rPr>
          <w:rFonts w:ascii="Times New Roman" w:hAnsi="Times New Roman" w:cs="Times New Roman"/>
          <w:sz w:val="20"/>
          <w:szCs w:val="20"/>
        </w:rPr>
        <w:t>oświadczam, co</w:t>
      </w:r>
      <w:r w:rsidRPr="00F8189A">
        <w:rPr>
          <w:rFonts w:ascii="Times New Roman" w:hAnsi="Times New Roman" w:cs="Times New Roman"/>
          <w:sz w:val="20"/>
          <w:szCs w:val="20"/>
        </w:rPr>
        <w:t xml:space="preserve"> następuje:</w:t>
      </w:r>
    </w:p>
    <w:p w:rsidR="004D75CD" w:rsidRPr="00F8189A" w:rsidRDefault="004D75CD" w:rsidP="00CB5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D75CD" w:rsidRPr="00F8189A" w:rsidRDefault="004D75CD" w:rsidP="00CB5A68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8189A"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4D75CD" w:rsidRPr="007D04C8" w:rsidRDefault="004D75CD" w:rsidP="007D04C8">
      <w:pPr>
        <w:pStyle w:val="BodyText"/>
        <w:widowControl w:val="0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7D04C8">
        <w:rPr>
          <w:rFonts w:ascii="Times New Roman" w:hAnsi="Times New Roman" w:cs="Times New Roman"/>
        </w:rPr>
        <w:t>Oświadczam, że spełniam warunki udziału w postępowaniu określone przez Zamawiającego w Specyfikacji Istotnych Warunków Zamówienia, rozdz. V „Warunki udziału w postępowaniu” w oparciu o art. 22 ust.1b ustawy z dnia 29 stycznia 2004r</w:t>
      </w:r>
      <w:r>
        <w:rPr>
          <w:rFonts w:ascii="Times New Roman" w:hAnsi="Times New Roman" w:cs="Times New Roman"/>
        </w:rPr>
        <w:t>.</w:t>
      </w:r>
      <w:r w:rsidRPr="007D04C8">
        <w:rPr>
          <w:rFonts w:ascii="Times New Roman" w:hAnsi="Times New Roman" w:cs="Times New Roman"/>
        </w:rPr>
        <w:t xml:space="preserve"> – Prawo Zamówień Publicznych (</w:t>
      </w:r>
      <w:r w:rsidRPr="007D04C8">
        <w:rPr>
          <w:rFonts w:ascii="Times New Roman" w:hAnsi="Times New Roman" w:cs="Times New Roman"/>
          <w:lang w:eastAsia="ar-SA"/>
        </w:rPr>
        <w:t>t</w:t>
      </w:r>
      <w:r>
        <w:rPr>
          <w:rFonts w:ascii="Times New Roman" w:hAnsi="Times New Roman" w:cs="Times New Roman"/>
          <w:lang w:eastAsia="ar-SA"/>
        </w:rPr>
        <w:t>.</w:t>
      </w:r>
      <w:r w:rsidRPr="007D04C8">
        <w:rPr>
          <w:rFonts w:ascii="Times New Roman" w:hAnsi="Times New Roman" w:cs="Times New Roman"/>
          <w:lang w:eastAsia="ar-SA"/>
        </w:rPr>
        <w:t>jedn</w:t>
      </w:r>
      <w:r>
        <w:rPr>
          <w:rFonts w:ascii="Times New Roman" w:hAnsi="Times New Roman" w:cs="Times New Roman"/>
          <w:lang w:eastAsia="ar-SA"/>
        </w:rPr>
        <w:t>.</w:t>
      </w:r>
      <w:r w:rsidRPr="007D04C8">
        <w:rPr>
          <w:rFonts w:ascii="Times New Roman" w:hAnsi="Times New Roman" w:cs="Times New Roman"/>
          <w:lang w:eastAsia="ar-SA"/>
        </w:rPr>
        <w:t xml:space="preserve"> Dz.U. z 2015r., poz. 2164 z późn. zm.</w:t>
      </w:r>
      <w:r w:rsidRPr="007D04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a w szczególności </w:t>
      </w:r>
      <w:r w:rsidRPr="007D04C8">
        <w:rPr>
          <w:rFonts w:ascii="Times New Roman" w:hAnsi="Times New Roman" w:cs="Times New Roman"/>
        </w:rPr>
        <w:t xml:space="preserve">dotyczące </w:t>
      </w:r>
      <w:r w:rsidRPr="007D04C8">
        <w:rPr>
          <w:rFonts w:ascii="Times New Roman" w:hAnsi="Times New Roman" w:cs="Times New Roman"/>
          <w:b/>
          <w:bCs/>
        </w:rPr>
        <w:t>zdolności technicznej</w:t>
      </w:r>
      <w:r w:rsidRPr="007D04C8">
        <w:rPr>
          <w:rFonts w:ascii="Times New Roman" w:hAnsi="Times New Roman" w:cs="Times New Roman"/>
        </w:rPr>
        <w:t>.</w:t>
      </w:r>
    </w:p>
    <w:p w:rsidR="004D75CD" w:rsidRPr="00F8189A" w:rsidRDefault="004D75CD" w:rsidP="00CB5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Prawdziwość powyższych danych potwierdzam własnoręcznym podpisem świadom odpowiedzialności karnej            z art.297kk oraz 305 kk.</w:t>
      </w:r>
    </w:p>
    <w:p w:rsidR="004D75CD" w:rsidRPr="00F8189A" w:rsidRDefault="004D75CD" w:rsidP="00CB5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5CD" w:rsidRDefault="004D75CD" w:rsidP="00CB5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189A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8189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D75CD" w:rsidRPr="00F8189A" w:rsidRDefault="004D75CD" w:rsidP="00CB5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5CD" w:rsidRPr="00F8189A" w:rsidRDefault="004D75CD" w:rsidP="00CB5A68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D75CD" w:rsidRPr="00F8189A" w:rsidRDefault="004D75CD" w:rsidP="00CB5A68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 w:rsidRPr="00F8189A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F8189A">
        <w:rPr>
          <w:rFonts w:ascii="Times New Roman" w:hAnsi="Times New Roman" w:cs="Times New Roman"/>
          <w:sz w:val="16"/>
          <w:szCs w:val="16"/>
        </w:rPr>
        <w:t>podpis i pieczątka osoby/osób uprawnionych</w:t>
      </w:r>
    </w:p>
    <w:p w:rsidR="004D75CD" w:rsidRPr="00F8189A" w:rsidRDefault="004D75CD" w:rsidP="00CB5A68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8189A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F8189A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D75CD" w:rsidRPr="00F8189A" w:rsidRDefault="004D75CD" w:rsidP="00CB5A68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4D75CD" w:rsidRPr="00F8189A" w:rsidRDefault="004D75CD" w:rsidP="00CB5A68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189A"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 w:rsidRPr="00F8189A">
        <w:rPr>
          <w:rStyle w:val="FootnoteReference"/>
          <w:rFonts w:ascii="Times New Roman" w:hAnsi="Times New Roman" w:cs="Times New Roman"/>
          <w:b/>
          <w:bCs/>
          <w:sz w:val="20"/>
          <w:szCs w:val="20"/>
        </w:rPr>
        <w:footnoteReference w:id="3"/>
      </w:r>
      <w:r w:rsidRPr="00F8189A">
        <w:rPr>
          <w:rFonts w:ascii="Times New Roman" w:hAnsi="Times New Roman" w:cs="Times New Roman"/>
          <w:sz w:val="21"/>
          <w:szCs w:val="21"/>
        </w:rPr>
        <w:t>:</w:t>
      </w:r>
    </w:p>
    <w:p w:rsidR="004D75CD" w:rsidRPr="00F8189A" w:rsidRDefault="004D75CD" w:rsidP="00CB5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1. Oświadczam, że w celu wykazania spełniania warunków udziału w postępowaniu, określonych przez Zamawiającego w Specyfikacji Istotnych Warunków Zamówienia, rozdz. V „Warunki udziału w postępowaniu”</w:t>
      </w:r>
      <w:r w:rsidRPr="00F8189A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F8189A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…………..………………….………………………..….</w:t>
      </w:r>
    </w:p>
    <w:p w:rsidR="004D75CD" w:rsidRPr="00F8189A" w:rsidRDefault="004D75CD" w:rsidP="00CB5A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</w:t>
      </w:r>
      <w:r w:rsidRPr="00F8189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4D75CD" w:rsidRPr="00F8189A" w:rsidRDefault="004D75CD" w:rsidP="00CB5A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8189A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</w:p>
    <w:p w:rsidR="004D75CD" w:rsidRPr="00F8189A" w:rsidRDefault="004D75CD" w:rsidP="00CB5A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 xml:space="preserve">2. W związku poleganiem na zdolnościach lub sytuacji innych podmiotów na zasadach określonych w </w:t>
      </w:r>
      <w:hyperlink r:id="rId10" w:anchor="/dokument/17074707#art(22(a))" w:history="1">
        <w:r w:rsidRPr="00F8189A">
          <w:rPr>
            <w:rFonts w:ascii="Times New Roman" w:hAnsi="Times New Roman" w:cs="Times New Roman"/>
            <w:sz w:val="20"/>
            <w:szCs w:val="20"/>
          </w:rPr>
          <w:t>art. 22a</w:t>
        </w:r>
      </w:hyperlink>
      <w:r w:rsidRPr="00F8189A">
        <w:rPr>
          <w:rFonts w:ascii="Times New Roman" w:hAnsi="Times New Roman" w:cs="Times New Roman"/>
          <w:sz w:val="20"/>
          <w:szCs w:val="20"/>
        </w:rPr>
        <w:t xml:space="preserve"> ustawy oświadczam, że:</w:t>
      </w:r>
    </w:p>
    <w:p w:rsidR="004D75CD" w:rsidRPr="00F8189A" w:rsidRDefault="004D75CD" w:rsidP="00CB5A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 xml:space="preserve">1) ……………………………………….………………………………………………………………..…… </w:t>
      </w:r>
    </w:p>
    <w:p w:rsidR="004D75CD" w:rsidRPr="00F8189A" w:rsidRDefault="004D75CD" w:rsidP="00CB5A68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8189A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</w:p>
    <w:p w:rsidR="004D75CD" w:rsidRPr="00F8189A" w:rsidRDefault="004D75CD" w:rsidP="00CB5A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udostępnia</w:t>
      </w:r>
      <w:r w:rsidRPr="00F8189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8189A">
        <w:rPr>
          <w:rFonts w:ascii="Times New Roman" w:hAnsi="Times New Roman" w:cs="Times New Roman"/>
          <w:sz w:val="20"/>
          <w:szCs w:val="20"/>
        </w:rPr>
        <w:t>następujący zasób: ………………………………………………………….………..……………….</w:t>
      </w:r>
    </w:p>
    <w:p w:rsidR="004D75CD" w:rsidRPr="00F8189A" w:rsidRDefault="004D75CD" w:rsidP="00CB5A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2) wskazany zasób będzie wykorzystany przy wykonywaniu zamówienia publicznego następujący sposób: …………………………………………………………………………………………………………….……….</w:t>
      </w:r>
    </w:p>
    <w:p w:rsidR="004D75CD" w:rsidRPr="00F8189A" w:rsidRDefault="004D75CD" w:rsidP="00CB5A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3) przewiduję następujący zakres i okres udziału wskazanego podmiotu przy wykonywaniu zamówienia publicznego: …………………………………………………………………………………………………..…...</w:t>
      </w:r>
    </w:p>
    <w:p w:rsidR="004D75CD" w:rsidRPr="00F8189A" w:rsidRDefault="004D75CD" w:rsidP="00CB5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5CD" w:rsidRPr="00F8189A" w:rsidRDefault="004D75CD" w:rsidP="00CB5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189A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8189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D75CD" w:rsidRPr="00F8189A" w:rsidRDefault="004D75CD" w:rsidP="00CB5A68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D75CD" w:rsidRPr="00F8189A" w:rsidRDefault="004D75CD" w:rsidP="00CB5A68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 w:rsidRPr="00F8189A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F8189A">
        <w:rPr>
          <w:rFonts w:ascii="Times New Roman" w:hAnsi="Times New Roman" w:cs="Times New Roman"/>
          <w:sz w:val="16"/>
          <w:szCs w:val="16"/>
        </w:rPr>
        <w:t>podpis i pieczątka osoby/osób uprawnionych</w:t>
      </w:r>
    </w:p>
    <w:p w:rsidR="004D75CD" w:rsidRPr="00F8189A" w:rsidRDefault="004D75CD" w:rsidP="00CB5A68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8189A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F8189A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D75CD" w:rsidRDefault="004D75CD" w:rsidP="00CB5A6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D75CD" w:rsidRPr="00F8189A" w:rsidRDefault="004D75CD" w:rsidP="00CB5A68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8189A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4D75CD" w:rsidRPr="00F8189A" w:rsidRDefault="004D75CD" w:rsidP="00CB5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5CD" w:rsidRPr="00F8189A" w:rsidRDefault="004D75CD" w:rsidP="00CB5A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5CD" w:rsidRPr="00F8189A" w:rsidRDefault="004D75CD" w:rsidP="00CB5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189A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8189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D75CD" w:rsidRPr="00F8189A" w:rsidRDefault="004D75CD" w:rsidP="00CB5A68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0"/>
          <w:szCs w:val="20"/>
        </w:rPr>
      </w:pPr>
      <w:r w:rsidRPr="00F8189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D75CD" w:rsidRPr="00F8189A" w:rsidRDefault="004D75CD" w:rsidP="00CB5A68">
      <w:pPr>
        <w:pStyle w:val="western"/>
        <w:spacing w:before="0" w:beforeAutospacing="0"/>
        <w:ind w:left="4860"/>
        <w:jc w:val="center"/>
        <w:rPr>
          <w:rFonts w:ascii="Times New Roman" w:hAnsi="Times New Roman" w:cs="Times New Roman"/>
          <w:sz w:val="16"/>
          <w:szCs w:val="16"/>
        </w:rPr>
      </w:pPr>
      <w:r w:rsidRPr="00F8189A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F8189A">
        <w:rPr>
          <w:rFonts w:ascii="Times New Roman" w:hAnsi="Times New Roman" w:cs="Times New Roman"/>
          <w:sz w:val="16"/>
          <w:szCs w:val="16"/>
        </w:rPr>
        <w:t>podpis i pieczątka osoby/osób uprawnionych</w:t>
      </w:r>
    </w:p>
    <w:p w:rsidR="004D75CD" w:rsidRPr="00F8189A" w:rsidRDefault="004D75CD" w:rsidP="00CB5A68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8189A">
        <w:rPr>
          <w:rFonts w:ascii="Times New Roman" w:hAnsi="Times New Roman" w:cs="Times New Roman"/>
          <w:sz w:val="16"/>
          <w:szCs w:val="16"/>
        </w:rPr>
        <w:t>do występowania w imieniu Wykonawcy</w:t>
      </w:r>
      <w:r w:rsidRPr="00F8189A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D75CD" w:rsidRPr="00F8189A" w:rsidRDefault="004D75CD" w:rsidP="00867B99">
      <w:pPr>
        <w:spacing w:after="0" w:line="240" w:lineRule="auto"/>
        <w:ind w:left="4860"/>
        <w:jc w:val="center"/>
        <w:rPr>
          <w:sz w:val="21"/>
          <w:szCs w:val="21"/>
        </w:rPr>
      </w:pPr>
    </w:p>
    <w:sectPr w:rsidR="004D75CD" w:rsidRPr="00F8189A" w:rsidSect="00867B99">
      <w:endnotePr>
        <w:numFmt w:val="decimal"/>
      </w:endnotePr>
      <w:pgSz w:w="11906" w:h="16838"/>
      <w:pgMar w:top="851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CD" w:rsidRDefault="004D75CD" w:rsidP="0038231F">
      <w:pPr>
        <w:spacing w:after="0" w:line="240" w:lineRule="auto"/>
      </w:pPr>
      <w:r>
        <w:separator/>
      </w:r>
    </w:p>
  </w:endnote>
  <w:endnote w:type="continuationSeparator" w:id="1">
    <w:p w:rsidR="004D75CD" w:rsidRDefault="004D75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CD" w:rsidRDefault="004D75CD" w:rsidP="0038231F">
      <w:pPr>
        <w:spacing w:after="0" w:line="240" w:lineRule="auto"/>
      </w:pPr>
      <w:r>
        <w:separator/>
      </w:r>
    </w:p>
  </w:footnote>
  <w:footnote w:type="continuationSeparator" w:id="1">
    <w:p w:rsidR="004D75CD" w:rsidRDefault="004D75CD" w:rsidP="0038231F">
      <w:pPr>
        <w:spacing w:after="0" w:line="240" w:lineRule="auto"/>
      </w:pPr>
      <w:r>
        <w:continuationSeparator/>
      </w:r>
    </w:p>
  </w:footnote>
  <w:footnote w:id="2">
    <w:p w:rsidR="004D75CD" w:rsidRDefault="004D75CD" w:rsidP="007D04C8">
      <w:pPr>
        <w:spacing w:after="0" w:line="240" w:lineRule="auto"/>
        <w:jc w:val="both"/>
      </w:pPr>
      <w:r w:rsidRPr="00CB5A68">
        <w:rPr>
          <w:rStyle w:val="FootnoteReference"/>
          <w:rFonts w:ascii="Times New Roman" w:hAnsi="Times New Roman" w:cs="Times New Roman"/>
          <w:i/>
          <w:iCs/>
          <w:sz w:val="12"/>
          <w:szCs w:val="12"/>
        </w:rPr>
        <w:footnoteRef/>
      </w:r>
      <w:r w:rsidRPr="00CB5A68">
        <w:rPr>
          <w:rFonts w:ascii="Times New Roman" w:hAnsi="Times New Roman" w:cs="Times New Roman"/>
          <w:i/>
          <w:iCs/>
          <w:sz w:val="12"/>
          <w:szCs w:val="12"/>
        </w:rPr>
        <w:t xml:space="preserve"> Wypełnić tylko gdy Wykonawca w celu potwierdzenia spełniania warunków udziału w postępowaniu, w stosownych sytuacjach oraz w odniesieniu do konkretnego zamówienia, lub jego części, polega na zdolnościach technicznych lub zawodowych lub sytuacji finansowej lub ekonomicznej innych podmiotów, Ilość opisów ust. 2 pkt 1 -5 powinna odpowiadać ilości podmiotów udostępniających zasób i zakresowi tych udostępnień  </w:t>
      </w:r>
    </w:p>
  </w:footnote>
  <w:footnote w:id="3">
    <w:p w:rsidR="004D75CD" w:rsidRDefault="004D75CD" w:rsidP="007D04C8">
      <w:pPr>
        <w:spacing w:after="0" w:line="240" w:lineRule="auto"/>
        <w:jc w:val="both"/>
      </w:pPr>
      <w:r w:rsidRPr="00CB5A68">
        <w:rPr>
          <w:rStyle w:val="FootnoteReference"/>
          <w:rFonts w:ascii="Times New Roman" w:hAnsi="Times New Roman" w:cs="Times New Roman"/>
          <w:i/>
          <w:iCs/>
          <w:sz w:val="12"/>
          <w:szCs w:val="12"/>
        </w:rPr>
        <w:footnoteRef/>
      </w:r>
      <w:r w:rsidRPr="00CB5A68">
        <w:rPr>
          <w:rFonts w:ascii="Times New Roman" w:hAnsi="Times New Roman" w:cs="Times New Roman"/>
          <w:i/>
          <w:iCs/>
          <w:sz w:val="12"/>
          <w:szCs w:val="12"/>
        </w:rPr>
        <w:t xml:space="preserve"> Wypełnić tylko gdy Wykonawca w celu potwierdzenia spełniania warunków udziału w postępowaniu, w stosownych sytuacjach oraz w odniesieniu do konkretnego zamówienia, lub jego części, polega na zdolnościach technicznych lub zawodowych lub sytuacji finansowej lub ekonomicznej innych podmiotów, Ilość opisów ust. 2 pkt 1 -5 powinna odpowiadać ilości podmiotów udostępniających zasób i zakresowi tych udostępnień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758C"/>
    <w:multiLevelType w:val="hybridMultilevel"/>
    <w:tmpl w:val="7EC60BF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/>
        <w:bCs/>
        <w:i w:val="0"/>
        <w:iCs w:val="0"/>
        <w:sz w:val="20"/>
        <w:szCs w:val="20"/>
      </w:rPr>
    </w:lvl>
    <w:lvl w:ilvl="1" w:tplc="5030933A">
      <w:start w:val="1"/>
      <w:numFmt w:val="decimal"/>
      <w:lvlText w:val="%2."/>
      <w:lvlJc w:val="left"/>
      <w:pPr>
        <w:ind w:left="1500" w:hanging="360"/>
      </w:pPr>
      <w:rPr>
        <w:rFonts w:hint="default"/>
        <w:b/>
        <w:bCs/>
        <w:i w:val="0"/>
        <w:iCs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B56"/>
    <w:rsid w:val="00017E4B"/>
    <w:rsid w:val="00025C8D"/>
    <w:rsid w:val="000303EE"/>
    <w:rsid w:val="00055086"/>
    <w:rsid w:val="000565CC"/>
    <w:rsid w:val="000646A4"/>
    <w:rsid w:val="000676B7"/>
    <w:rsid w:val="000679B8"/>
    <w:rsid w:val="00073C3D"/>
    <w:rsid w:val="00075ADC"/>
    <w:rsid w:val="000809B6"/>
    <w:rsid w:val="00087E5E"/>
    <w:rsid w:val="000B1025"/>
    <w:rsid w:val="000B54D1"/>
    <w:rsid w:val="000C021E"/>
    <w:rsid w:val="000C18AF"/>
    <w:rsid w:val="000D6F17"/>
    <w:rsid w:val="000D73C4"/>
    <w:rsid w:val="000E4D37"/>
    <w:rsid w:val="000F0263"/>
    <w:rsid w:val="001014D8"/>
    <w:rsid w:val="00110718"/>
    <w:rsid w:val="00110EC5"/>
    <w:rsid w:val="00136040"/>
    <w:rsid w:val="001902D2"/>
    <w:rsid w:val="00190D6E"/>
    <w:rsid w:val="001C6945"/>
    <w:rsid w:val="001D3A19"/>
    <w:rsid w:val="001F027E"/>
    <w:rsid w:val="00203A40"/>
    <w:rsid w:val="002043F9"/>
    <w:rsid w:val="002168A8"/>
    <w:rsid w:val="00255142"/>
    <w:rsid w:val="00256CEC"/>
    <w:rsid w:val="00262D61"/>
    <w:rsid w:val="00284F22"/>
    <w:rsid w:val="00290B01"/>
    <w:rsid w:val="002B2C54"/>
    <w:rsid w:val="002C1C7B"/>
    <w:rsid w:val="002C4948"/>
    <w:rsid w:val="002E641A"/>
    <w:rsid w:val="00313417"/>
    <w:rsid w:val="00313911"/>
    <w:rsid w:val="00330AF8"/>
    <w:rsid w:val="00333209"/>
    <w:rsid w:val="00337073"/>
    <w:rsid w:val="003449C8"/>
    <w:rsid w:val="00345AE7"/>
    <w:rsid w:val="00346DD2"/>
    <w:rsid w:val="00350CD9"/>
    <w:rsid w:val="00351F8A"/>
    <w:rsid w:val="003549C1"/>
    <w:rsid w:val="00364235"/>
    <w:rsid w:val="00376199"/>
    <w:rsid w:val="0038231F"/>
    <w:rsid w:val="003B2070"/>
    <w:rsid w:val="003B214C"/>
    <w:rsid w:val="003B3461"/>
    <w:rsid w:val="003B7238"/>
    <w:rsid w:val="003C3B64"/>
    <w:rsid w:val="003D78C6"/>
    <w:rsid w:val="003E1710"/>
    <w:rsid w:val="003F024C"/>
    <w:rsid w:val="0042479D"/>
    <w:rsid w:val="00434CC2"/>
    <w:rsid w:val="00441742"/>
    <w:rsid w:val="004609F1"/>
    <w:rsid w:val="004651B5"/>
    <w:rsid w:val="00475437"/>
    <w:rsid w:val="004761C6"/>
    <w:rsid w:val="00476E7D"/>
    <w:rsid w:val="00482F6E"/>
    <w:rsid w:val="00484F88"/>
    <w:rsid w:val="004C4854"/>
    <w:rsid w:val="004D75CD"/>
    <w:rsid w:val="004D7E48"/>
    <w:rsid w:val="004E688C"/>
    <w:rsid w:val="004F23F7"/>
    <w:rsid w:val="004F40EF"/>
    <w:rsid w:val="00506FA2"/>
    <w:rsid w:val="00520174"/>
    <w:rsid w:val="005229AF"/>
    <w:rsid w:val="00523949"/>
    <w:rsid w:val="00527F98"/>
    <w:rsid w:val="005641F0"/>
    <w:rsid w:val="005676FF"/>
    <w:rsid w:val="00567D6D"/>
    <w:rsid w:val="005B1579"/>
    <w:rsid w:val="005C39CA"/>
    <w:rsid w:val="005D2D0F"/>
    <w:rsid w:val="005E176A"/>
    <w:rsid w:val="005F5C16"/>
    <w:rsid w:val="006212C3"/>
    <w:rsid w:val="00626ED4"/>
    <w:rsid w:val="00634311"/>
    <w:rsid w:val="00655CEC"/>
    <w:rsid w:val="006712C2"/>
    <w:rsid w:val="00682129"/>
    <w:rsid w:val="00682A9F"/>
    <w:rsid w:val="00690288"/>
    <w:rsid w:val="006A3A1F"/>
    <w:rsid w:val="006A52B6"/>
    <w:rsid w:val="006B7A29"/>
    <w:rsid w:val="006F0034"/>
    <w:rsid w:val="006F3D32"/>
    <w:rsid w:val="00704956"/>
    <w:rsid w:val="007118F0"/>
    <w:rsid w:val="0072560B"/>
    <w:rsid w:val="00746532"/>
    <w:rsid w:val="00751725"/>
    <w:rsid w:val="00756C8F"/>
    <w:rsid w:val="00777251"/>
    <w:rsid w:val="00780840"/>
    <w:rsid w:val="007840F2"/>
    <w:rsid w:val="007874B3"/>
    <w:rsid w:val="0079284F"/>
    <w:rsid w:val="007936D6"/>
    <w:rsid w:val="007961C8"/>
    <w:rsid w:val="007B01C8"/>
    <w:rsid w:val="007B3DA3"/>
    <w:rsid w:val="007C79F3"/>
    <w:rsid w:val="007D04C8"/>
    <w:rsid w:val="007D5B61"/>
    <w:rsid w:val="007E2F69"/>
    <w:rsid w:val="008027B0"/>
    <w:rsid w:val="00804F07"/>
    <w:rsid w:val="00825A09"/>
    <w:rsid w:val="00825FF8"/>
    <w:rsid w:val="00826278"/>
    <w:rsid w:val="00830AB1"/>
    <w:rsid w:val="00833FCD"/>
    <w:rsid w:val="00842991"/>
    <w:rsid w:val="00851F26"/>
    <w:rsid w:val="00867B99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2A69"/>
    <w:rsid w:val="00975019"/>
    <w:rsid w:val="00975C49"/>
    <w:rsid w:val="00986BB2"/>
    <w:rsid w:val="009C6673"/>
    <w:rsid w:val="009C7756"/>
    <w:rsid w:val="009D38FC"/>
    <w:rsid w:val="009D78DC"/>
    <w:rsid w:val="00A00BEB"/>
    <w:rsid w:val="00A065DB"/>
    <w:rsid w:val="00A15F7E"/>
    <w:rsid w:val="00A166B0"/>
    <w:rsid w:val="00A22DCF"/>
    <w:rsid w:val="00A24C2D"/>
    <w:rsid w:val="00A276E4"/>
    <w:rsid w:val="00A3062E"/>
    <w:rsid w:val="00A347DE"/>
    <w:rsid w:val="00A804D0"/>
    <w:rsid w:val="00AE6FF2"/>
    <w:rsid w:val="00AF5B16"/>
    <w:rsid w:val="00B0088C"/>
    <w:rsid w:val="00B15219"/>
    <w:rsid w:val="00B15FD3"/>
    <w:rsid w:val="00B34079"/>
    <w:rsid w:val="00B34DDF"/>
    <w:rsid w:val="00B54FD6"/>
    <w:rsid w:val="00B609F0"/>
    <w:rsid w:val="00B8005E"/>
    <w:rsid w:val="00B90E42"/>
    <w:rsid w:val="00B91309"/>
    <w:rsid w:val="00BB0C3C"/>
    <w:rsid w:val="00BF42F2"/>
    <w:rsid w:val="00C014B5"/>
    <w:rsid w:val="00C4103F"/>
    <w:rsid w:val="00C52806"/>
    <w:rsid w:val="00C57DEB"/>
    <w:rsid w:val="00C7107D"/>
    <w:rsid w:val="00C81012"/>
    <w:rsid w:val="00CA0B3A"/>
    <w:rsid w:val="00CB2F6F"/>
    <w:rsid w:val="00CB5A68"/>
    <w:rsid w:val="00CB7535"/>
    <w:rsid w:val="00CD0375"/>
    <w:rsid w:val="00CE28E5"/>
    <w:rsid w:val="00CE2B50"/>
    <w:rsid w:val="00D20E65"/>
    <w:rsid w:val="00D214BD"/>
    <w:rsid w:val="00D21633"/>
    <w:rsid w:val="00D23F3D"/>
    <w:rsid w:val="00D34D9A"/>
    <w:rsid w:val="00D409DE"/>
    <w:rsid w:val="00D42C9B"/>
    <w:rsid w:val="00D531D5"/>
    <w:rsid w:val="00D548C6"/>
    <w:rsid w:val="00D7532C"/>
    <w:rsid w:val="00D9142F"/>
    <w:rsid w:val="00DA6EC7"/>
    <w:rsid w:val="00DD146A"/>
    <w:rsid w:val="00DD2B24"/>
    <w:rsid w:val="00DD3E9D"/>
    <w:rsid w:val="00E022A1"/>
    <w:rsid w:val="00E21B42"/>
    <w:rsid w:val="00E309E9"/>
    <w:rsid w:val="00E31C06"/>
    <w:rsid w:val="00E54B24"/>
    <w:rsid w:val="00E64482"/>
    <w:rsid w:val="00E65685"/>
    <w:rsid w:val="00E73190"/>
    <w:rsid w:val="00E73CEB"/>
    <w:rsid w:val="00E965B1"/>
    <w:rsid w:val="00EB7CDE"/>
    <w:rsid w:val="00EE1FBF"/>
    <w:rsid w:val="00EE208E"/>
    <w:rsid w:val="00EF74CA"/>
    <w:rsid w:val="00F04280"/>
    <w:rsid w:val="00F0627E"/>
    <w:rsid w:val="00F121A0"/>
    <w:rsid w:val="00F3367A"/>
    <w:rsid w:val="00F365F2"/>
    <w:rsid w:val="00F43919"/>
    <w:rsid w:val="00F46C3D"/>
    <w:rsid w:val="00F77D63"/>
    <w:rsid w:val="00F8189A"/>
    <w:rsid w:val="00F85D25"/>
    <w:rsid w:val="00FB2D3C"/>
    <w:rsid w:val="00FB5EF9"/>
    <w:rsid w:val="00FC0317"/>
    <w:rsid w:val="00FE4E2B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2A69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CA0B3A"/>
    <w:pPr>
      <w:spacing w:before="100" w:beforeAutospacing="1" w:after="0" w:line="240" w:lineRule="auto"/>
    </w:pPr>
    <w:rPr>
      <w:color w:val="000000"/>
      <w:sz w:val="20"/>
      <w:szCs w:val="20"/>
      <w:lang w:eastAsia="pl-PL"/>
    </w:rPr>
  </w:style>
  <w:style w:type="paragraph" w:customStyle="1" w:styleId="ZnakZnakZnak">
    <w:name w:val="Znak Znak Znak"/>
    <w:basedOn w:val="Normal"/>
    <w:uiPriority w:val="99"/>
    <w:rsid w:val="00CA0B3A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3">
    <w:name w:val="Znak Znak3"/>
    <w:basedOn w:val="Normal"/>
    <w:uiPriority w:val="99"/>
    <w:rsid w:val="001014D8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1">
    <w:name w:val="Znak Znak Znak1"/>
    <w:basedOn w:val="Normal"/>
    <w:uiPriority w:val="99"/>
    <w:rsid w:val="00851F26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31">
    <w:name w:val="Znak Znak31"/>
    <w:basedOn w:val="Normal"/>
    <w:uiPriority w:val="99"/>
    <w:rsid w:val="00110EC5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7049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4956"/>
    <w:rPr>
      <w:lang w:val="pl-PL" w:eastAsia="pl-PL"/>
    </w:rPr>
  </w:style>
  <w:style w:type="paragraph" w:customStyle="1" w:styleId="ZnakZnakZnak2">
    <w:name w:val="Znak Znak Znak2"/>
    <w:basedOn w:val="Normal"/>
    <w:uiPriority w:val="99"/>
    <w:rsid w:val="003D78C6"/>
    <w:pPr>
      <w:spacing w:after="0" w:line="240" w:lineRule="auto"/>
    </w:pPr>
    <w:rPr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locked/>
    <w:rsid w:val="003D78C6"/>
    <w:rPr>
      <w:i/>
      <w:iCs/>
    </w:rPr>
  </w:style>
  <w:style w:type="paragraph" w:customStyle="1" w:styleId="ZnakZnak32">
    <w:name w:val="Znak Znak32"/>
    <w:basedOn w:val="Normal"/>
    <w:uiPriority w:val="99"/>
    <w:rsid w:val="00F8189A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979</Words>
  <Characters>5877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Remigiusz Stępień</dc:creator>
  <cp:keywords/>
  <dc:description/>
  <cp:lastModifiedBy>User</cp:lastModifiedBy>
  <cp:revision>20</cp:revision>
  <cp:lastPrinted>2016-07-26T10:32:00Z</cp:lastPrinted>
  <dcterms:created xsi:type="dcterms:W3CDTF">2016-09-08T10:19:00Z</dcterms:created>
  <dcterms:modified xsi:type="dcterms:W3CDTF">2016-09-30T07:09:00Z</dcterms:modified>
</cp:coreProperties>
</file>