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ook w:val="01E0"/>
      </w:tblPr>
      <w:tblGrid>
        <w:gridCol w:w="1728"/>
        <w:gridCol w:w="2017"/>
        <w:gridCol w:w="5723"/>
      </w:tblGrid>
      <w:tr w:rsidR="003B76E9">
        <w:trPr>
          <w:trHeight w:val="80"/>
        </w:trPr>
        <w:tc>
          <w:tcPr>
            <w:tcW w:w="1728" w:type="dxa"/>
          </w:tcPr>
          <w:p w:rsidR="003B76E9" w:rsidRDefault="003B76E9" w:rsidP="00270A49">
            <w:pPr>
              <w:pStyle w:val="Header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i1025" type="#_x0000_t75" style="width:39pt;height:39pt;visibility:visible">
                  <v:imagedata r:id="rId7" o:title=""/>
                </v:shape>
              </w:pict>
            </w:r>
          </w:p>
          <w:p w:rsidR="003B76E9" w:rsidRPr="003218FC" w:rsidRDefault="003B76E9" w:rsidP="00270A49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3218FC">
              <w:rPr>
                <w:i/>
                <w:iCs/>
                <w:sz w:val="16"/>
                <w:szCs w:val="16"/>
              </w:rPr>
              <w:t>Powiat Kętrzyński</w:t>
            </w:r>
          </w:p>
        </w:tc>
        <w:tc>
          <w:tcPr>
            <w:tcW w:w="2017" w:type="dxa"/>
            <w:vAlign w:val="center"/>
          </w:tcPr>
          <w:p w:rsidR="003B76E9" w:rsidRPr="00270A49" w:rsidRDefault="003B76E9" w:rsidP="00270A49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pict>
                <v:shape id="_x0000_i1026" type="#_x0000_t75" style="width:82.5pt;height:45.75pt">
                  <v:imagedata r:id="rId8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3B76E9" w:rsidRPr="00270A49" w:rsidRDefault="003B76E9" w:rsidP="00270A49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270A49">
              <w:rPr>
                <w:i/>
                <w:iCs/>
                <w:sz w:val="16"/>
                <w:szCs w:val="16"/>
              </w:rPr>
              <w:t xml:space="preserve">Projekt Powiatu Kętrzyńskiego współfinansowany ze środków </w:t>
            </w:r>
          </w:p>
          <w:p w:rsidR="003B76E9" w:rsidRPr="00270A49" w:rsidRDefault="003B76E9" w:rsidP="00270A49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270A49">
              <w:rPr>
                <w:i/>
                <w:iCs/>
                <w:sz w:val="16"/>
                <w:szCs w:val="16"/>
              </w:rPr>
              <w:t xml:space="preserve">Państwowego Funduszu Rehabilitacji Osób Niepełnosprawnych </w:t>
            </w:r>
          </w:p>
          <w:p w:rsidR="003B76E9" w:rsidRPr="00270A49" w:rsidRDefault="003B76E9" w:rsidP="00270A49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270A49">
              <w:rPr>
                <w:i/>
                <w:iCs/>
                <w:sz w:val="16"/>
                <w:szCs w:val="16"/>
              </w:rPr>
              <w:t>w ramach „Programu wyrównywania różnic między regionami III” w obszarze D.</w:t>
            </w:r>
          </w:p>
        </w:tc>
      </w:tr>
      <w:tr w:rsidR="003B76E9">
        <w:trPr>
          <w:trHeight w:val="187"/>
        </w:trPr>
        <w:tc>
          <w:tcPr>
            <w:tcW w:w="9468" w:type="dxa"/>
            <w:gridSpan w:val="3"/>
          </w:tcPr>
          <w:p w:rsidR="003B76E9" w:rsidRPr="00270A49" w:rsidRDefault="003B76E9" w:rsidP="00270A49">
            <w:pPr>
              <w:pStyle w:val="Header"/>
              <w:pBdr>
                <w:bottom w:val="single" w:sz="12" w:space="1" w:color="auto"/>
              </w:pBdr>
              <w:jc w:val="center"/>
              <w:rPr>
                <w:i/>
                <w:iCs/>
                <w:sz w:val="2"/>
                <w:szCs w:val="2"/>
              </w:rPr>
            </w:pPr>
          </w:p>
          <w:p w:rsidR="003B76E9" w:rsidRPr="00270A49" w:rsidRDefault="003B76E9" w:rsidP="00270A49">
            <w:pPr>
              <w:pStyle w:val="Header"/>
              <w:jc w:val="center"/>
              <w:rPr>
                <w:i/>
                <w:iCs/>
                <w:sz w:val="2"/>
                <w:szCs w:val="2"/>
              </w:rPr>
            </w:pPr>
            <w:r w:rsidRPr="00270A49">
              <w:rPr>
                <w:i/>
                <w:iCs/>
                <w:sz w:val="2"/>
                <w:szCs w:val="2"/>
              </w:rPr>
              <w:t>`</w:t>
            </w:r>
          </w:p>
        </w:tc>
      </w:tr>
    </w:tbl>
    <w:p w:rsidR="003B76E9" w:rsidRDefault="003B76E9"/>
    <w:tbl>
      <w:tblPr>
        <w:tblW w:w="9468" w:type="dxa"/>
        <w:tblInd w:w="-106" w:type="dxa"/>
        <w:tblLayout w:type="fixed"/>
        <w:tblLook w:val="01E0"/>
      </w:tblPr>
      <w:tblGrid>
        <w:gridCol w:w="5328"/>
        <w:gridCol w:w="4140"/>
      </w:tblGrid>
      <w:tr w:rsidR="003B76E9" w:rsidRPr="00BF6389">
        <w:tc>
          <w:tcPr>
            <w:tcW w:w="5328" w:type="dxa"/>
          </w:tcPr>
          <w:p w:rsidR="003B76E9" w:rsidRPr="00BF6389" w:rsidRDefault="003B76E9" w:rsidP="00864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CUW.PK.343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.24</w:t>
            </w:r>
            <w:r w:rsidRPr="00BF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.2016</w:t>
            </w:r>
          </w:p>
        </w:tc>
        <w:tc>
          <w:tcPr>
            <w:tcW w:w="4140" w:type="dxa"/>
          </w:tcPr>
          <w:p w:rsidR="003B76E9" w:rsidRPr="00BF6389" w:rsidRDefault="003B76E9" w:rsidP="00864F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Zał. nr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2a) d</w:t>
            </w:r>
            <w:r w:rsidRPr="00BF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 SIWZ</w:t>
            </w:r>
          </w:p>
          <w:p w:rsidR="003B76E9" w:rsidRPr="00BF6389" w:rsidRDefault="003B76E9" w:rsidP="00864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76E9" w:rsidRPr="00EE208E">
        <w:tc>
          <w:tcPr>
            <w:tcW w:w="5328" w:type="dxa"/>
          </w:tcPr>
          <w:p w:rsidR="003B76E9" w:rsidRDefault="003B76E9" w:rsidP="00864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20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Wykonawca:</w:t>
            </w:r>
          </w:p>
          <w:p w:rsidR="003B76E9" w:rsidRDefault="003B76E9" w:rsidP="00864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B76E9" w:rsidRPr="00EE208E" w:rsidRDefault="003B76E9" w:rsidP="00864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B76E9" w:rsidRPr="00EE208E" w:rsidRDefault="003B76E9" w:rsidP="00864F7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208E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</w:t>
            </w:r>
          </w:p>
          <w:p w:rsidR="003B76E9" w:rsidRPr="00120A16" w:rsidRDefault="003B76E9" w:rsidP="00864F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20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(pełna nazwa/firma, adres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40" w:type="dxa"/>
          </w:tcPr>
          <w:p w:rsidR="003B76E9" w:rsidRPr="00EE208E" w:rsidRDefault="003B76E9" w:rsidP="00864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B76E9" w:rsidRPr="00EE208E" w:rsidRDefault="003B76E9" w:rsidP="00864F7A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20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Zamawiający:</w:t>
            </w:r>
          </w:p>
          <w:p w:rsidR="003B76E9" w:rsidRDefault="003B76E9" w:rsidP="00864F7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76E9" w:rsidRDefault="003B76E9" w:rsidP="00864F7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Powiat Kętrzyński</w:t>
            </w:r>
          </w:p>
          <w:p w:rsidR="003B76E9" w:rsidRDefault="003B76E9" w:rsidP="00864F7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Pl. Grunwaldzki 1</w:t>
            </w:r>
          </w:p>
          <w:p w:rsidR="003B76E9" w:rsidRPr="00EE208E" w:rsidRDefault="003B76E9" w:rsidP="00D63972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11-400 Kętrzyn</w:t>
            </w:r>
          </w:p>
        </w:tc>
      </w:tr>
    </w:tbl>
    <w:p w:rsidR="003B76E9" w:rsidRPr="00EE208E" w:rsidRDefault="003B76E9" w:rsidP="00946D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B76E9" w:rsidRDefault="003B76E9" w:rsidP="00946D0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B76E9" w:rsidRPr="00EB2EBE" w:rsidRDefault="003B76E9" w:rsidP="00946D0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B2EBE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3B76E9" w:rsidRPr="00EB2EBE" w:rsidRDefault="003B76E9" w:rsidP="00946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B2EBE">
        <w:rPr>
          <w:rFonts w:ascii="Times New Roman" w:hAnsi="Times New Roman" w:cs="Times New Roman"/>
          <w:b/>
          <w:bCs/>
          <w:sz w:val="19"/>
          <w:szCs w:val="19"/>
        </w:rPr>
        <w:t>składane na podstawie art. 25a ust. 1 ustawy z dnia 29.01.2004r. Prawo zamówień publicznych (dalej: Pzp)</w:t>
      </w:r>
    </w:p>
    <w:p w:rsidR="003B76E9" w:rsidRPr="00EE208E" w:rsidRDefault="003B76E9" w:rsidP="00946D0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E208E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3B76E9" w:rsidRPr="00487661" w:rsidRDefault="003B76E9" w:rsidP="00FA77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76E9" w:rsidRPr="00487661" w:rsidRDefault="003B76E9" w:rsidP="001F4D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7661">
        <w:rPr>
          <w:rFonts w:ascii="Times New Roman" w:hAnsi="Times New Roman" w:cs="Times New Roman"/>
          <w:b/>
          <w:bCs/>
        </w:rPr>
        <w:t xml:space="preserve">CZĘŚĆ I. ZAKUP SAMOCHODU TYPU AUTOBUS NA POTRZEBY SOS-W </w:t>
      </w:r>
    </w:p>
    <w:p w:rsidR="003B76E9" w:rsidRPr="00487661" w:rsidRDefault="003B76E9" w:rsidP="001F4DF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87661">
        <w:rPr>
          <w:rFonts w:ascii="Times New Roman" w:hAnsi="Times New Roman" w:cs="Times New Roman"/>
          <w:b/>
          <w:bCs/>
        </w:rPr>
        <w:t>W KĘTRZYNIE</w:t>
      </w:r>
    </w:p>
    <w:p w:rsidR="003B76E9" w:rsidRPr="00487661" w:rsidRDefault="003B76E9" w:rsidP="00FA779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B76E9" w:rsidRPr="00487661" w:rsidRDefault="003B76E9" w:rsidP="0023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7661">
        <w:rPr>
          <w:rFonts w:ascii="Times New Roman" w:hAnsi="Times New Roman" w:cs="Times New Roman"/>
          <w:sz w:val="20"/>
          <w:szCs w:val="20"/>
        </w:rPr>
        <w:t>W postępowaniu o udzielenie zamówienia publicznego pn.</w:t>
      </w:r>
      <w:r w:rsidRPr="004876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Zakup, wraz z dostawą, samochodów uwzględniających potrzeby osób niepełnosprawnych</w:t>
      </w:r>
      <w:r w:rsidRPr="004876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7661">
        <w:rPr>
          <w:rFonts w:ascii="Times New Roman" w:hAnsi="Times New Roman" w:cs="Times New Roman"/>
          <w:sz w:val="20"/>
          <w:szCs w:val="20"/>
        </w:rPr>
        <w:t>znak postępowania CUW.PK.343.24.2016, prowadzonym przez Centrum Usług Wspólnych Powiatu Kętrzyńskiego w imieniu i na rzecz Powiatu Kętrzyńskiego</w:t>
      </w:r>
      <w:r w:rsidRPr="0048766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87661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B76E9" w:rsidRPr="00EE208E" w:rsidRDefault="003B76E9" w:rsidP="0023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231699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E208E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3B76E9" w:rsidRPr="00E965B1" w:rsidRDefault="003B76E9" w:rsidP="00E965B1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965B1">
        <w:rPr>
          <w:rFonts w:ascii="Times New Roman" w:hAnsi="Times New Roman" w:cs="Times New Roman"/>
          <w:sz w:val="20"/>
          <w:szCs w:val="20"/>
        </w:rPr>
        <w:t>Oświadczam, że nie podlegam/podlegam wykluczeniu z postępowania na podstawie art. 24 ust 1 pkt 12-22 Pzp</w:t>
      </w:r>
      <w:r w:rsidRPr="00E965B1">
        <w:rPr>
          <w:rStyle w:val="FootnoteReference"/>
          <w:rFonts w:ascii="Times New Roman" w:hAnsi="Times New Roman" w:cs="Times New Roman"/>
          <w:sz w:val="20"/>
          <w:szCs w:val="20"/>
        </w:rPr>
        <w:footnoteReference w:id="2"/>
      </w:r>
      <w:r w:rsidRPr="00E965B1">
        <w:rPr>
          <w:rFonts w:ascii="Times New Roman" w:hAnsi="Times New Roman" w:cs="Times New Roman"/>
          <w:sz w:val="20"/>
          <w:szCs w:val="20"/>
        </w:rPr>
        <w:t>.</w:t>
      </w:r>
    </w:p>
    <w:p w:rsidR="003B76E9" w:rsidRPr="00E965B1" w:rsidRDefault="003B76E9" w:rsidP="00E965B1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965B1">
        <w:rPr>
          <w:rFonts w:ascii="Times New Roman" w:hAnsi="Times New Roman" w:cs="Times New Roman"/>
          <w:sz w:val="20"/>
          <w:szCs w:val="20"/>
        </w:rPr>
        <w:t>Oświadczam, że nie podlegam/podlegam wykluczeniu z postępowania na podstawie art. 24 ust. 5 Pzp</w:t>
      </w:r>
      <w:r w:rsidRPr="00E965B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965B1">
        <w:rPr>
          <w:rFonts w:ascii="Times New Roman" w:hAnsi="Times New Roman" w:cs="Times New Roman"/>
          <w:sz w:val="20"/>
          <w:szCs w:val="20"/>
        </w:rPr>
        <w:t>.</w:t>
      </w:r>
    </w:p>
    <w:p w:rsidR="003B76E9" w:rsidRPr="00BF42F2" w:rsidRDefault="003B76E9" w:rsidP="00E965B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965B1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</w:t>
      </w:r>
      <w:r w:rsidRPr="00BF42F2">
        <w:rPr>
          <w:rFonts w:ascii="Times New Roman" w:hAnsi="Times New Roman" w:cs="Times New Roman"/>
          <w:sz w:val="21"/>
          <w:szCs w:val="21"/>
        </w:rPr>
        <w:t xml:space="preserve"> art. </w:t>
      </w:r>
      <w:r w:rsidRPr="00E965B1">
        <w:rPr>
          <w:rFonts w:ascii="Times New Roman" w:hAnsi="Times New Roman" w:cs="Times New Roman"/>
          <w:sz w:val="20"/>
          <w:szCs w:val="20"/>
        </w:rPr>
        <w:t>…………. Pzp</w:t>
      </w:r>
      <w:r w:rsidRPr="00BF42F2">
        <w:rPr>
          <w:rFonts w:ascii="Times New Roman" w:hAnsi="Times New Roman" w:cs="Times New Roman"/>
          <w:sz w:val="21"/>
          <w:szCs w:val="21"/>
        </w:rPr>
        <w:t xml:space="preserve"> </w:t>
      </w:r>
      <w:r w:rsidRPr="00BF42F2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pkt 1 lub pkt 8 ustawy Pzp</w:t>
      </w:r>
      <w:r w:rsidRPr="00BF42F2">
        <w:rPr>
          <w:rStyle w:val="FootnoteReference"/>
          <w:rFonts w:ascii="Times New Roman" w:hAnsi="Times New Roman" w:cs="Times New Roman"/>
          <w:i/>
          <w:iCs/>
          <w:sz w:val="16"/>
          <w:szCs w:val="16"/>
        </w:rPr>
        <w:footnoteReference w:id="3"/>
      </w:r>
      <w:r w:rsidRPr="00BF42F2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BF42F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BF42F2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</w:p>
    <w:p w:rsidR="003B76E9" w:rsidRPr="00E965B1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5B1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Pzp podjąłem następujące środki naprawcze: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………………………………………..…………………………………………………..</w:t>
      </w:r>
    </w:p>
    <w:p w:rsidR="003B76E9" w:rsidRPr="00E965B1" w:rsidRDefault="003B76E9" w:rsidP="00D63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Default="003B76E9" w:rsidP="00347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5B1">
        <w:rPr>
          <w:rFonts w:ascii="Times New Roman" w:hAnsi="Times New Roman" w:cs="Times New Roman"/>
          <w:sz w:val="20"/>
          <w:szCs w:val="20"/>
        </w:rPr>
        <w:t>Prawdziwość powyższych danych potwierdzam własnoręcznym podpisem świadom odpowiedzialności karnej            z art.297kk oraz 305 kk.</w:t>
      </w:r>
    </w:p>
    <w:p w:rsidR="003B76E9" w:rsidRDefault="003B76E9" w:rsidP="00347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965B1" w:rsidRDefault="003B76E9" w:rsidP="00347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34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E208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B76E9" w:rsidRPr="00EE208E" w:rsidRDefault="003B76E9" w:rsidP="0034724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B76E9" w:rsidRPr="00EE208E" w:rsidRDefault="003B76E9" w:rsidP="00347247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EE208E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E208E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3B76E9" w:rsidRPr="00EE208E" w:rsidRDefault="003B76E9" w:rsidP="00347247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208E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B76E9" w:rsidRPr="007B3DA3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3B76E9" w:rsidRPr="007B3DA3" w:rsidRDefault="003B76E9" w:rsidP="00526704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B3DA3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</w:t>
      </w:r>
      <w:r>
        <w:rPr>
          <w:rStyle w:val="FootnoteReference"/>
          <w:rFonts w:ascii="Times New Roman" w:hAnsi="Times New Roman" w:cs="Times New Roman"/>
          <w:b/>
          <w:bCs/>
          <w:sz w:val="21"/>
          <w:szCs w:val="21"/>
        </w:rPr>
        <w:footnoteReference w:id="4"/>
      </w:r>
      <w:r w:rsidRPr="007B3DA3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3B76E9" w:rsidRPr="00347247" w:rsidRDefault="003B76E9" w:rsidP="005267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7247">
        <w:rPr>
          <w:rFonts w:ascii="Times New Roman" w:hAnsi="Times New Roman" w:cs="Times New Roman"/>
          <w:sz w:val="20"/>
          <w:szCs w:val="20"/>
        </w:rPr>
        <w:t>1. Oświadczam, że będę/nie będę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47247">
        <w:rPr>
          <w:rFonts w:ascii="Times New Roman" w:hAnsi="Times New Roman" w:cs="Times New Roman"/>
          <w:sz w:val="20"/>
          <w:szCs w:val="20"/>
        </w:rPr>
        <w:t xml:space="preserve"> polegać na zdolnościach lub sytuacji innych podmiotów na zasadach określonych w </w:t>
      </w:r>
      <w:hyperlink r:id="rId9" w:anchor="/dokument/17074707#art(22(a))" w:history="1">
        <w:r w:rsidRPr="00347247">
          <w:rPr>
            <w:rFonts w:ascii="Times New Roman" w:hAnsi="Times New Roman" w:cs="Times New Roman"/>
            <w:sz w:val="20"/>
            <w:szCs w:val="20"/>
          </w:rPr>
          <w:t>art. 22a</w:t>
        </w:r>
      </w:hyperlink>
      <w:r w:rsidRPr="00347247">
        <w:rPr>
          <w:rFonts w:ascii="Times New Roman" w:hAnsi="Times New Roman" w:cs="Times New Roman"/>
          <w:sz w:val="20"/>
          <w:szCs w:val="20"/>
        </w:rPr>
        <w:t xml:space="preserve"> ustawy. </w:t>
      </w:r>
    </w:p>
    <w:p w:rsidR="003B76E9" w:rsidRDefault="003B76E9" w:rsidP="003174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7247">
        <w:rPr>
          <w:rFonts w:ascii="Times New Roman" w:hAnsi="Times New Roman" w:cs="Times New Roman"/>
          <w:sz w:val="20"/>
          <w:szCs w:val="20"/>
        </w:rPr>
        <w:t xml:space="preserve">2. W związku poleganiem na zdolnościach lub sytuacji innych podmiotów na zasadach określonych w </w:t>
      </w:r>
      <w:hyperlink r:id="rId10" w:anchor="/dokument/17074707#art(22(a))" w:history="1">
        <w:r w:rsidRPr="00347247">
          <w:rPr>
            <w:rFonts w:ascii="Times New Roman" w:hAnsi="Times New Roman" w:cs="Times New Roman"/>
            <w:sz w:val="20"/>
            <w:szCs w:val="20"/>
          </w:rPr>
          <w:t>art. 22a</w:t>
        </w:r>
      </w:hyperlink>
      <w:r w:rsidRPr="00347247">
        <w:rPr>
          <w:rFonts w:ascii="Times New Roman" w:hAnsi="Times New Roman" w:cs="Times New Roman"/>
          <w:sz w:val="20"/>
          <w:szCs w:val="20"/>
        </w:rPr>
        <w:t xml:space="preserve"> ustawy oświadczam, że następujący/e podmiot/y, na którego/ych zasoby powołuję się w niniejszym postępowaniu, tj.:</w:t>
      </w:r>
      <w:r w:rsidRPr="007B3D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7B3DA3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3B76E9" w:rsidRDefault="003B76E9" w:rsidP="0031748A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B3DA3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</w:p>
    <w:p w:rsidR="003B76E9" w:rsidRPr="00347247" w:rsidRDefault="003B76E9" w:rsidP="005267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7247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3B76E9" w:rsidRPr="007B3DA3" w:rsidRDefault="003B76E9" w:rsidP="00526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7B3DA3" w:rsidRDefault="003B76E9" w:rsidP="005267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3D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B3DA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7B3DA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B76E9" w:rsidRPr="007B3DA3" w:rsidRDefault="003B76E9" w:rsidP="00526704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7B3DA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B76E9" w:rsidRPr="007B3DA3" w:rsidRDefault="003B76E9" w:rsidP="00526704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3DA3">
        <w:rPr>
          <w:rFonts w:ascii="Times New Roman" w:hAnsi="Times New Roman" w:cs="Times New Roman"/>
          <w:i/>
          <w:iCs/>
          <w:color w:val="auto"/>
          <w:sz w:val="16"/>
          <w:szCs w:val="16"/>
        </w:rPr>
        <w:t>(</w:t>
      </w:r>
      <w:r w:rsidRPr="007B3DA3">
        <w:rPr>
          <w:rFonts w:ascii="Times New Roman" w:hAnsi="Times New Roman" w:cs="Times New Roman"/>
          <w:color w:val="auto"/>
          <w:sz w:val="16"/>
          <w:szCs w:val="16"/>
        </w:rPr>
        <w:t>podpis i pieczątka osoby/osób uprawnionych</w:t>
      </w:r>
    </w:p>
    <w:p w:rsidR="003B76E9" w:rsidRPr="007B3DA3" w:rsidRDefault="003B76E9" w:rsidP="00526704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B3DA3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7B3DA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B76E9" w:rsidRPr="00BF42F2" w:rsidRDefault="003B76E9" w:rsidP="00690288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B76E9" w:rsidRPr="00EE208E" w:rsidRDefault="003B76E9" w:rsidP="00690288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color w:val="008000"/>
          <w:sz w:val="16"/>
          <w:szCs w:val="16"/>
        </w:rPr>
      </w:pPr>
    </w:p>
    <w:p w:rsidR="003B76E9" w:rsidRPr="00EE208E" w:rsidRDefault="003B76E9" w:rsidP="00231699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E208E">
        <w:rPr>
          <w:rFonts w:ascii="Times New Roman" w:hAnsi="Times New Roman" w:cs="Times New Roman"/>
          <w:b/>
          <w:bCs/>
          <w:sz w:val="21"/>
          <w:szCs w:val="21"/>
        </w:rPr>
        <w:t>OŚWIADCZENIE DOTYCZĄCE PODWYKONAWCY NIEBĘDĄCEGO PODMIOTEM, NA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E208E">
        <w:rPr>
          <w:rFonts w:ascii="Times New Roman" w:hAnsi="Times New Roman" w:cs="Times New Roman"/>
          <w:b/>
          <w:bCs/>
          <w:sz w:val="21"/>
          <w:szCs w:val="21"/>
        </w:rPr>
        <w:t>KTÓREGO ZASOBY POWOŁUJE SIĘ WYKONAWCA:</w:t>
      </w:r>
    </w:p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B76E9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208E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…………………………….. 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Pr="00EE208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76E9" w:rsidRDefault="003B76E9" w:rsidP="00D60B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208E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EE208E">
        <w:rPr>
          <w:rFonts w:ascii="Times New Roman" w:hAnsi="Times New Roman" w:cs="Times New Roman"/>
          <w:sz w:val="16"/>
          <w:szCs w:val="16"/>
        </w:rPr>
        <w:t>,</w:t>
      </w:r>
      <w:bookmarkStart w:id="0" w:name="_GoBack"/>
    </w:p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208E">
        <w:rPr>
          <w:rFonts w:ascii="Times New Roman" w:hAnsi="Times New Roman" w:cs="Times New Roman"/>
          <w:sz w:val="16"/>
          <w:szCs w:val="16"/>
        </w:rPr>
        <w:t xml:space="preserve"> </w:t>
      </w:r>
      <w:r w:rsidRPr="00EE208E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bookmarkEnd w:id="0"/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6902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E208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B76E9" w:rsidRPr="00EE208E" w:rsidRDefault="003B76E9" w:rsidP="00690288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B76E9" w:rsidRPr="00EE208E" w:rsidRDefault="003B76E9" w:rsidP="00690288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EE208E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E208E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3B76E9" w:rsidRPr="00EE208E" w:rsidRDefault="003B76E9" w:rsidP="00690288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208E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3B76E9" w:rsidRPr="00EE208E" w:rsidRDefault="003B76E9" w:rsidP="00231699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E208E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208E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231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6902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E208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B76E9" w:rsidRPr="00EE208E" w:rsidRDefault="003B76E9" w:rsidP="00690288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B76E9" w:rsidRPr="00EE208E" w:rsidRDefault="003B76E9" w:rsidP="00690288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EE208E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E208E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3B76E9" w:rsidRDefault="003B76E9" w:rsidP="00690288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208E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317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Pr="00D16D5E" w:rsidRDefault="003B76E9">
      <w:pPr>
        <w:rPr>
          <w:sz w:val="2"/>
          <w:szCs w:val="2"/>
        </w:rPr>
      </w:pPr>
    </w:p>
    <w:p w:rsidR="003B76E9" w:rsidRPr="00347247" w:rsidRDefault="003B76E9">
      <w:pPr>
        <w:rPr>
          <w:sz w:val="2"/>
          <w:szCs w:val="2"/>
        </w:rPr>
      </w:pPr>
      <w:r>
        <w:br w:type="page"/>
      </w:r>
    </w:p>
    <w:tbl>
      <w:tblPr>
        <w:tblW w:w="9468" w:type="dxa"/>
        <w:tblInd w:w="-106" w:type="dxa"/>
        <w:tblLook w:val="01E0"/>
      </w:tblPr>
      <w:tblGrid>
        <w:gridCol w:w="1728"/>
        <w:gridCol w:w="2017"/>
        <w:gridCol w:w="5723"/>
      </w:tblGrid>
      <w:tr w:rsidR="003B76E9">
        <w:trPr>
          <w:trHeight w:val="892"/>
        </w:trPr>
        <w:tc>
          <w:tcPr>
            <w:tcW w:w="1728" w:type="dxa"/>
          </w:tcPr>
          <w:p w:rsidR="003B76E9" w:rsidRDefault="003B76E9" w:rsidP="00F46573">
            <w:pPr>
              <w:pStyle w:val="Header"/>
              <w:jc w:val="center"/>
            </w:pPr>
            <w:r>
              <w:rPr>
                <w:noProof/>
              </w:rPr>
              <w:pict>
                <v:shape id="_x0000_i1027" type="#_x0000_t75" style="width:39pt;height:39pt;visibility:visible">
                  <v:imagedata r:id="rId7" o:title=""/>
                </v:shape>
              </w:pict>
            </w:r>
          </w:p>
          <w:p w:rsidR="003B76E9" w:rsidRPr="003218FC" w:rsidRDefault="003B76E9" w:rsidP="00F46573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3218FC">
              <w:rPr>
                <w:i/>
                <w:iCs/>
                <w:sz w:val="16"/>
                <w:szCs w:val="16"/>
              </w:rPr>
              <w:t>Powiat Kętrzyński</w:t>
            </w:r>
          </w:p>
        </w:tc>
        <w:tc>
          <w:tcPr>
            <w:tcW w:w="2017" w:type="dxa"/>
            <w:vAlign w:val="center"/>
          </w:tcPr>
          <w:p w:rsidR="003B76E9" w:rsidRPr="00270A49" w:rsidRDefault="003B76E9" w:rsidP="00F46573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pict>
                <v:shape id="_x0000_i1028" type="#_x0000_t75" style="width:82.5pt;height:45.75pt">
                  <v:imagedata r:id="rId8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3B76E9" w:rsidRPr="00270A49" w:rsidRDefault="003B76E9" w:rsidP="00F46573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270A49">
              <w:rPr>
                <w:i/>
                <w:iCs/>
                <w:sz w:val="16"/>
                <w:szCs w:val="16"/>
              </w:rPr>
              <w:t xml:space="preserve">Projekt Powiatu Kętrzyńskiego współfinansowany ze środków </w:t>
            </w:r>
          </w:p>
          <w:p w:rsidR="003B76E9" w:rsidRPr="00270A49" w:rsidRDefault="003B76E9" w:rsidP="00F46573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270A49">
              <w:rPr>
                <w:i/>
                <w:iCs/>
                <w:sz w:val="16"/>
                <w:szCs w:val="16"/>
              </w:rPr>
              <w:t xml:space="preserve">Państwowego Funduszu Rehabilitacji Osób Niepełnosprawnych </w:t>
            </w:r>
          </w:p>
          <w:p w:rsidR="003B76E9" w:rsidRPr="00270A49" w:rsidRDefault="003B76E9" w:rsidP="00F46573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 w:rsidRPr="00270A49">
              <w:rPr>
                <w:i/>
                <w:iCs/>
                <w:sz w:val="16"/>
                <w:szCs w:val="16"/>
              </w:rPr>
              <w:t>w ramach „Programu wyrównywania różnic między regionami III” w obszarze D.</w:t>
            </w:r>
          </w:p>
        </w:tc>
      </w:tr>
      <w:tr w:rsidR="003B76E9">
        <w:trPr>
          <w:trHeight w:val="187"/>
        </w:trPr>
        <w:tc>
          <w:tcPr>
            <w:tcW w:w="9468" w:type="dxa"/>
            <w:gridSpan w:val="3"/>
          </w:tcPr>
          <w:p w:rsidR="003B76E9" w:rsidRPr="00270A49" w:rsidRDefault="003B76E9" w:rsidP="00F46573">
            <w:pPr>
              <w:pStyle w:val="Header"/>
              <w:pBdr>
                <w:bottom w:val="single" w:sz="12" w:space="1" w:color="auto"/>
              </w:pBdr>
              <w:jc w:val="center"/>
              <w:rPr>
                <w:i/>
                <w:iCs/>
                <w:sz w:val="2"/>
                <w:szCs w:val="2"/>
              </w:rPr>
            </w:pPr>
          </w:p>
          <w:p w:rsidR="003B76E9" w:rsidRPr="00270A49" w:rsidRDefault="003B76E9" w:rsidP="00F46573">
            <w:pPr>
              <w:pStyle w:val="Header"/>
              <w:jc w:val="center"/>
              <w:rPr>
                <w:i/>
                <w:iCs/>
                <w:sz w:val="2"/>
                <w:szCs w:val="2"/>
              </w:rPr>
            </w:pPr>
            <w:r w:rsidRPr="00270A49">
              <w:rPr>
                <w:i/>
                <w:iCs/>
                <w:sz w:val="2"/>
                <w:szCs w:val="2"/>
              </w:rPr>
              <w:t>`</w:t>
            </w:r>
          </w:p>
        </w:tc>
      </w:tr>
    </w:tbl>
    <w:p w:rsidR="003B76E9" w:rsidRPr="00347247" w:rsidRDefault="003B76E9">
      <w:pPr>
        <w:rPr>
          <w:sz w:val="2"/>
          <w:szCs w:val="2"/>
        </w:rPr>
      </w:pPr>
    </w:p>
    <w:tbl>
      <w:tblPr>
        <w:tblW w:w="9468" w:type="dxa"/>
        <w:tblInd w:w="-106" w:type="dxa"/>
        <w:tblLayout w:type="fixed"/>
        <w:tblLook w:val="01E0"/>
      </w:tblPr>
      <w:tblGrid>
        <w:gridCol w:w="5328"/>
        <w:gridCol w:w="4140"/>
      </w:tblGrid>
      <w:tr w:rsidR="003B76E9" w:rsidRPr="00BF6389">
        <w:tc>
          <w:tcPr>
            <w:tcW w:w="5328" w:type="dxa"/>
          </w:tcPr>
          <w:p w:rsidR="003B76E9" w:rsidRPr="00BF6389" w:rsidRDefault="003B76E9" w:rsidP="00FF7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BF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CUW.PK.343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.24</w:t>
            </w:r>
            <w:r w:rsidRPr="00BF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.2016</w:t>
            </w:r>
          </w:p>
        </w:tc>
        <w:tc>
          <w:tcPr>
            <w:tcW w:w="4140" w:type="dxa"/>
          </w:tcPr>
          <w:p w:rsidR="003B76E9" w:rsidRPr="00BF6389" w:rsidRDefault="003B76E9" w:rsidP="00FF7D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Zał. nr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2b)</w:t>
            </w:r>
            <w:r w:rsidRPr="00BF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do SIWZ</w:t>
            </w:r>
          </w:p>
          <w:p w:rsidR="003B76E9" w:rsidRPr="00BF6389" w:rsidRDefault="003B76E9" w:rsidP="00FF7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76E9" w:rsidRPr="00EE208E">
        <w:tc>
          <w:tcPr>
            <w:tcW w:w="5328" w:type="dxa"/>
          </w:tcPr>
          <w:p w:rsidR="003B76E9" w:rsidRPr="00EE208E" w:rsidRDefault="003B76E9" w:rsidP="00FF7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20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Wykonawca:</w:t>
            </w:r>
          </w:p>
          <w:p w:rsidR="003B76E9" w:rsidRPr="00EE208E" w:rsidRDefault="003B76E9" w:rsidP="00FF7D7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208E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</w:t>
            </w:r>
          </w:p>
          <w:p w:rsidR="003B76E9" w:rsidRPr="00EE208E" w:rsidRDefault="003B76E9" w:rsidP="00FF7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20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  <w:p w:rsidR="003B76E9" w:rsidRPr="00EE208E" w:rsidRDefault="003B76E9" w:rsidP="00FF7D7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EE208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reprezentowany przez:</w:t>
            </w:r>
          </w:p>
          <w:p w:rsidR="003B76E9" w:rsidRPr="00EE208E" w:rsidRDefault="003B76E9" w:rsidP="00FF7D7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3B76E9" w:rsidRPr="00EE208E" w:rsidRDefault="003B76E9" w:rsidP="00FF7D7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208E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</w:t>
            </w:r>
          </w:p>
          <w:p w:rsidR="003B76E9" w:rsidRPr="00120A16" w:rsidRDefault="003B76E9" w:rsidP="00FF7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20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(imię, nazwisko, stanowisko/podstawa do  reprezentacji)</w:t>
            </w:r>
          </w:p>
        </w:tc>
        <w:tc>
          <w:tcPr>
            <w:tcW w:w="4140" w:type="dxa"/>
          </w:tcPr>
          <w:p w:rsidR="003B76E9" w:rsidRPr="00EE208E" w:rsidRDefault="003B76E9" w:rsidP="00FF7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B76E9" w:rsidRPr="00EE208E" w:rsidRDefault="003B76E9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B76E9" w:rsidRPr="00EE208E" w:rsidRDefault="003B76E9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E208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Zamawiający:</w:t>
            </w:r>
          </w:p>
          <w:p w:rsidR="003B76E9" w:rsidRDefault="003B76E9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76E9" w:rsidRDefault="003B76E9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Powiat Kętrzyński</w:t>
            </w:r>
          </w:p>
          <w:p w:rsidR="003B76E9" w:rsidRDefault="003B76E9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Pl. Grunwaldzki 1</w:t>
            </w:r>
          </w:p>
          <w:p w:rsidR="003B76E9" w:rsidRDefault="003B76E9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11-400 Kętrzyn</w:t>
            </w:r>
          </w:p>
          <w:p w:rsidR="003B76E9" w:rsidRPr="00EE208E" w:rsidRDefault="003B76E9" w:rsidP="00F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B76E9" w:rsidRPr="00EE208E" w:rsidRDefault="003B76E9" w:rsidP="00FA77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B76E9" w:rsidRPr="00EB2EBE" w:rsidRDefault="003B76E9" w:rsidP="00FA779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B2EBE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3B76E9" w:rsidRPr="00EB2EBE" w:rsidRDefault="003B76E9" w:rsidP="00FA7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B2EBE">
        <w:rPr>
          <w:rFonts w:ascii="Times New Roman" w:hAnsi="Times New Roman" w:cs="Times New Roman"/>
          <w:b/>
          <w:bCs/>
          <w:sz w:val="19"/>
          <w:szCs w:val="19"/>
        </w:rPr>
        <w:t>składane na podstawie art. 25a ust. 1 ustawy z dnia 29.01.2004r. Prawo zamówień publicznych (dalej: Pzp)</w:t>
      </w:r>
    </w:p>
    <w:p w:rsidR="003B76E9" w:rsidRDefault="003B76E9" w:rsidP="00FA779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E208E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3B76E9" w:rsidRPr="00487661" w:rsidRDefault="003B76E9" w:rsidP="00FA779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B76E9" w:rsidRPr="00487661" w:rsidRDefault="003B76E9" w:rsidP="001F4D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7661">
        <w:rPr>
          <w:rFonts w:ascii="Times New Roman" w:hAnsi="Times New Roman" w:cs="Times New Roman"/>
          <w:b/>
          <w:bCs/>
        </w:rPr>
        <w:t>CZĘŚĆ II. ZAKUP SAMOCHODU TYPU MINIBUS NA POTRZEBY DPS W KĘTRZYNIE</w:t>
      </w:r>
    </w:p>
    <w:p w:rsidR="003B76E9" w:rsidRPr="00487661" w:rsidRDefault="003B76E9" w:rsidP="00FA77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76E9" w:rsidRPr="00D63972" w:rsidRDefault="003B76E9" w:rsidP="00D60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7661">
        <w:rPr>
          <w:rFonts w:ascii="Times New Roman" w:hAnsi="Times New Roman" w:cs="Times New Roman"/>
          <w:sz w:val="20"/>
          <w:szCs w:val="20"/>
        </w:rPr>
        <w:t>W postępowaniu o udzielenie zamówienia publicznego pn.</w:t>
      </w:r>
      <w:r w:rsidRPr="004876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Zakup, wraz z dostawą, samochodów uwzględniających potrzeby osób niepełnosprawnych</w:t>
      </w:r>
      <w:r w:rsidRPr="004876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7661">
        <w:rPr>
          <w:rFonts w:ascii="Times New Roman" w:hAnsi="Times New Roman" w:cs="Times New Roman"/>
          <w:sz w:val="20"/>
          <w:szCs w:val="20"/>
        </w:rPr>
        <w:t>znak postępowania CUW.PK.343.24.2016, prowadzonym przez Centrum Usług Wspólnych Powiatu Kętrzyńskiego w imieniu i na rzecz Powiatu Kętrzyńskiego</w:t>
      </w:r>
      <w:r w:rsidRPr="0048766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87661">
        <w:rPr>
          <w:rFonts w:ascii="Times New Roman" w:hAnsi="Times New Roman" w:cs="Times New Roman"/>
          <w:sz w:val="20"/>
          <w:szCs w:val="20"/>
        </w:rPr>
        <w:t>oświad</w:t>
      </w:r>
      <w:r w:rsidRPr="00D63972">
        <w:rPr>
          <w:rFonts w:ascii="Times New Roman" w:hAnsi="Times New Roman" w:cs="Times New Roman"/>
          <w:sz w:val="20"/>
          <w:szCs w:val="20"/>
        </w:rPr>
        <w:t>czam, co następuje:</w:t>
      </w:r>
    </w:p>
    <w:p w:rsidR="003B76E9" w:rsidRPr="00EE208E" w:rsidRDefault="003B76E9" w:rsidP="00D60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D60BE2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E208E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3B76E9" w:rsidRDefault="003B76E9" w:rsidP="00D60BE2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965B1">
        <w:rPr>
          <w:rFonts w:ascii="Times New Roman" w:hAnsi="Times New Roman" w:cs="Times New Roman"/>
          <w:sz w:val="20"/>
          <w:szCs w:val="20"/>
        </w:rPr>
        <w:t>Oświadczam, że nie podlegam/podlegam wykluczeniu z postępowania na podstawie art. 24 ust 1 pkt 12-22 Pzp</w:t>
      </w:r>
      <w:r w:rsidRPr="00E965B1">
        <w:rPr>
          <w:rStyle w:val="FootnoteReference"/>
          <w:rFonts w:ascii="Times New Roman" w:hAnsi="Times New Roman" w:cs="Times New Roman"/>
          <w:sz w:val="20"/>
          <w:szCs w:val="20"/>
        </w:rPr>
        <w:footnoteReference w:id="5"/>
      </w:r>
      <w:r w:rsidRPr="00E965B1">
        <w:rPr>
          <w:rFonts w:ascii="Times New Roman" w:hAnsi="Times New Roman" w:cs="Times New Roman"/>
          <w:sz w:val="20"/>
          <w:szCs w:val="20"/>
        </w:rPr>
        <w:t>.</w:t>
      </w:r>
    </w:p>
    <w:p w:rsidR="003B76E9" w:rsidRPr="00D16D5E" w:rsidRDefault="003B76E9" w:rsidP="00D60BE2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6D5E">
        <w:rPr>
          <w:rFonts w:ascii="Times New Roman" w:hAnsi="Times New Roman" w:cs="Times New Roman"/>
          <w:sz w:val="20"/>
          <w:szCs w:val="20"/>
        </w:rPr>
        <w:t>Oświadczam, że nie podlegam/podlegam wykluczeniu z postępowania na podstawie art. 24 ust. 5 Pzp</w:t>
      </w:r>
      <w:r w:rsidRPr="00D16D5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16D5E">
        <w:rPr>
          <w:rFonts w:ascii="Times New Roman" w:hAnsi="Times New Roman" w:cs="Times New Roman"/>
          <w:sz w:val="20"/>
          <w:szCs w:val="20"/>
        </w:rPr>
        <w:t>.</w:t>
      </w:r>
    </w:p>
    <w:p w:rsidR="003B76E9" w:rsidRPr="00D16D5E" w:rsidRDefault="003B76E9" w:rsidP="00D60BE2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6D5E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Pzp</w:t>
      </w:r>
      <w:r w:rsidRPr="00D16D5E">
        <w:rPr>
          <w:rFonts w:ascii="Times New Roman" w:hAnsi="Times New Roman" w:cs="Times New Roman"/>
          <w:sz w:val="21"/>
          <w:szCs w:val="21"/>
        </w:rPr>
        <w:t xml:space="preserve"> </w:t>
      </w:r>
      <w:r w:rsidRPr="00D16D5E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pkt 1 lub pkt 8 ustawy Pzp</w:t>
      </w:r>
      <w:r w:rsidRPr="00D16D5E">
        <w:rPr>
          <w:rStyle w:val="FootnoteReference"/>
          <w:rFonts w:ascii="Times New Roman" w:hAnsi="Times New Roman" w:cs="Times New Roman"/>
          <w:i/>
          <w:iCs/>
          <w:sz w:val="16"/>
          <w:szCs w:val="16"/>
        </w:rPr>
        <w:footnoteReference w:id="6"/>
      </w:r>
      <w:r w:rsidRPr="00D16D5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D16D5E">
        <w:rPr>
          <w:rFonts w:ascii="Times New Roman" w:hAnsi="Times New Roman" w:cs="Times New Roman"/>
          <w:i/>
          <w:iCs/>
          <w:vertAlign w:val="superscript"/>
        </w:rPr>
        <w:t>1</w:t>
      </w:r>
      <w:r w:rsidRPr="00D16D5E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5B1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Pzp podjąłem następujące środki naprawcze: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………………………………………..…………………………………………………..</w:t>
      </w:r>
    </w:p>
    <w:p w:rsidR="003B76E9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5B1">
        <w:rPr>
          <w:rFonts w:ascii="Times New Roman" w:hAnsi="Times New Roman" w:cs="Times New Roman"/>
          <w:sz w:val="20"/>
          <w:szCs w:val="20"/>
        </w:rPr>
        <w:t>Prawdziwość powyższych danych potwierdzam własnoręcznym podpisem świadom odpowiedzialności karnej            z art.297kk oraz 305 kk.</w:t>
      </w:r>
    </w:p>
    <w:p w:rsidR="003B76E9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D60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E208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B76E9" w:rsidRPr="00EE208E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B76E9" w:rsidRPr="00EE208E" w:rsidRDefault="003B76E9" w:rsidP="00D60BE2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EE208E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E208E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3B76E9" w:rsidRPr="00EE208E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208E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B76E9" w:rsidRPr="007B3DA3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3B76E9" w:rsidRPr="007B3DA3" w:rsidRDefault="003B76E9" w:rsidP="00D60BE2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B3DA3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</w:t>
      </w:r>
      <w:r>
        <w:rPr>
          <w:rStyle w:val="FootnoteReference"/>
          <w:rFonts w:ascii="Times New Roman" w:hAnsi="Times New Roman" w:cs="Times New Roman"/>
          <w:b/>
          <w:bCs/>
          <w:sz w:val="21"/>
          <w:szCs w:val="21"/>
        </w:rPr>
        <w:footnoteReference w:id="7"/>
      </w:r>
      <w:r w:rsidRPr="007B3DA3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3B76E9" w:rsidRPr="007B3DA3" w:rsidRDefault="003B76E9" w:rsidP="00D60BE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3DA3">
        <w:rPr>
          <w:rFonts w:ascii="Times New Roman" w:hAnsi="Times New Roman" w:cs="Times New Roman"/>
          <w:sz w:val="21"/>
          <w:szCs w:val="21"/>
        </w:rPr>
        <w:t>1. Oświadczam, że będę/nie będę</w:t>
      </w:r>
      <w:r>
        <w:rPr>
          <w:rStyle w:val="FootnoteReference"/>
          <w:rFonts w:ascii="Times New Roman" w:hAnsi="Times New Roman" w:cs="Times New Roman"/>
          <w:sz w:val="21"/>
          <w:szCs w:val="21"/>
        </w:rPr>
        <w:footnoteReference w:id="8"/>
      </w:r>
      <w:r w:rsidRPr="007B3DA3">
        <w:rPr>
          <w:rFonts w:ascii="Times New Roman" w:hAnsi="Times New Roman" w:cs="Times New Roman"/>
          <w:sz w:val="21"/>
          <w:szCs w:val="21"/>
        </w:rPr>
        <w:t xml:space="preserve"> polegać na zdolnościach lub sytuacji innych podmiotów na zasadach określonych w </w:t>
      </w:r>
      <w:hyperlink r:id="rId11" w:anchor="/dokument/17074707#art(22(a))" w:history="1">
        <w:r w:rsidRPr="004E688C">
          <w:rPr>
            <w:rFonts w:ascii="Times New Roman" w:hAnsi="Times New Roman" w:cs="Times New Roman"/>
            <w:sz w:val="21"/>
            <w:szCs w:val="21"/>
          </w:rPr>
          <w:t>art. 22a</w:t>
        </w:r>
      </w:hyperlink>
      <w:r w:rsidRPr="007B3DA3">
        <w:rPr>
          <w:rFonts w:ascii="Times New Roman" w:hAnsi="Times New Roman" w:cs="Times New Roman"/>
          <w:sz w:val="21"/>
          <w:szCs w:val="21"/>
        </w:rPr>
        <w:t xml:space="preserve"> ustawy. </w:t>
      </w:r>
    </w:p>
    <w:p w:rsidR="003B76E9" w:rsidRDefault="003B76E9" w:rsidP="00D60B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DA3"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 xml:space="preserve">W związku </w:t>
      </w:r>
      <w:r w:rsidRPr="007B3DA3">
        <w:rPr>
          <w:rFonts w:ascii="Times New Roman" w:hAnsi="Times New Roman" w:cs="Times New Roman"/>
          <w:sz w:val="21"/>
          <w:szCs w:val="21"/>
        </w:rPr>
        <w:t>polega</w:t>
      </w:r>
      <w:r>
        <w:rPr>
          <w:rFonts w:ascii="Times New Roman" w:hAnsi="Times New Roman" w:cs="Times New Roman"/>
          <w:sz w:val="21"/>
          <w:szCs w:val="21"/>
        </w:rPr>
        <w:t>niem</w:t>
      </w:r>
      <w:r w:rsidRPr="007B3DA3">
        <w:rPr>
          <w:rFonts w:ascii="Times New Roman" w:hAnsi="Times New Roman" w:cs="Times New Roman"/>
          <w:sz w:val="21"/>
          <w:szCs w:val="21"/>
        </w:rPr>
        <w:t xml:space="preserve"> na zdolnościach lub sytuacji innych podmiotów na zasadach określonych w </w:t>
      </w:r>
      <w:hyperlink r:id="rId12" w:anchor="/dokument/17074707#art(22(a))" w:history="1">
        <w:r w:rsidRPr="004E688C">
          <w:rPr>
            <w:rFonts w:ascii="Times New Roman" w:hAnsi="Times New Roman" w:cs="Times New Roman"/>
            <w:sz w:val="21"/>
            <w:szCs w:val="21"/>
          </w:rPr>
          <w:t>art. 22a</w:t>
        </w:r>
      </w:hyperlink>
      <w:r w:rsidRPr="007B3DA3">
        <w:rPr>
          <w:rFonts w:ascii="Times New Roman" w:hAnsi="Times New Roman" w:cs="Times New Roman"/>
          <w:sz w:val="21"/>
          <w:szCs w:val="21"/>
        </w:rPr>
        <w:t xml:space="preserve"> ustawy oświadczam, że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B3DA3">
        <w:rPr>
          <w:rFonts w:ascii="Times New Roman" w:hAnsi="Times New Roman" w:cs="Times New Roman"/>
          <w:sz w:val="21"/>
          <w:szCs w:val="21"/>
        </w:rPr>
        <w:t>następujący/e podmiot/y, na którego/ych zasoby powołuję się w niniejszym postępowaniu, tj.:</w:t>
      </w:r>
      <w:r w:rsidRPr="007B3D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7B3DA3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3B76E9" w:rsidRDefault="003B76E9" w:rsidP="00D60BE2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B3DA3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</w:p>
    <w:p w:rsidR="003B76E9" w:rsidRPr="007B3DA3" w:rsidRDefault="003B76E9" w:rsidP="00D60BE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B3DA3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  <w:r>
        <w:rPr>
          <w:rFonts w:ascii="Times New Roman" w:hAnsi="Times New Roman" w:cs="Times New Roman"/>
          <w:sz w:val="21"/>
          <w:szCs w:val="21"/>
        </w:rPr>
        <w:t>*</w:t>
      </w:r>
    </w:p>
    <w:p w:rsidR="003B76E9" w:rsidRPr="007B3DA3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7B3DA3" w:rsidRDefault="003B76E9" w:rsidP="00D60B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3D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B3DA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7B3DA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B76E9" w:rsidRPr="007B3DA3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7B3DA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B76E9" w:rsidRPr="007B3DA3" w:rsidRDefault="003B76E9" w:rsidP="00D60BE2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3DA3">
        <w:rPr>
          <w:rFonts w:ascii="Times New Roman" w:hAnsi="Times New Roman" w:cs="Times New Roman"/>
          <w:i/>
          <w:iCs/>
          <w:color w:val="auto"/>
          <w:sz w:val="16"/>
          <w:szCs w:val="16"/>
        </w:rPr>
        <w:t>(</w:t>
      </w:r>
      <w:r w:rsidRPr="007B3DA3">
        <w:rPr>
          <w:rFonts w:ascii="Times New Roman" w:hAnsi="Times New Roman" w:cs="Times New Roman"/>
          <w:color w:val="auto"/>
          <w:sz w:val="16"/>
          <w:szCs w:val="16"/>
        </w:rPr>
        <w:t>podpis i pieczątka osoby/osób uprawnionych</w:t>
      </w:r>
    </w:p>
    <w:p w:rsidR="003B76E9" w:rsidRPr="007B3DA3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B3DA3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7B3DA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B76E9" w:rsidRPr="00BF42F2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B76E9" w:rsidRPr="00EE208E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color w:val="008000"/>
          <w:sz w:val="16"/>
          <w:szCs w:val="16"/>
        </w:rPr>
      </w:pPr>
    </w:p>
    <w:p w:rsidR="003B76E9" w:rsidRPr="00EE208E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color w:val="008000"/>
          <w:sz w:val="16"/>
          <w:szCs w:val="16"/>
        </w:rPr>
      </w:pPr>
    </w:p>
    <w:p w:rsidR="003B76E9" w:rsidRPr="00EE208E" w:rsidRDefault="003B76E9" w:rsidP="00D60BE2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E208E">
        <w:rPr>
          <w:rFonts w:ascii="Times New Roman" w:hAnsi="Times New Roman" w:cs="Times New Roman"/>
          <w:b/>
          <w:bCs/>
          <w:sz w:val="21"/>
          <w:szCs w:val="21"/>
        </w:rPr>
        <w:t>OŚWIADCZENIE DOTYCZĄCE PODWYKONAWCY NIEBĘDĄCEGO PODMIOTEM, NA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E208E">
        <w:rPr>
          <w:rFonts w:ascii="Times New Roman" w:hAnsi="Times New Roman" w:cs="Times New Roman"/>
          <w:b/>
          <w:bCs/>
          <w:sz w:val="21"/>
          <w:szCs w:val="21"/>
        </w:rPr>
        <w:t>KTÓREGO ZASOBY POWOŁUJE SIĘ WYKONAWCA:</w:t>
      </w: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B76E9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208E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…………………………….. 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Pr="00EE208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76E9" w:rsidRDefault="003B76E9" w:rsidP="00D60B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208E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EE208E">
        <w:rPr>
          <w:rFonts w:ascii="Times New Roman" w:hAnsi="Times New Roman" w:cs="Times New Roman"/>
          <w:sz w:val="16"/>
          <w:szCs w:val="16"/>
        </w:rPr>
        <w:t>,</w:t>
      </w: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208E">
        <w:rPr>
          <w:rFonts w:ascii="Times New Roman" w:hAnsi="Times New Roman" w:cs="Times New Roman"/>
          <w:sz w:val="16"/>
          <w:szCs w:val="16"/>
        </w:rPr>
        <w:t xml:space="preserve"> </w:t>
      </w:r>
      <w:r w:rsidRPr="00EE208E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D60B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E208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B76E9" w:rsidRPr="00EE208E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B76E9" w:rsidRPr="00EE208E" w:rsidRDefault="003B76E9" w:rsidP="00D60BE2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EE208E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E208E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3B76E9" w:rsidRPr="00EE208E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208E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3B76E9" w:rsidRPr="00EE208E" w:rsidRDefault="003B76E9" w:rsidP="00D60BE2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E208E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208E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6E9" w:rsidRPr="00EE208E" w:rsidRDefault="003B76E9" w:rsidP="00D60B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E208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B76E9" w:rsidRPr="00EE208E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EE20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B76E9" w:rsidRPr="00EE208E" w:rsidRDefault="003B76E9" w:rsidP="00D60BE2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EE208E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E208E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3B76E9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208E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EE208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B76E9" w:rsidRDefault="003B76E9" w:rsidP="00D60B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FA77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Default="003B76E9" w:rsidP="00D60BE2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B76E9" w:rsidRDefault="003B76E9" w:rsidP="00D60B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6E9" w:rsidRPr="00EE208E" w:rsidRDefault="003B76E9" w:rsidP="00D60BE2">
      <w:pPr>
        <w:spacing w:after="0" w:line="240" w:lineRule="auto"/>
        <w:ind w:firstLine="708"/>
        <w:jc w:val="both"/>
      </w:pPr>
    </w:p>
    <w:sectPr w:rsidR="003B76E9" w:rsidRPr="00EE208E" w:rsidSect="00D16D5E">
      <w:footerReference w:type="default" r:id="rId13"/>
      <w:endnotePr>
        <w:numFmt w:val="decimal"/>
      </w:endnotePr>
      <w:pgSz w:w="11906" w:h="16838"/>
      <w:pgMar w:top="719" w:right="1417" w:bottom="360" w:left="1417" w:header="708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E9" w:rsidRDefault="003B76E9" w:rsidP="0038231F">
      <w:pPr>
        <w:spacing w:after="0" w:line="240" w:lineRule="auto"/>
      </w:pPr>
      <w:r>
        <w:separator/>
      </w:r>
    </w:p>
  </w:endnote>
  <w:endnote w:type="continuationSeparator" w:id="1">
    <w:p w:rsidR="003B76E9" w:rsidRDefault="003B76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E9" w:rsidRPr="00D16D5E" w:rsidRDefault="003B76E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D16D5E">
      <w:rPr>
        <w:rFonts w:ascii="Times New Roman" w:hAnsi="Times New Roman" w:cs="Times New Roman"/>
        <w:sz w:val="16"/>
        <w:szCs w:val="16"/>
      </w:rPr>
      <w:fldChar w:fldCharType="begin"/>
    </w:r>
    <w:r w:rsidRPr="00D16D5E">
      <w:rPr>
        <w:rFonts w:ascii="Times New Roman" w:hAnsi="Times New Roman" w:cs="Times New Roman"/>
        <w:sz w:val="16"/>
        <w:szCs w:val="16"/>
      </w:rPr>
      <w:instrText>PAGE   \* MERGEFORMAT</w:instrText>
    </w:r>
    <w:r w:rsidRPr="00D16D5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D16D5E">
      <w:rPr>
        <w:rFonts w:ascii="Times New Roman" w:hAnsi="Times New Roman" w:cs="Times New Roman"/>
        <w:sz w:val="16"/>
        <w:szCs w:val="16"/>
      </w:rPr>
      <w:fldChar w:fldCharType="end"/>
    </w:r>
  </w:p>
  <w:p w:rsidR="003B76E9" w:rsidRDefault="003B7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E9" w:rsidRDefault="003B76E9" w:rsidP="0038231F">
      <w:pPr>
        <w:spacing w:after="0" w:line="240" w:lineRule="auto"/>
      </w:pPr>
      <w:r>
        <w:separator/>
      </w:r>
    </w:p>
  </w:footnote>
  <w:footnote w:type="continuationSeparator" w:id="1">
    <w:p w:rsidR="003B76E9" w:rsidRDefault="003B76E9" w:rsidP="0038231F">
      <w:pPr>
        <w:spacing w:after="0" w:line="240" w:lineRule="auto"/>
      </w:pPr>
      <w:r>
        <w:continuationSeparator/>
      </w:r>
    </w:p>
  </w:footnote>
  <w:footnote w:id="2">
    <w:p w:rsidR="003B76E9" w:rsidRDefault="003B76E9">
      <w:pPr>
        <w:pStyle w:val="FootnoteText"/>
      </w:pPr>
      <w:r w:rsidRPr="00E965B1">
        <w:rPr>
          <w:rStyle w:val="FootnoteReference"/>
          <w:rFonts w:ascii="Times New Roman" w:hAnsi="Times New Roman" w:cs="Times New Roman"/>
          <w:i/>
          <w:iCs/>
          <w:sz w:val="12"/>
          <w:szCs w:val="12"/>
        </w:rPr>
        <w:footnoteRef/>
      </w: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Niewłaściwe skreślić</w:t>
      </w:r>
    </w:p>
  </w:footnote>
  <w:footnote w:id="3"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  <w:u w:val="single"/>
        </w:rPr>
      </w:pPr>
      <w:r w:rsidRPr="00E965B1">
        <w:rPr>
          <w:rStyle w:val="FootnoteReference"/>
          <w:rFonts w:ascii="Times New Roman" w:hAnsi="Times New Roman" w:cs="Times New Roman"/>
          <w:i/>
          <w:iCs/>
          <w:sz w:val="12"/>
          <w:szCs w:val="12"/>
          <w:u w:val="single"/>
        </w:rPr>
        <w:footnoteRef/>
      </w:r>
      <w:r w:rsidRPr="00E965B1">
        <w:rPr>
          <w:rFonts w:ascii="Times New Roman" w:hAnsi="Times New Roman" w:cs="Times New Roman"/>
          <w:i/>
          <w:iCs/>
          <w:sz w:val="12"/>
          <w:szCs w:val="12"/>
          <w:u w:val="single"/>
        </w:rPr>
        <w:t xml:space="preserve"> </w:t>
      </w:r>
      <w:r w:rsidRPr="00E965B1"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</w:rPr>
        <w:t xml:space="preserve">Art.  24. ust. </w:t>
      </w:r>
      <w:r w:rsidRPr="00E965B1">
        <w:rPr>
          <w:rFonts w:ascii="Times New Roman" w:hAnsi="Times New Roman" w:cs="Times New Roman"/>
          <w:i/>
          <w:iCs/>
          <w:sz w:val="12"/>
          <w:szCs w:val="12"/>
          <w:u w:val="single"/>
        </w:rPr>
        <w:t>1. Z postępowania o udzielenie zamówienia wyklucza się:</w:t>
      </w:r>
      <w:r w:rsidRPr="00E965B1">
        <w:rPr>
          <w:rFonts w:ascii="Times New Roman" w:hAnsi="Times New Roman" w:cs="Times New Roman"/>
          <w:i/>
          <w:iCs/>
          <w:sz w:val="12"/>
          <w:szCs w:val="12"/>
          <w:u w:val="single"/>
        </w:rPr>
        <w:tab/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13) wykonawcę będącego osobą fizyczną, którego prawomocnie skazano za przestępstwo: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a) o którym mowa w </w:t>
      </w:r>
      <w:hyperlink r:id="rId1" w:anchor="/dokument/16798683#art(165(a)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165a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2" w:anchor="/dokument/16798683#art(181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181-188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3" w:anchor="/dokument/16798683#art(189(a)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189a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4" w:anchor="/dokument/16798683#art(218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218-221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5" w:anchor="/dokument/16798683#art(228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228-230a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6" w:anchor="/dokument/16798683#art(250(a)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250a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7" w:anchor="/dokument/16798683#art(258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258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lub </w:t>
      </w:r>
      <w:hyperlink r:id="rId8" w:anchor="/dokument/16798683#art(270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270-309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6 czerwca 1997r. - Kodeks karny (Dz.U. poz. 553, z późn. zm.) lub </w:t>
      </w:r>
      <w:hyperlink r:id="rId9" w:anchor="/dokument/17631344#art(46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46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lub </w:t>
      </w:r>
      <w:hyperlink r:id="rId10" w:anchor="/dokument/17631344#art(48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48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25 czerwca 2010r. o sporcie (Dz.U. z 201 r. poz. 176),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b) o charakterze terrorystycznym, o którym mowa w </w:t>
      </w:r>
      <w:hyperlink r:id="rId11" w:anchor="/dokument/16798683#art(115)par(20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115 § 20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6 czerwca 1997r. - Kodeks karny,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c) skarbowe,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d) o którym mowa w </w:t>
      </w:r>
      <w:hyperlink r:id="rId12" w:anchor="/dokument/17896506#art(9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9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lub </w:t>
      </w:r>
      <w:hyperlink r:id="rId13" w:anchor="/dokument/17896506#art(10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10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15 czerwca 2012r. o skutkach powierzania wykonywania pracy cudzoziemcom przebywającym wbrew przepisom na terytorium Rzeczypospolitej Polskiej (Dz.U. poz. 769);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17)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18) wykonawcę, który bezprawnie wpływał lub próbował wpłynąć na czynności zamawiającego lub pozyskać informacje poufne, mogące dać mu przewagę w postępowaniu o udzielenie zamówienia;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20)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B76E9" w:rsidRPr="00E965B1" w:rsidRDefault="003B76E9" w:rsidP="008F55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  <w:u w:val="single"/>
        </w:rPr>
      </w:pPr>
      <w:r w:rsidRPr="00E965B1"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</w:rPr>
        <w:t>Ust. 5.</w:t>
      </w:r>
      <w:r w:rsidRPr="00E965B1">
        <w:rPr>
          <w:rFonts w:ascii="Times New Roman" w:hAnsi="Times New Roman" w:cs="Times New Roman"/>
          <w:i/>
          <w:iCs/>
          <w:sz w:val="12"/>
          <w:szCs w:val="12"/>
          <w:u w:val="single"/>
        </w:rPr>
        <w:t xml:space="preserve"> Z postępowania o udzielenie zamówienia zamawiający może wykluczyć wykonawcę:</w:t>
      </w:r>
    </w:p>
    <w:p w:rsidR="003B76E9" w:rsidRDefault="003B76E9" w:rsidP="00752F57">
      <w:pPr>
        <w:spacing w:after="0" w:line="240" w:lineRule="auto"/>
        <w:jc w:val="both"/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14" w:anchor="/dokument/18208902#art(332)ust(1)" w:history="1">
        <w:r w:rsidRPr="00E965B1">
          <w:rPr>
            <w:rFonts w:ascii="Times New Roman" w:hAnsi="Times New Roman" w:cs="Times New Roman"/>
            <w:i/>
            <w:iCs/>
            <w:sz w:val="12"/>
            <w:szCs w:val="12"/>
            <w:u w:val="single"/>
          </w:rPr>
          <w:t>art. 332 ust. 1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15 maja 2015r. - Prawo restrukturyzacyjne (Dz.U.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5" w:anchor="/dokument/17021464#art(366)ust(1)" w:history="1">
        <w:r w:rsidRPr="00E965B1">
          <w:rPr>
            <w:rFonts w:ascii="Times New Roman" w:hAnsi="Times New Roman" w:cs="Times New Roman"/>
            <w:i/>
            <w:iCs/>
            <w:sz w:val="12"/>
            <w:szCs w:val="12"/>
            <w:u w:val="single"/>
          </w:rPr>
          <w:t>art. 366 ust. 1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28 lutego 2003r. - Prawo upadłościowe (Dz.U. z 2015r. poz. 233, z późn. zm.);</w:t>
      </w:r>
    </w:p>
  </w:footnote>
  <w:footnote w:id="4">
    <w:p w:rsidR="003B76E9" w:rsidRDefault="003B76E9" w:rsidP="005B1579">
      <w:pPr>
        <w:pStyle w:val="BodyText"/>
      </w:pPr>
      <w:r w:rsidRPr="00D60BE2">
        <w:rPr>
          <w:rStyle w:val="FootnoteReference"/>
          <w:i/>
          <w:iCs/>
          <w:sz w:val="12"/>
          <w:szCs w:val="12"/>
        </w:rPr>
        <w:footnoteRef/>
      </w:r>
      <w:r w:rsidRPr="00D60BE2">
        <w:rPr>
          <w:i/>
          <w:iCs/>
          <w:sz w:val="12"/>
          <w:szCs w:val="12"/>
        </w:rPr>
        <w:t xml:space="preserve"> Wypełnić jeśli dotyczy</w:t>
      </w:r>
    </w:p>
  </w:footnote>
  <w:footnote w:id="5">
    <w:p w:rsidR="003B76E9" w:rsidRDefault="003B76E9" w:rsidP="00D60BE2">
      <w:pPr>
        <w:pStyle w:val="FootnoteText"/>
      </w:pPr>
      <w:r w:rsidRPr="00E965B1">
        <w:rPr>
          <w:rStyle w:val="FootnoteReference"/>
          <w:rFonts w:ascii="Times New Roman" w:hAnsi="Times New Roman" w:cs="Times New Roman"/>
          <w:i/>
          <w:iCs/>
          <w:sz w:val="12"/>
          <w:szCs w:val="12"/>
        </w:rPr>
        <w:footnoteRef/>
      </w: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Niewłaściwe skreślić</w:t>
      </w:r>
    </w:p>
  </w:footnote>
  <w:footnote w:id="6"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  <w:u w:val="single"/>
        </w:rPr>
      </w:pPr>
      <w:r w:rsidRPr="00E965B1">
        <w:rPr>
          <w:rStyle w:val="FootnoteReference"/>
          <w:rFonts w:ascii="Times New Roman" w:hAnsi="Times New Roman" w:cs="Times New Roman"/>
          <w:i/>
          <w:iCs/>
          <w:sz w:val="12"/>
          <w:szCs w:val="12"/>
          <w:u w:val="single"/>
        </w:rPr>
        <w:footnoteRef/>
      </w:r>
      <w:r w:rsidRPr="00E965B1">
        <w:rPr>
          <w:rFonts w:ascii="Times New Roman" w:hAnsi="Times New Roman" w:cs="Times New Roman"/>
          <w:i/>
          <w:iCs/>
          <w:sz w:val="12"/>
          <w:szCs w:val="12"/>
          <w:u w:val="single"/>
        </w:rPr>
        <w:t xml:space="preserve"> </w:t>
      </w:r>
      <w:r w:rsidRPr="00E965B1"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</w:rPr>
        <w:t xml:space="preserve">Art.  24. ust. </w:t>
      </w:r>
      <w:r w:rsidRPr="00E965B1">
        <w:rPr>
          <w:rFonts w:ascii="Times New Roman" w:hAnsi="Times New Roman" w:cs="Times New Roman"/>
          <w:i/>
          <w:iCs/>
          <w:sz w:val="12"/>
          <w:szCs w:val="12"/>
          <w:u w:val="single"/>
        </w:rPr>
        <w:t>1. Z postępowania o udzielenie zamówienia wyklucza się:</w:t>
      </w:r>
      <w:r w:rsidRPr="00E965B1">
        <w:rPr>
          <w:rFonts w:ascii="Times New Roman" w:hAnsi="Times New Roman" w:cs="Times New Roman"/>
          <w:i/>
          <w:iCs/>
          <w:sz w:val="12"/>
          <w:szCs w:val="12"/>
          <w:u w:val="single"/>
        </w:rPr>
        <w:tab/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13) wykonawcę będącego osobą fizyczną, którego prawomocnie skazano za przestępstwo: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a) o którym mowa w </w:t>
      </w:r>
      <w:hyperlink r:id="rId16" w:anchor="/dokument/16798683#art(165(a)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165a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17" w:anchor="/dokument/16798683#art(181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181-188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18" w:anchor="/dokument/16798683#art(189(a)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189a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19" w:anchor="/dokument/16798683#art(218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218-221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20" w:anchor="/dokument/16798683#art(228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228-230a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21" w:anchor="/dokument/16798683#art(250(a)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250a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, </w:t>
      </w:r>
      <w:hyperlink r:id="rId22" w:anchor="/dokument/16798683#art(258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258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lub </w:t>
      </w:r>
      <w:hyperlink r:id="rId23" w:anchor="/dokument/16798683#art(270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270-309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6 czerwca 1997r. - Kodeks karny (Dz.U. poz. 553, z późn. zm.) lub </w:t>
      </w:r>
      <w:hyperlink r:id="rId24" w:anchor="/dokument/17631344#art(46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46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lub </w:t>
      </w:r>
      <w:hyperlink r:id="rId25" w:anchor="/dokument/17631344#art(48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48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25 czerwca 2010r. o sporcie (Dz.U. z 201 r. poz. 176),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b) o charakterze terrorystycznym, o którym mowa w </w:t>
      </w:r>
      <w:hyperlink r:id="rId26" w:anchor="/dokument/16798683#art(115)par(20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115 § 20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6 czerwca 1997r. - Kodeks karny,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c) skarbowe,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d) o którym mowa w </w:t>
      </w:r>
      <w:hyperlink r:id="rId27" w:anchor="/dokument/17896506#art(9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9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lub </w:t>
      </w:r>
      <w:hyperlink r:id="rId28" w:anchor="/dokument/17896506#art(10)" w:history="1">
        <w:r w:rsidRPr="00E965B1">
          <w:rPr>
            <w:rFonts w:ascii="Times New Roman" w:hAnsi="Times New Roman" w:cs="Times New Roman"/>
            <w:i/>
            <w:iCs/>
            <w:color w:val="0000FF"/>
            <w:sz w:val="12"/>
            <w:szCs w:val="12"/>
            <w:u w:val="single"/>
          </w:rPr>
          <w:t>art. 10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15 czerwca 2012r. o skutkach powierzania wykonywania pracy cudzoziemcom przebywającym wbrew przepisom na terytorium Rzeczypospolitej Polskiej (Dz.U. poz. 769);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17)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18) wykonawcę, który bezprawnie wpływał lub próbował wpłynąć na czynności zamawiającego lub pozyskać informacje poufne, mogące dać mu przewagę w postępowaniu o udzielenie zamówienia;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>20)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B76E9" w:rsidRPr="00E965B1" w:rsidRDefault="003B76E9" w:rsidP="00D60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  <w:u w:val="single"/>
        </w:rPr>
      </w:pPr>
      <w:r w:rsidRPr="00E965B1"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</w:rPr>
        <w:t>Ust. 5.</w:t>
      </w:r>
      <w:r w:rsidRPr="00E965B1">
        <w:rPr>
          <w:rFonts w:ascii="Times New Roman" w:hAnsi="Times New Roman" w:cs="Times New Roman"/>
          <w:i/>
          <w:iCs/>
          <w:sz w:val="12"/>
          <w:szCs w:val="12"/>
          <w:u w:val="single"/>
        </w:rPr>
        <w:t xml:space="preserve"> Z postępowania o udzielenie zamówienia zamawiający może wykluczyć wykonawcę:</w:t>
      </w:r>
    </w:p>
    <w:p w:rsidR="003B76E9" w:rsidRDefault="003B76E9" w:rsidP="00D60BE2">
      <w:pPr>
        <w:spacing w:after="0" w:line="240" w:lineRule="auto"/>
        <w:jc w:val="both"/>
      </w:pPr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29" w:anchor="/dokument/18208902#art(332)ust(1)" w:history="1">
        <w:r w:rsidRPr="00E965B1">
          <w:rPr>
            <w:rFonts w:ascii="Times New Roman" w:hAnsi="Times New Roman" w:cs="Times New Roman"/>
            <w:i/>
            <w:iCs/>
            <w:sz w:val="12"/>
            <w:szCs w:val="12"/>
            <w:u w:val="single"/>
          </w:rPr>
          <w:t>art. 332 ust. 1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15 maja 2015r. - Prawo restrukturyzacyjne (Dz.U.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30" w:anchor="/dokument/17021464#art(366)ust(1)" w:history="1">
        <w:r w:rsidRPr="00E965B1">
          <w:rPr>
            <w:rFonts w:ascii="Times New Roman" w:hAnsi="Times New Roman" w:cs="Times New Roman"/>
            <w:i/>
            <w:iCs/>
            <w:sz w:val="12"/>
            <w:szCs w:val="12"/>
            <w:u w:val="single"/>
          </w:rPr>
          <w:t>art. 366 ust. 1</w:t>
        </w:r>
      </w:hyperlink>
      <w:r w:rsidRPr="00E965B1">
        <w:rPr>
          <w:rFonts w:ascii="Times New Roman" w:hAnsi="Times New Roman" w:cs="Times New Roman"/>
          <w:i/>
          <w:iCs/>
          <w:sz w:val="12"/>
          <w:szCs w:val="12"/>
        </w:rPr>
        <w:t xml:space="preserve"> ustawy z dnia 28 lutego 2003r. - Prawo upadłościowe (Dz.U. z 2015r. poz. 233, z późn. zm.);</w:t>
      </w:r>
    </w:p>
  </w:footnote>
  <w:footnote w:id="7">
    <w:p w:rsidR="003B76E9" w:rsidRDefault="003B76E9" w:rsidP="00D60BE2">
      <w:pPr>
        <w:pStyle w:val="BodyText"/>
      </w:pPr>
      <w:r w:rsidRPr="00D60BE2">
        <w:rPr>
          <w:rStyle w:val="FootnoteReference"/>
          <w:i/>
          <w:iCs/>
          <w:sz w:val="12"/>
          <w:szCs w:val="12"/>
        </w:rPr>
        <w:footnoteRef/>
      </w:r>
      <w:r w:rsidRPr="00D60BE2">
        <w:rPr>
          <w:i/>
          <w:iCs/>
          <w:sz w:val="12"/>
          <w:szCs w:val="12"/>
        </w:rPr>
        <w:t xml:space="preserve"> Wypełnić jeśli dotyczy</w:t>
      </w:r>
    </w:p>
  </w:footnote>
  <w:footnote w:id="8">
    <w:p w:rsidR="003B76E9" w:rsidRDefault="003B76E9" w:rsidP="00D60BE2">
      <w:pPr>
        <w:pStyle w:val="FootnoteText"/>
      </w:pPr>
      <w:r w:rsidRPr="00D60BE2">
        <w:rPr>
          <w:rStyle w:val="FootnoteReference"/>
          <w:rFonts w:ascii="Times New Roman" w:hAnsi="Times New Roman" w:cs="Times New Roman"/>
          <w:i/>
          <w:iCs/>
          <w:sz w:val="12"/>
          <w:szCs w:val="12"/>
        </w:rPr>
        <w:footnoteRef/>
      </w:r>
      <w:r w:rsidRPr="00D60BE2">
        <w:rPr>
          <w:rFonts w:ascii="Times New Roman" w:hAnsi="Times New Roman" w:cs="Times New Roman"/>
          <w:i/>
          <w:iCs/>
          <w:sz w:val="12"/>
          <w:szCs w:val="12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CE4BB42"/>
    <w:lvl w:ilvl="0" w:tplc="50309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F6E"/>
    <w:multiLevelType w:val="multilevel"/>
    <w:tmpl w:val="A1408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100"/>
    <w:multiLevelType w:val="hybridMultilevel"/>
    <w:tmpl w:val="55B6BFD4"/>
    <w:lvl w:ilvl="0" w:tplc="50309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07696"/>
    <w:multiLevelType w:val="hybridMultilevel"/>
    <w:tmpl w:val="6EE22E74"/>
    <w:lvl w:ilvl="0" w:tplc="50309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D70FA"/>
    <w:multiLevelType w:val="hybridMultilevel"/>
    <w:tmpl w:val="E578DDC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  <w:lvl w:ilvl="1" w:tplc="5030933A">
      <w:start w:val="1"/>
      <w:numFmt w:val="decimal"/>
      <w:lvlText w:val="%2."/>
      <w:lvlJc w:val="left"/>
      <w:pPr>
        <w:ind w:left="1500" w:hanging="360"/>
      </w:pPr>
      <w:rPr>
        <w:rFonts w:hint="default"/>
        <w:b/>
        <w:bCs/>
        <w:i w:val="0"/>
        <w:iCs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1EDF069C"/>
    <w:multiLevelType w:val="hybridMultilevel"/>
    <w:tmpl w:val="86D636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  <w:lvl w:ilvl="1" w:tplc="5030933A">
      <w:start w:val="1"/>
      <w:numFmt w:val="decimal"/>
      <w:lvlText w:val="%2."/>
      <w:lvlJc w:val="left"/>
      <w:pPr>
        <w:ind w:left="1500" w:hanging="360"/>
      </w:pPr>
      <w:rPr>
        <w:rFonts w:hint="default"/>
        <w:b/>
        <w:bCs/>
        <w:i w:val="0"/>
        <w:iCs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3B876271"/>
    <w:multiLevelType w:val="hybridMultilevel"/>
    <w:tmpl w:val="A6464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744BF"/>
    <w:multiLevelType w:val="multilevel"/>
    <w:tmpl w:val="1CE4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4758C"/>
    <w:multiLevelType w:val="hybridMultilevel"/>
    <w:tmpl w:val="7EC60BF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  <w:lvl w:ilvl="1" w:tplc="5030933A">
      <w:start w:val="1"/>
      <w:numFmt w:val="decimal"/>
      <w:lvlText w:val="%2."/>
      <w:lvlJc w:val="left"/>
      <w:pPr>
        <w:ind w:left="1500" w:hanging="360"/>
      </w:pPr>
      <w:rPr>
        <w:rFonts w:hint="default"/>
        <w:b/>
        <w:bCs/>
        <w:i w:val="0"/>
        <w:iCs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22E0D"/>
    <w:multiLevelType w:val="hybridMultilevel"/>
    <w:tmpl w:val="A4FCDEB8"/>
    <w:lvl w:ilvl="0" w:tplc="5030933A">
      <w:start w:val="1"/>
      <w:numFmt w:val="decimal"/>
      <w:lvlText w:val="%1."/>
      <w:lvlJc w:val="left"/>
      <w:pPr>
        <w:ind w:left="150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5F1279E0"/>
    <w:multiLevelType w:val="multilevel"/>
    <w:tmpl w:val="1CE4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5F51"/>
    <w:multiLevelType w:val="multilevel"/>
    <w:tmpl w:val="1CE4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022A4"/>
    <w:multiLevelType w:val="hybridMultilevel"/>
    <w:tmpl w:val="18D4C4BE"/>
    <w:lvl w:ilvl="0" w:tplc="5030933A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5030933A">
      <w:start w:val="1"/>
      <w:numFmt w:val="decimal"/>
      <w:lvlText w:val="%2."/>
      <w:lvlJc w:val="left"/>
      <w:pPr>
        <w:ind w:left="1500" w:hanging="360"/>
      </w:pPr>
      <w:rPr>
        <w:rFonts w:hint="default"/>
        <w:b/>
        <w:bCs/>
        <w:i w:val="0"/>
        <w:iCs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90858"/>
    <w:multiLevelType w:val="hybridMultilevel"/>
    <w:tmpl w:val="A14081C8"/>
    <w:lvl w:ilvl="0" w:tplc="50309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BB097B"/>
    <w:multiLevelType w:val="multilevel"/>
    <w:tmpl w:val="18D4C4B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6"/>
  </w:num>
  <w:num w:numId="10">
    <w:abstractNumId w:val="19"/>
  </w:num>
  <w:num w:numId="11">
    <w:abstractNumId w:val="2"/>
  </w:num>
  <w:num w:numId="12">
    <w:abstractNumId w:val="4"/>
  </w:num>
  <w:num w:numId="13">
    <w:abstractNumId w:val="17"/>
  </w:num>
  <w:num w:numId="14">
    <w:abstractNumId w:val="3"/>
  </w:num>
  <w:num w:numId="15">
    <w:abstractNumId w:val="8"/>
  </w:num>
  <w:num w:numId="16">
    <w:abstractNumId w:val="15"/>
  </w:num>
  <w:num w:numId="17">
    <w:abstractNumId w:val="5"/>
  </w:num>
  <w:num w:numId="18">
    <w:abstractNumId w:val="11"/>
  </w:num>
  <w:num w:numId="19">
    <w:abstractNumId w:val="6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41200"/>
    <w:rsid w:val="000613EB"/>
    <w:rsid w:val="000635DE"/>
    <w:rsid w:val="000809B6"/>
    <w:rsid w:val="000817F4"/>
    <w:rsid w:val="00090A35"/>
    <w:rsid w:val="000A5A8B"/>
    <w:rsid w:val="000A7C71"/>
    <w:rsid w:val="000B1025"/>
    <w:rsid w:val="000B1F47"/>
    <w:rsid w:val="000C021E"/>
    <w:rsid w:val="000D03AF"/>
    <w:rsid w:val="000D0762"/>
    <w:rsid w:val="000D0A9C"/>
    <w:rsid w:val="000D73C4"/>
    <w:rsid w:val="000E4D37"/>
    <w:rsid w:val="000F1229"/>
    <w:rsid w:val="000F2452"/>
    <w:rsid w:val="000F4C8A"/>
    <w:rsid w:val="0010384A"/>
    <w:rsid w:val="00103B61"/>
    <w:rsid w:val="0011121A"/>
    <w:rsid w:val="00120A16"/>
    <w:rsid w:val="00132800"/>
    <w:rsid w:val="001448FB"/>
    <w:rsid w:val="001670F2"/>
    <w:rsid w:val="001807BF"/>
    <w:rsid w:val="00190D6E"/>
    <w:rsid w:val="00193E01"/>
    <w:rsid w:val="0019482A"/>
    <w:rsid w:val="001957C5"/>
    <w:rsid w:val="001C6945"/>
    <w:rsid w:val="001D3A19"/>
    <w:rsid w:val="001D4C90"/>
    <w:rsid w:val="001D70F2"/>
    <w:rsid w:val="001F4C82"/>
    <w:rsid w:val="001F4DFF"/>
    <w:rsid w:val="00214F96"/>
    <w:rsid w:val="00215371"/>
    <w:rsid w:val="002167D3"/>
    <w:rsid w:val="00230973"/>
    <w:rsid w:val="00231635"/>
    <w:rsid w:val="00231699"/>
    <w:rsid w:val="002401F5"/>
    <w:rsid w:val="0024732C"/>
    <w:rsid w:val="0025263C"/>
    <w:rsid w:val="0025358A"/>
    <w:rsid w:val="00255142"/>
    <w:rsid w:val="0025555D"/>
    <w:rsid w:val="00267089"/>
    <w:rsid w:val="00270A49"/>
    <w:rsid w:val="0027560C"/>
    <w:rsid w:val="00287BCD"/>
    <w:rsid w:val="002C42F8"/>
    <w:rsid w:val="002C4948"/>
    <w:rsid w:val="002E641A"/>
    <w:rsid w:val="002F7A75"/>
    <w:rsid w:val="00300674"/>
    <w:rsid w:val="00304292"/>
    <w:rsid w:val="00307A36"/>
    <w:rsid w:val="00313911"/>
    <w:rsid w:val="0031748A"/>
    <w:rsid w:val="003178CE"/>
    <w:rsid w:val="003218FC"/>
    <w:rsid w:val="00330AF8"/>
    <w:rsid w:val="003416FE"/>
    <w:rsid w:val="0034230E"/>
    <w:rsid w:val="003464D1"/>
    <w:rsid w:val="00347247"/>
    <w:rsid w:val="003636E7"/>
    <w:rsid w:val="003761EA"/>
    <w:rsid w:val="0038231F"/>
    <w:rsid w:val="00392EC7"/>
    <w:rsid w:val="003B0EFB"/>
    <w:rsid w:val="003B214C"/>
    <w:rsid w:val="003B295A"/>
    <w:rsid w:val="003B690E"/>
    <w:rsid w:val="003B76E9"/>
    <w:rsid w:val="003C3B64"/>
    <w:rsid w:val="003C4E34"/>
    <w:rsid w:val="003C58F8"/>
    <w:rsid w:val="003D272A"/>
    <w:rsid w:val="003D7458"/>
    <w:rsid w:val="003E1710"/>
    <w:rsid w:val="003F024C"/>
    <w:rsid w:val="00434CC2"/>
    <w:rsid w:val="00452F1F"/>
    <w:rsid w:val="00454249"/>
    <w:rsid w:val="00466838"/>
    <w:rsid w:val="004710B0"/>
    <w:rsid w:val="004761C6"/>
    <w:rsid w:val="00481DDA"/>
    <w:rsid w:val="00482FB0"/>
    <w:rsid w:val="00484F88"/>
    <w:rsid w:val="00487661"/>
    <w:rsid w:val="00490E18"/>
    <w:rsid w:val="004B00A9"/>
    <w:rsid w:val="004C43B8"/>
    <w:rsid w:val="004E688C"/>
    <w:rsid w:val="004F23F7"/>
    <w:rsid w:val="004F3005"/>
    <w:rsid w:val="00500358"/>
    <w:rsid w:val="005031A7"/>
    <w:rsid w:val="00504A7F"/>
    <w:rsid w:val="00520174"/>
    <w:rsid w:val="00520592"/>
    <w:rsid w:val="00525621"/>
    <w:rsid w:val="00526704"/>
    <w:rsid w:val="0053130C"/>
    <w:rsid w:val="005319CA"/>
    <w:rsid w:val="00542232"/>
    <w:rsid w:val="005641F0"/>
    <w:rsid w:val="0059138C"/>
    <w:rsid w:val="005A73FB"/>
    <w:rsid w:val="005B1579"/>
    <w:rsid w:val="005D30A3"/>
    <w:rsid w:val="005E176A"/>
    <w:rsid w:val="005F479E"/>
    <w:rsid w:val="0064319C"/>
    <w:rsid w:val="006440B0"/>
    <w:rsid w:val="0064500B"/>
    <w:rsid w:val="00677C66"/>
    <w:rsid w:val="00683AAB"/>
    <w:rsid w:val="00687919"/>
    <w:rsid w:val="00690288"/>
    <w:rsid w:val="00692DF3"/>
    <w:rsid w:val="0069731C"/>
    <w:rsid w:val="006A52B6"/>
    <w:rsid w:val="006B22D0"/>
    <w:rsid w:val="006B73FB"/>
    <w:rsid w:val="006C3075"/>
    <w:rsid w:val="006E16A6"/>
    <w:rsid w:val="006F3D32"/>
    <w:rsid w:val="007118F0"/>
    <w:rsid w:val="00714F11"/>
    <w:rsid w:val="00716B11"/>
    <w:rsid w:val="00746532"/>
    <w:rsid w:val="00752F57"/>
    <w:rsid w:val="00776F3F"/>
    <w:rsid w:val="007840F2"/>
    <w:rsid w:val="007936D6"/>
    <w:rsid w:val="0079713A"/>
    <w:rsid w:val="0079739C"/>
    <w:rsid w:val="007B3DA3"/>
    <w:rsid w:val="007E25BD"/>
    <w:rsid w:val="007E2F69"/>
    <w:rsid w:val="00804F07"/>
    <w:rsid w:val="00830AB1"/>
    <w:rsid w:val="00831C75"/>
    <w:rsid w:val="008560CF"/>
    <w:rsid w:val="00864F7A"/>
    <w:rsid w:val="00874044"/>
    <w:rsid w:val="00875011"/>
    <w:rsid w:val="008835B5"/>
    <w:rsid w:val="00892E48"/>
    <w:rsid w:val="00893932"/>
    <w:rsid w:val="008A5BE7"/>
    <w:rsid w:val="008B3438"/>
    <w:rsid w:val="008C6DF8"/>
    <w:rsid w:val="008D0487"/>
    <w:rsid w:val="008E3274"/>
    <w:rsid w:val="008E5167"/>
    <w:rsid w:val="008F3818"/>
    <w:rsid w:val="008F5517"/>
    <w:rsid w:val="009129F3"/>
    <w:rsid w:val="00920F98"/>
    <w:rsid w:val="009301A2"/>
    <w:rsid w:val="009375EB"/>
    <w:rsid w:val="00942A73"/>
    <w:rsid w:val="009469C7"/>
    <w:rsid w:val="00946D0A"/>
    <w:rsid w:val="00956C26"/>
    <w:rsid w:val="00963BA0"/>
    <w:rsid w:val="00972836"/>
    <w:rsid w:val="00972A69"/>
    <w:rsid w:val="00975C49"/>
    <w:rsid w:val="009802A9"/>
    <w:rsid w:val="009A0F8E"/>
    <w:rsid w:val="009A397D"/>
    <w:rsid w:val="009C0C6C"/>
    <w:rsid w:val="009C6DDE"/>
    <w:rsid w:val="009D2A97"/>
    <w:rsid w:val="009D314C"/>
    <w:rsid w:val="00A00442"/>
    <w:rsid w:val="00A058AD"/>
    <w:rsid w:val="00A0658E"/>
    <w:rsid w:val="00A1401D"/>
    <w:rsid w:val="00A1437B"/>
    <w:rsid w:val="00A1471A"/>
    <w:rsid w:val="00A1685D"/>
    <w:rsid w:val="00A317CB"/>
    <w:rsid w:val="00A3431A"/>
    <w:rsid w:val="00A347DE"/>
    <w:rsid w:val="00A36E95"/>
    <w:rsid w:val="00A54DF2"/>
    <w:rsid w:val="00A556A5"/>
    <w:rsid w:val="00A56074"/>
    <w:rsid w:val="00A56607"/>
    <w:rsid w:val="00A62798"/>
    <w:rsid w:val="00A776FE"/>
    <w:rsid w:val="00A93478"/>
    <w:rsid w:val="00AB0C0D"/>
    <w:rsid w:val="00AB39E6"/>
    <w:rsid w:val="00AB4958"/>
    <w:rsid w:val="00AB5E32"/>
    <w:rsid w:val="00AB71A8"/>
    <w:rsid w:val="00AE6934"/>
    <w:rsid w:val="00AE6FF2"/>
    <w:rsid w:val="00AF2041"/>
    <w:rsid w:val="00AF33BF"/>
    <w:rsid w:val="00AF69CC"/>
    <w:rsid w:val="00B01B85"/>
    <w:rsid w:val="00B112FD"/>
    <w:rsid w:val="00B119F4"/>
    <w:rsid w:val="00B15219"/>
    <w:rsid w:val="00B154B4"/>
    <w:rsid w:val="00B22A36"/>
    <w:rsid w:val="00B22BBE"/>
    <w:rsid w:val="00B264D3"/>
    <w:rsid w:val="00B35FDB"/>
    <w:rsid w:val="00B37134"/>
    <w:rsid w:val="00B37340"/>
    <w:rsid w:val="00B40FC8"/>
    <w:rsid w:val="00B44940"/>
    <w:rsid w:val="00B57380"/>
    <w:rsid w:val="00B6193F"/>
    <w:rsid w:val="00BD06C3"/>
    <w:rsid w:val="00BF1F3F"/>
    <w:rsid w:val="00BF42F2"/>
    <w:rsid w:val="00BF6389"/>
    <w:rsid w:val="00BF7DB7"/>
    <w:rsid w:val="00C00C2E"/>
    <w:rsid w:val="00C07607"/>
    <w:rsid w:val="00C109BB"/>
    <w:rsid w:val="00C22538"/>
    <w:rsid w:val="00C324C7"/>
    <w:rsid w:val="00C4103F"/>
    <w:rsid w:val="00C456FB"/>
    <w:rsid w:val="00C57DEB"/>
    <w:rsid w:val="00C75633"/>
    <w:rsid w:val="00C81288"/>
    <w:rsid w:val="00CA5F28"/>
    <w:rsid w:val="00CB2ADF"/>
    <w:rsid w:val="00CC6896"/>
    <w:rsid w:val="00CE6400"/>
    <w:rsid w:val="00CF4A74"/>
    <w:rsid w:val="00D04FBD"/>
    <w:rsid w:val="00D16D5E"/>
    <w:rsid w:val="00D2442C"/>
    <w:rsid w:val="00D274E5"/>
    <w:rsid w:val="00D34D9A"/>
    <w:rsid w:val="00D409DE"/>
    <w:rsid w:val="00D42C9B"/>
    <w:rsid w:val="00D47D38"/>
    <w:rsid w:val="00D60BE2"/>
    <w:rsid w:val="00D61222"/>
    <w:rsid w:val="00D63972"/>
    <w:rsid w:val="00D73B63"/>
    <w:rsid w:val="00D7532C"/>
    <w:rsid w:val="00D92F70"/>
    <w:rsid w:val="00DC0814"/>
    <w:rsid w:val="00DC2D85"/>
    <w:rsid w:val="00DC3F44"/>
    <w:rsid w:val="00DD146A"/>
    <w:rsid w:val="00DD15D6"/>
    <w:rsid w:val="00DD3E9D"/>
    <w:rsid w:val="00DE0173"/>
    <w:rsid w:val="00DE73EE"/>
    <w:rsid w:val="00E013EB"/>
    <w:rsid w:val="00E14552"/>
    <w:rsid w:val="00E14F16"/>
    <w:rsid w:val="00E15D59"/>
    <w:rsid w:val="00E21B42"/>
    <w:rsid w:val="00E30517"/>
    <w:rsid w:val="00E42CC3"/>
    <w:rsid w:val="00E45BF2"/>
    <w:rsid w:val="00E47AA4"/>
    <w:rsid w:val="00E55512"/>
    <w:rsid w:val="00E6268E"/>
    <w:rsid w:val="00E86A2B"/>
    <w:rsid w:val="00E965B1"/>
    <w:rsid w:val="00EA74CD"/>
    <w:rsid w:val="00EB2EBE"/>
    <w:rsid w:val="00EB30BB"/>
    <w:rsid w:val="00EB3286"/>
    <w:rsid w:val="00EE208E"/>
    <w:rsid w:val="00EE4535"/>
    <w:rsid w:val="00EE7294"/>
    <w:rsid w:val="00EE7725"/>
    <w:rsid w:val="00EF741B"/>
    <w:rsid w:val="00EF74CA"/>
    <w:rsid w:val="00F014B6"/>
    <w:rsid w:val="00F053EC"/>
    <w:rsid w:val="00F12989"/>
    <w:rsid w:val="00F2074D"/>
    <w:rsid w:val="00F33AC3"/>
    <w:rsid w:val="00F35AFE"/>
    <w:rsid w:val="00F365F2"/>
    <w:rsid w:val="00F375E5"/>
    <w:rsid w:val="00F46573"/>
    <w:rsid w:val="00F52920"/>
    <w:rsid w:val="00F54680"/>
    <w:rsid w:val="00F6065B"/>
    <w:rsid w:val="00F70D48"/>
    <w:rsid w:val="00F8189A"/>
    <w:rsid w:val="00FA7792"/>
    <w:rsid w:val="00FB7965"/>
    <w:rsid w:val="00FC0667"/>
    <w:rsid w:val="00FC493F"/>
    <w:rsid w:val="00FE2654"/>
    <w:rsid w:val="00FE7798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D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690288"/>
    <w:pPr>
      <w:spacing w:before="100" w:beforeAutospacing="1" w:after="0" w:line="240" w:lineRule="auto"/>
    </w:pPr>
    <w:rPr>
      <w:color w:val="000000"/>
      <w:sz w:val="20"/>
      <w:szCs w:val="20"/>
      <w:lang w:eastAsia="pl-PL"/>
    </w:rPr>
  </w:style>
  <w:style w:type="paragraph" w:customStyle="1" w:styleId="ZnakZnakZnak">
    <w:name w:val="Znak Znak Znak"/>
    <w:basedOn w:val="Normal"/>
    <w:uiPriority w:val="99"/>
    <w:rsid w:val="00690288"/>
    <w:pPr>
      <w:spacing w:after="0" w:line="240" w:lineRule="auto"/>
    </w:pPr>
    <w:rPr>
      <w:sz w:val="24"/>
      <w:szCs w:val="24"/>
      <w:lang w:eastAsia="pl-PL"/>
    </w:rPr>
  </w:style>
  <w:style w:type="character" w:customStyle="1" w:styleId="alb">
    <w:name w:val="a_lb"/>
    <w:basedOn w:val="DefaultParagraphFont"/>
    <w:uiPriority w:val="99"/>
    <w:rsid w:val="008B3438"/>
  </w:style>
  <w:style w:type="character" w:customStyle="1" w:styleId="fn-refannotated-elem">
    <w:name w:val="fn-ref annotated-elem"/>
    <w:basedOn w:val="DefaultParagraphFont"/>
    <w:uiPriority w:val="99"/>
    <w:rsid w:val="008B3438"/>
  </w:style>
  <w:style w:type="character" w:styleId="Hyperlink">
    <w:name w:val="Hyperlink"/>
    <w:basedOn w:val="DefaultParagraphFont"/>
    <w:uiPriority w:val="99"/>
    <w:rsid w:val="008B3438"/>
    <w:rPr>
      <w:color w:val="0000FF"/>
      <w:u w:val="single"/>
    </w:rPr>
  </w:style>
  <w:style w:type="paragraph" w:customStyle="1" w:styleId="ZnakZnak3">
    <w:name w:val="Znak Znak3"/>
    <w:basedOn w:val="Normal"/>
    <w:uiPriority w:val="99"/>
    <w:rsid w:val="00BF42F2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31">
    <w:name w:val="Znak Znak31"/>
    <w:basedOn w:val="Normal"/>
    <w:uiPriority w:val="99"/>
    <w:rsid w:val="00752F57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96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654"/>
    <w:rPr>
      <w:lang w:eastAsia="en-US"/>
    </w:rPr>
  </w:style>
  <w:style w:type="paragraph" w:customStyle="1" w:styleId="ZnakZnak1ZnakZnak">
    <w:name w:val="Znak Znak1 Znak Znak"/>
    <w:basedOn w:val="Normal"/>
    <w:uiPriority w:val="99"/>
    <w:rsid w:val="00E965B1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32">
    <w:name w:val="Znak Znak32"/>
    <w:basedOn w:val="Normal"/>
    <w:uiPriority w:val="99"/>
    <w:rsid w:val="00452F1F"/>
    <w:pPr>
      <w:spacing w:after="0" w:line="240" w:lineRule="auto"/>
    </w:pPr>
    <w:rPr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E45B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">
    <w:name w:val="Znak Znak Znak1"/>
    <w:basedOn w:val="Normal"/>
    <w:uiPriority w:val="99"/>
    <w:rsid w:val="00E45BF2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4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4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4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0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04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047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0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4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4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04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04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04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04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1097</Words>
  <Characters>6587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Remigiusz Stępień</dc:creator>
  <cp:keywords/>
  <dc:description/>
  <cp:lastModifiedBy>User</cp:lastModifiedBy>
  <cp:revision>24</cp:revision>
  <cp:lastPrinted>2016-07-26T08:32:00Z</cp:lastPrinted>
  <dcterms:created xsi:type="dcterms:W3CDTF">2016-09-08T10:18:00Z</dcterms:created>
  <dcterms:modified xsi:type="dcterms:W3CDTF">2016-09-30T06:49:00Z</dcterms:modified>
</cp:coreProperties>
</file>