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676"/>
        <w:gridCol w:w="4677"/>
      </w:tblGrid>
      <w:tr w:rsidR="007A01DF" w:rsidRPr="00C0059E">
        <w:tc>
          <w:tcPr>
            <w:tcW w:w="4676" w:type="dxa"/>
          </w:tcPr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10pt;width:136.55pt;height:57.75pt;z-index:251658240;visibility:visible">
                  <v:imagedata r:id="rId7" o:title=""/>
                </v:shape>
              </w:pict>
            </w: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A01DF" w:rsidRPr="00C0059E" w:rsidRDefault="007A01DF" w:rsidP="00EE0BF8">
            <w:pPr>
              <w:pStyle w:val="NormalWeb"/>
              <w:spacing w:before="0" w:beforeAutospacing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jc w:val="right"/>
              <w:rPr>
                <w:rFonts w:ascii="Times New Roman" w:hAnsi="Times New Roman" w:cs="Times New Roman"/>
              </w:rPr>
            </w:pPr>
            <w:r w:rsidRPr="00C0059E">
              <w:rPr>
                <w:rFonts w:ascii="Times New Roman" w:hAnsi="Times New Roman" w:cs="Times New Roman"/>
                <w:sz w:val="20"/>
                <w:szCs w:val="20"/>
              </w:rPr>
              <w:t xml:space="preserve">Kętrzyn,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 w:rsidRPr="00C0059E">
              <w:rPr>
                <w:rFonts w:ascii="Times New Roman" w:hAnsi="Times New Roman" w:cs="Times New Roman"/>
                <w:sz w:val="20"/>
                <w:szCs w:val="20"/>
              </w:rPr>
              <w:t>.2016r.</w:t>
            </w:r>
          </w:p>
          <w:p w:rsidR="007A01DF" w:rsidRPr="00C0059E" w:rsidRDefault="007A01DF" w:rsidP="00EE0BF8">
            <w:pPr>
              <w:pStyle w:val="NormalWeb"/>
              <w:spacing w:before="0" w:beforeAutospacing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01DF" w:rsidRPr="00C0059E" w:rsidRDefault="007A01DF" w:rsidP="00EE0BF8">
            <w:pPr>
              <w:pStyle w:val="NormalWeb"/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01DF" w:rsidRPr="00C0059E" w:rsidRDefault="007A01DF" w:rsidP="00EE0BF8">
      <w:pPr>
        <w:pStyle w:val="NormalWeb"/>
        <w:spacing w:before="0" w:beforeAutospacing="0" w:after="0"/>
        <w:rPr>
          <w:rFonts w:ascii="Times New Roman" w:hAnsi="Times New Roman" w:cs="Times New Roman"/>
          <w:sz w:val="20"/>
          <w:szCs w:val="20"/>
        </w:rPr>
      </w:pPr>
    </w:p>
    <w:p w:rsidR="007A01DF" w:rsidRPr="00C0059E" w:rsidRDefault="007A01DF" w:rsidP="00EE0BF8">
      <w:pPr>
        <w:pStyle w:val="NormalWeb"/>
        <w:spacing w:before="0" w:beforeAutospacing="0" w:after="0"/>
        <w:rPr>
          <w:rFonts w:ascii="Times New Roman" w:hAnsi="Times New Roman" w:cs="Times New Roman"/>
          <w:sz w:val="20"/>
          <w:szCs w:val="20"/>
        </w:rPr>
      </w:pPr>
      <w:r w:rsidRPr="00C0059E">
        <w:rPr>
          <w:rFonts w:ascii="Times New Roman" w:hAnsi="Times New Roman" w:cs="Times New Roman"/>
          <w:sz w:val="20"/>
          <w:szCs w:val="20"/>
        </w:rPr>
        <w:t>Znak: CUWPK.342.2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059E">
        <w:rPr>
          <w:rFonts w:ascii="Times New Roman" w:hAnsi="Times New Roman" w:cs="Times New Roman"/>
          <w:sz w:val="20"/>
          <w:szCs w:val="20"/>
        </w:rPr>
        <w:t>.2016</w:t>
      </w:r>
    </w:p>
    <w:p w:rsidR="007A01DF" w:rsidRPr="00C0059E" w:rsidRDefault="007A01DF" w:rsidP="00EE0BF8">
      <w:pPr>
        <w:pStyle w:val="NormalWeb"/>
        <w:spacing w:before="0" w:beforeAutospacing="0" w:after="0"/>
        <w:rPr>
          <w:rFonts w:ascii="Times New Roman" w:hAnsi="Times New Roman" w:cs="Times New Roman"/>
          <w:sz w:val="20"/>
          <w:szCs w:val="20"/>
        </w:rPr>
      </w:pP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INFORMACJA </w:t>
      </w: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 UNIEWAŻNIENIU POSTĘPOWANIA</w:t>
      </w: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DF" w:rsidRDefault="007A01DF" w:rsidP="00EE0BF8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DF" w:rsidRDefault="007A01DF" w:rsidP="000E0636">
      <w:pPr>
        <w:pStyle w:val="NormalWeb"/>
        <w:spacing w:before="0" w:beforeAutospacing="0" w:after="0" w:line="48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0636">
        <w:rPr>
          <w:rFonts w:ascii="Times New Roman" w:hAnsi="Times New Roman" w:cs="Times New Roman"/>
        </w:rPr>
        <w:t>Centrum Usług Wspólnych Powiatu Kętrzyńskiego</w:t>
      </w:r>
      <w:r w:rsidRPr="000E0636">
        <w:rPr>
          <w:rFonts w:ascii="Times New Roman" w:hAnsi="Times New Roman" w:cs="Times New Roman"/>
          <w:b/>
          <w:bCs/>
        </w:rPr>
        <w:t xml:space="preserve"> </w:t>
      </w:r>
      <w:r w:rsidRPr="000E0636">
        <w:rPr>
          <w:rFonts w:ascii="Times New Roman" w:hAnsi="Times New Roman" w:cs="Times New Roman"/>
        </w:rPr>
        <w:t>w nawiązaniu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do</w:t>
      </w:r>
      <w:r w:rsidRPr="000E0636">
        <w:rPr>
          <w:rFonts w:ascii="Times New Roman" w:hAnsi="Times New Roman" w:cs="Times New Roman"/>
        </w:rPr>
        <w:t xml:space="preserve"> postępowani</w:t>
      </w:r>
      <w:r>
        <w:rPr>
          <w:rFonts w:ascii="Times New Roman" w:hAnsi="Times New Roman" w:cs="Times New Roman"/>
        </w:rPr>
        <w:t>a</w:t>
      </w:r>
      <w:r w:rsidRPr="000E0636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>ego</w:t>
      </w:r>
      <w:r w:rsidRPr="000E0636">
        <w:rPr>
          <w:rFonts w:ascii="Times New Roman" w:hAnsi="Times New Roman" w:cs="Times New Roman"/>
        </w:rPr>
        <w:t xml:space="preserve"> w imieniu i na rzecz </w:t>
      </w:r>
      <w:r>
        <w:rPr>
          <w:rFonts w:ascii="Times New Roman" w:hAnsi="Times New Roman" w:cs="Times New Roman"/>
        </w:rPr>
        <w:t>Zarządu Dróg Powiatowych w Kętrzynie</w:t>
      </w:r>
      <w:r w:rsidRPr="000E0636">
        <w:rPr>
          <w:rFonts w:ascii="Times New Roman" w:hAnsi="Times New Roman" w:cs="Times New Roman"/>
        </w:rPr>
        <w:t xml:space="preserve"> w sprawie </w:t>
      </w:r>
      <w:r>
        <w:rPr>
          <w:rFonts w:ascii="Times New Roman" w:hAnsi="Times New Roman" w:cs="Times New Roman"/>
        </w:rPr>
        <w:t>zapytania cenowego dotyczącego zamówienia</w:t>
      </w:r>
      <w:r w:rsidRPr="000E0636">
        <w:rPr>
          <w:rFonts w:ascii="Times New Roman" w:hAnsi="Times New Roman" w:cs="Times New Roman"/>
        </w:rPr>
        <w:t xml:space="preserve"> pt. </w:t>
      </w:r>
      <w:r w:rsidRPr="000E0636">
        <w:rPr>
          <w:rFonts w:ascii="Times New Roman" w:hAnsi="Times New Roman" w:cs="Times New Roman"/>
          <w:b/>
          <w:bCs/>
        </w:rPr>
        <w:t>„Wykonanie nakładki bitumicznej w ciągu drogi powiatowej nr 1699N Św. Lipka - Szestno na odcinku Lembruk - Pilec”</w:t>
      </w: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informuje o unieważnieniu w/w postępowania.</w:t>
      </w: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Default="007A01DF" w:rsidP="0052398F">
      <w:pPr>
        <w:pStyle w:val="Normal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A01DF" w:rsidRPr="00C0059E" w:rsidRDefault="007A01DF" w:rsidP="00EE0BF8">
      <w:pPr>
        <w:pStyle w:val="NormalWeb"/>
        <w:spacing w:before="0" w:beforeAutospacing="0" w:after="0"/>
        <w:rPr>
          <w:rFonts w:ascii="Times New Roman" w:hAnsi="Times New Roman" w:cs="Times New Roman"/>
          <w:sz w:val="16"/>
          <w:szCs w:val="16"/>
        </w:rPr>
      </w:pPr>
    </w:p>
    <w:p w:rsidR="007A01DF" w:rsidRPr="00BC170F" w:rsidRDefault="007A01DF" w:rsidP="00EE0BF8">
      <w:pPr>
        <w:pStyle w:val="NormalWeb"/>
        <w:spacing w:before="0" w:beforeAutospacing="0" w:after="0"/>
        <w:rPr>
          <w:rFonts w:ascii="Times New Roman" w:hAnsi="Times New Roman" w:cs="Times New Roman"/>
          <w:i/>
          <w:iCs/>
        </w:rPr>
      </w:pPr>
      <w:r w:rsidRPr="00BC170F">
        <w:rPr>
          <w:rFonts w:ascii="Times New Roman" w:hAnsi="Times New Roman" w:cs="Times New Roman"/>
          <w:i/>
          <w:iCs/>
          <w:sz w:val="16"/>
          <w:szCs w:val="16"/>
        </w:rPr>
        <w:t>Przygotowała: Izabela Dadoś</w:t>
      </w:r>
    </w:p>
    <w:sectPr w:rsidR="007A01DF" w:rsidRPr="00BC170F" w:rsidSect="001E21F5">
      <w:footerReference w:type="default" r:id="rId8"/>
      <w:pgSz w:w="11906" w:h="16838"/>
      <w:pgMar w:top="-719" w:right="1417" w:bottom="1258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DF" w:rsidRDefault="007A01DF" w:rsidP="00A21DC7">
      <w:pPr>
        <w:spacing w:after="0" w:line="240" w:lineRule="auto"/>
      </w:pPr>
      <w:r>
        <w:separator/>
      </w:r>
    </w:p>
  </w:endnote>
  <w:endnote w:type="continuationSeparator" w:id="1">
    <w:p w:rsidR="007A01DF" w:rsidRDefault="007A01DF" w:rsidP="00A2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DF" w:rsidRPr="00DD62AD" w:rsidRDefault="007A01DF" w:rsidP="00262620">
    <w:pPr>
      <w:pStyle w:val="Header"/>
      <w:pBdr>
        <w:top w:val="single" w:sz="6" w:space="0" w:color="5B9BD5"/>
      </w:pBdr>
      <w:spacing w:before="240"/>
      <w:jc w:val="center"/>
      <w:rPr>
        <w:color w:val="5B9BD5"/>
        <w:sz w:val="4"/>
        <w:szCs w:val="4"/>
        <w:lang w:val="en-US"/>
      </w:rPr>
    </w:pPr>
  </w:p>
  <w:p w:rsidR="007A01DF" w:rsidRPr="0088364C" w:rsidRDefault="007A01DF" w:rsidP="00262620">
    <w:pPr>
      <w:pStyle w:val="Footer"/>
      <w:jc w:val="center"/>
      <w:rPr>
        <w:b/>
        <w:bCs/>
        <w:color w:val="2E74B5"/>
        <w:sz w:val="16"/>
        <w:szCs w:val="16"/>
      </w:rPr>
    </w:pPr>
    <w:r w:rsidRPr="0088364C">
      <w:rPr>
        <w:b/>
        <w:bCs/>
        <w:color w:val="2E74B5"/>
        <w:sz w:val="16"/>
        <w:szCs w:val="16"/>
      </w:rPr>
      <w:t>Centrum Usług Wspólnych Powiatu Kętrzyńskiego</w:t>
    </w:r>
  </w:p>
  <w:p w:rsidR="007A01DF" w:rsidRPr="0088364C" w:rsidRDefault="007A01DF" w:rsidP="00262620">
    <w:pPr>
      <w:pStyle w:val="Footer"/>
      <w:jc w:val="center"/>
      <w:rPr>
        <w:color w:val="2E74B5"/>
        <w:sz w:val="16"/>
        <w:szCs w:val="16"/>
      </w:rPr>
    </w:pPr>
    <w:r w:rsidRPr="0088364C">
      <w:rPr>
        <w:color w:val="2E74B5"/>
        <w:sz w:val="16"/>
        <w:szCs w:val="16"/>
      </w:rPr>
      <w:t>adres siedziby: 11-400 Kętrzyn, Plac Grunwaldzki 1</w:t>
    </w:r>
  </w:p>
  <w:p w:rsidR="007A01DF" w:rsidRPr="0088364C" w:rsidRDefault="007A01DF" w:rsidP="00262620">
    <w:pPr>
      <w:pStyle w:val="Footer"/>
      <w:jc w:val="center"/>
      <w:rPr>
        <w:color w:val="2E74B5"/>
        <w:sz w:val="16"/>
        <w:szCs w:val="16"/>
        <w:lang w:val="en-US"/>
      </w:rPr>
    </w:pPr>
    <w:r w:rsidRPr="0088364C">
      <w:rPr>
        <w:color w:val="2E74B5"/>
        <w:sz w:val="16"/>
        <w:szCs w:val="16"/>
        <w:lang w:val="en-US"/>
      </w:rPr>
      <w:t>Tel.: 89 751 17 46, FAX 89 751 17 14, e-mail: cuw@starostwo.ketrzyn.pl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DF" w:rsidRDefault="007A01DF" w:rsidP="00A21DC7">
      <w:pPr>
        <w:spacing w:after="0" w:line="240" w:lineRule="auto"/>
      </w:pPr>
      <w:r>
        <w:separator/>
      </w:r>
    </w:p>
  </w:footnote>
  <w:footnote w:type="continuationSeparator" w:id="1">
    <w:p w:rsidR="007A01DF" w:rsidRDefault="007A01DF" w:rsidP="00A2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6EB"/>
    <w:multiLevelType w:val="hybridMultilevel"/>
    <w:tmpl w:val="B704A00E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E0A48"/>
    <w:multiLevelType w:val="hybridMultilevel"/>
    <w:tmpl w:val="1AA0EA3E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54A6"/>
    <w:multiLevelType w:val="hybridMultilevel"/>
    <w:tmpl w:val="0EC4D8F2"/>
    <w:lvl w:ilvl="0" w:tplc="780A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4CE"/>
    <w:multiLevelType w:val="hybridMultilevel"/>
    <w:tmpl w:val="CF021216"/>
    <w:lvl w:ilvl="0" w:tplc="B7A0EC4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C0431"/>
    <w:multiLevelType w:val="multilevel"/>
    <w:tmpl w:val="DA8C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1512A"/>
    <w:multiLevelType w:val="multilevel"/>
    <w:tmpl w:val="85825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139EC"/>
    <w:multiLevelType w:val="hybridMultilevel"/>
    <w:tmpl w:val="9BB4EF78"/>
    <w:lvl w:ilvl="0" w:tplc="3B4419F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3314D"/>
    <w:multiLevelType w:val="hybridMultilevel"/>
    <w:tmpl w:val="234A31D0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96E2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A87CD2"/>
    <w:multiLevelType w:val="hybridMultilevel"/>
    <w:tmpl w:val="B878589A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04F93"/>
    <w:multiLevelType w:val="multilevel"/>
    <w:tmpl w:val="234A3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85A35"/>
    <w:multiLevelType w:val="hybridMultilevel"/>
    <w:tmpl w:val="C420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32402"/>
    <w:multiLevelType w:val="multilevel"/>
    <w:tmpl w:val="1AA0E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9E3"/>
    <w:multiLevelType w:val="hybridMultilevel"/>
    <w:tmpl w:val="66D2DB88"/>
    <w:lvl w:ilvl="0" w:tplc="3FF29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B1D36"/>
    <w:multiLevelType w:val="hybridMultilevel"/>
    <w:tmpl w:val="B156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01310"/>
    <w:multiLevelType w:val="hybridMultilevel"/>
    <w:tmpl w:val="FE8CF092"/>
    <w:lvl w:ilvl="0" w:tplc="3B4419F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56A1D"/>
    <w:multiLevelType w:val="multilevel"/>
    <w:tmpl w:val="B8785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2016F"/>
    <w:multiLevelType w:val="hybridMultilevel"/>
    <w:tmpl w:val="5F20CA30"/>
    <w:lvl w:ilvl="0" w:tplc="B7A0EC4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1404E"/>
    <w:multiLevelType w:val="hybridMultilevel"/>
    <w:tmpl w:val="7D58312A"/>
    <w:lvl w:ilvl="0" w:tplc="3B4419F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  <w:sz w:val="20"/>
        <w:szCs w:val="20"/>
      </w:rPr>
    </w:lvl>
    <w:lvl w:ilvl="1" w:tplc="0F0A5F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43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00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8307E"/>
    <w:multiLevelType w:val="hybridMultilevel"/>
    <w:tmpl w:val="41D62A94"/>
    <w:lvl w:ilvl="0" w:tplc="3B4419F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C21EB"/>
    <w:multiLevelType w:val="hybridMultilevel"/>
    <w:tmpl w:val="EDC2DD76"/>
    <w:lvl w:ilvl="0" w:tplc="AC1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A2219"/>
    <w:multiLevelType w:val="hybridMultilevel"/>
    <w:tmpl w:val="858252EE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83854"/>
    <w:multiLevelType w:val="hybridMultilevel"/>
    <w:tmpl w:val="C3B47D46"/>
    <w:lvl w:ilvl="0" w:tplc="AEE4D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D63"/>
    <w:multiLevelType w:val="hybridMultilevel"/>
    <w:tmpl w:val="841250C8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B18D1"/>
    <w:multiLevelType w:val="hybridMultilevel"/>
    <w:tmpl w:val="A58EACFA"/>
    <w:lvl w:ilvl="0" w:tplc="FC1E9F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A0B08"/>
    <w:multiLevelType w:val="multilevel"/>
    <w:tmpl w:val="84125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E5871"/>
    <w:multiLevelType w:val="hybridMultilevel"/>
    <w:tmpl w:val="7632C66C"/>
    <w:lvl w:ilvl="0" w:tplc="B7A0EC4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23679"/>
    <w:multiLevelType w:val="multilevel"/>
    <w:tmpl w:val="B704A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26D93"/>
    <w:multiLevelType w:val="hybridMultilevel"/>
    <w:tmpl w:val="C6CC31B6"/>
    <w:lvl w:ilvl="0" w:tplc="F02A0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3"/>
  </w:num>
  <w:num w:numId="5">
    <w:abstractNumId w:val="25"/>
  </w:num>
  <w:num w:numId="6">
    <w:abstractNumId w:val="21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10"/>
  </w:num>
  <w:num w:numId="14">
    <w:abstractNumId w:val="28"/>
  </w:num>
  <w:num w:numId="15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18"/>
  </w:num>
  <w:num w:numId="19">
    <w:abstractNumId w:val="24"/>
  </w:num>
  <w:num w:numId="20">
    <w:abstractNumId w:val="14"/>
  </w:num>
  <w:num w:numId="21">
    <w:abstractNumId w:val="2"/>
  </w:num>
  <w:num w:numId="22">
    <w:abstractNumId w:val="11"/>
  </w:num>
  <w:num w:numId="23">
    <w:abstractNumId w:val="17"/>
  </w:num>
  <w:num w:numId="24">
    <w:abstractNumId w:val="3"/>
  </w:num>
  <w:num w:numId="25">
    <w:abstractNumId w:val="26"/>
  </w:num>
  <w:num w:numId="26">
    <w:abstractNumId w:val="6"/>
  </w:num>
  <w:num w:numId="27">
    <w:abstractNumId w:val="15"/>
  </w:num>
  <w:num w:numId="28">
    <w:abstractNumId w:val="19"/>
  </w:num>
  <w:num w:numId="29">
    <w:abstractNumId w:val="20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C7"/>
    <w:rsid w:val="000147AE"/>
    <w:rsid w:val="0002290A"/>
    <w:rsid w:val="0003617A"/>
    <w:rsid w:val="00037B0E"/>
    <w:rsid w:val="00041A04"/>
    <w:rsid w:val="000455F4"/>
    <w:rsid w:val="00055DEC"/>
    <w:rsid w:val="000736A1"/>
    <w:rsid w:val="00081EFB"/>
    <w:rsid w:val="000C1192"/>
    <w:rsid w:val="000D0724"/>
    <w:rsid w:val="000E0636"/>
    <w:rsid w:val="000E0645"/>
    <w:rsid w:val="00102F2F"/>
    <w:rsid w:val="00106CAA"/>
    <w:rsid w:val="00121923"/>
    <w:rsid w:val="00126381"/>
    <w:rsid w:val="00142AA0"/>
    <w:rsid w:val="0014699E"/>
    <w:rsid w:val="00153577"/>
    <w:rsid w:val="00192E86"/>
    <w:rsid w:val="00194296"/>
    <w:rsid w:val="001A0FE7"/>
    <w:rsid w:val="001C409B"/>
    <w:rsid w:val="001E21F5"/>
    <w:rsid w:val="001E3E34"/>
    <w:rsid w:val="001F5F4D"/>
    <w:rsid w:val="00212446"/>
    <w:rsid w:val="00215887"/>
    <w:rsid w:val="00221A6F"/>
    <w:rsid w:val="00235165"/>
    <w:rsid w:val="00241F56"/>
    <w:rsid w:val="00257328"/>
    <w:rsid w:val="00262620"/>
    <w:rsid w:val="00262AF4"/>
    <w:rsid w:val="0027248A"/>
    <w:rsid w:val="00276D84"/>
    <w:rsid w:val="002901E7"/>
    <w:rsid w:val="002A4B77"/>
    <w:rsid w:val="002B3334"/>
    <w:rsid w:val="002B3518"/>
    <w:rsid w:val="002C45C9"/>
    <w:rsid w:val="002F04F3"/>
    <w:rsid w:val="002F4BA8"/>
    <w:rsid w:val="003064B2"/>
    <w:rsid w:val="00336005"/>
    <w:rsid w:val="003426B7"/>
    <w:rsid w:val="0035090B"/>
    <w:rsid w:val="003572BF"/>
    <w:rsid w:val="0038400D"/>
    <w:rsid w:val="00387CA2"/>
    <w:rsid w:val="003B3BCA"/>
    <w:rsid w:val="003E0301"/>
    <w:rsid w:val="003F058A"/>
    <w:rsid w:val="003F0D78"/>
    <w:rsid w:val="004008DF"/>
    <w:rsid w:val="0040220C"/>
    <w:rsid w:val="00426093"/>
    <w:rsid w:val="004419A6"/>
    <w:rsid w:val="004552E3"/>
    <w:rsid w:val="00457342"/>
    <w:rsid w:val="0046404A"/>
    <w:rsid w:val="00466B48"/>
    <w:rsid w:val="004954E4"/>
    <w:rsid w:val="004A5CE5"/>
    <w:rsid w:val="004D594E"/>
    <w:rsid w:val="0052398F"/>
    <w:rsid w:val="005612C5"/>
    <w:rsid w:val="005704AA"/>
    <w:rsid w:val="00570850"/>
    <w:rsid w:val="00575A86"/>
    <w:rsid w:val="00585245"/>
    <w:rsid w:val="00591D6F"/>
    <w:rsid w:val="005E2905"/>
    <w:rsid w:val="005E3153"/>
    <w:rsid w:val="005F3929"/>
    <w:rsid w:val="00610A05"/>
    <w:rsid w:val="00625440"/>
    <w:rsid w:val="00636356"/>
    <w:rsid w:val="006424DF"/>
    <w:rsid w:val="00643BBD"/>
    <w:rsid w:val="00653FB4"/>
    <w:rsid w:val="006716E8"/>
    <w:rsid w:val="006A0459"/>
    <w:rsid w:val="006B4A58"/>
    <w:rsid w:val="006C51B4"/>
    <w:rsid w:val="006E1CA5"/>
    <w:rsid w:val="006E5764"/>
    <w:rsid w:val="0072393B"/>
    <w:rsid w:val="007359A1"/>
    <w:rsid w:val="007406D9"/>
    <w:rsid w:val="00750544"/>
    <w:rsid w:val="0075332E"/>
    <w:rsid w:val="00753CC2"/>
    <w:rsid w:val="00767D2A"/>
    <w:rsid w:val="007A01DF"/>
    <w:rsid w:val="007A040E"/>
    <w:rsid w:val="007A2AC0"/>
    <w:rsid w:val="007A328B"/>
    <w:rsid w:val="007B52E6"/>
    <w:rsid w:val="007C5EDF"/>
    <w:rsid w:val="007E7026"/>
    <w:rsid w:val="007F5A61"/>
    <w:rsid w:val="008052A9"/>
    <w:rsid w:val="008211CD"/>
    <w:rsid w:val="00832E54"/>
    <w:rsid w:val="00856B39"/>
    <w:rsid w:val="00862449"/>
    <w:rsid w:val="0088364C"/>
    <w:rsid w:val="008A567F"/>
    <w:rsid w:val="008D5898"/>
    <w:rsid w:val="008D6852"/>
    <w:rsid w:val="008D6E77"/>
    <w:rsid w:val="00904773"/>
    <w:rsid w:val="00905D1F"/>
    <w:rsid w:val="00910BE2"/>
    <w:rsid w:val="00912D81"/>
    <w:rsid w:val="0091307C"/>
    <w:rsid w:val="00917BA5"/>
    <w:rsid w:val="00935ADB"/>
    <w:rsid w:val="009557EE"/>
    <w:rsid w:val="009C6488"/>
    <w:rsid w:val="00A02A7F"/>
    <w:rsid w:val="00A21DC7"/>
    <w:rsid w:val="00A25269"/>
    <w:rsid w:val="00A44F63"/>
    <w:rsid w:val="00A628FB"/>
    <w:rsid w:val="00A7661E"/>
    <w:rsid w:val="00AA1D37"/>
    <w:rsid w:val="00AC3FCA"/>
    <w:rsid w:val="00AD22B8"/>
    <w:rsid w:val="00AE3615"/>
    <w:rsid w:val="00AE3C57"/>
    <w:rsid w:val="00AF406E"/>
    <w:rsid w:val="00B01D95"/>
    <w:rsid w:val="00B02C08"/>
    <w:rsid w:val="00B4238C"/>
    <w:rsid w:val="00B51EB7"/>
    <w:rsid w:val="00B80352"/>
    <w:rsid w:val="00B8134A"/>
    <w:rsid w:val="00BB1280"/>
    <w:rsid w:val="00BC170F"/>
    <w:rsid w:val="00BD51F4"/>
    <w:rsid w:val="00C0059E"/>
    <w:rsid w:val="00C044DF"/>
    <w:rsid w:val="00C22491"/>
    <w:rsid w:val="00C23768"/>
    <w:rsid w:val="00C24D7B"/>
    <w:rsid w:val="00C61991"/>
    <w:rsid w:val="00C63B33"/>
    <w:rsid w:val="00C81AE2"/>
    <w:rsid w:val="00C949B3"/>
    <w:rsid w:val="00CB3639"/>
    <w:rsid w:val="00CB5C38"/>
    <w:rsid w:val="00CE39C3"/>
    <w:rsid w:val="00CE62E2"/>
    <w:rsid w:val="00D1327C"/>
    <w:rsid w:val="00D21B27"/>
    <w:rsid w:val="00D21EFE"/>
    <w:rsid w:val="00D84596"/>
    <w:rsid w:val="00D85AD4"/>
    <w:rsid w:val="00D926C3"/>
    <w:rsid w:val="00DB20C3"/>
    <w:rsid w:val="00DC5E7E"/>
    <w:rsid w:val="00DD62AD"/>
    <w:rsid w:val="00E13EBD"/>
    <w:rsid w:val="00E31DFD"/>
    <w:rsid w:val="00E4723D"/>
    <w:rsid w:val="00E5565B"/>
    <w:rsid w:val="00E64FBA"/>
    <w:rsid w:val="00E816E9"/>
    <w:rsid w:val="00EA792F"/>
    <w:rsid w:val="00EA7F69"/>
    <w:rsid w:val="00EC294D"/>
    <w:rsid w:val="00EE0BF8"/>
    <w:rsid w:val="00EF41E0"/>
    <w:rsid w:val="00F041C3"/>
    <w:rsid w:val="00F42B58"/>
    <w:rsid w:val="00F44900"/>
    <w:rsid w:val="00FA1D9C"/>
    <w:rsid w:val="00FD320F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F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DC7"/>
  </w:style>
  <w:style w:type="paragraph" w:styleId="Footer">
    <w:name w:val="footer"/>
    <w:basedOn w:val="Normal"/>
    <w:link w:val="Foot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DC7"/>
  </w:style>
  <w:style w:type="paragraph" w:styleId="BalloonText">
    <w:name w:val="Balloon Text"/>
    <w:basedOn w:val="Normal"/>
    <w:link w:val="BalloonTextChar"/>
    <w:uiPriority w:val="99"/>
    <w:semiHidden/>
    <w:rsid w:val="00A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8364C"/>
    <w:rPr>
      <w:color w:val="0000FF"/>
      <w:u w:val="single"/>
    </w:rPr>
  </w:style>
  <w:style w:type="paragraph" w:styleId="NormalWeb">
    <w:name w:val="Normal (Web)"/>
    <w:basedOn w:val="Normal"/>
    <w:uiPriority w:val="99"/>
    <w:rsid w:val="0088364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88364C"/>
    <w:rPr>
      <w:b/>
      <w:bCs/>
    </w:rPr>
  </w:style>
  <w:style w:type="table" w:styleId="TableGrid">
    <w:name w:val="Table Grid"/>
    <w:basedOn w:val="TableNormal"/>
    <w:uiPriority w:val="99"/>
    <w:locked/>
    <w:rsid w:val="0088364C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"/>
    <w:uiPriority w:val="99"/>
    <w:rsid w:val="00C949B3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949B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49B3"/>
    <w:rPr>
      <w:sz w:val="24"/>
      <w:szCs w:val="24"/>
      <w:lang w:val="pl-PL" w:eastAsia="ar-SA" w:bidi="ar-SA"/>
    </w:rPr>
  </w:style>
  <w:style w:type="paragraph" w:customStyle="1" w:styleId="Default">
    <w:name w:val="Default"/>
    <w:uiPriority w:val="99"/>
    <w:rsid w:val="00917B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75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Dadoś</cp:lastModifiedBy>
  <cp:revision>3</cp:revision>
  <cp:lastPrinted>2016-11-14T10:21:00Z</cp:lastPrinted>
  <dcterms:created xsi:type="dcterms:W3CDTF">2016-12-08T07:01:00Z</dcterms:created>
  <dcterms:modified xsi:type="dcterms:W3CDTF">2016-12-08T07:09:00Z</dcterms:modified>
</cp:coreProperties>
</file>