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8D" w:rsidRPr="00A7391F" w:rsidRDefault="007C1C8D" w:rsidP="00602E24">
      <w:pPr>
        <w:pageBreakBefore/>
        <w:widowControl w:val="0"/>
        <w:rPr>
          <w:rFonts w:ascii="Palatino Linotype" w:hAnsi="Palatino Linotype" w:cs="Palatino Linotype"/>
          <w:shadow/>
          <w:color w:val="000000"/>
          <w:sz w:val="19"/>
          <w:szCs w:val="19"/>
        </w:rPr>
      </w:pPr>
      <w:r w:rsidRPr="00A7391F">
        <w:rPr>
          <w:rFonts w:ascii="Palatino Linotype" w:hAnsi="Palatino Linotype" w:cs="Palatino Linotype"/>
          <w:shadow/>
          <w:color w:val="000000"/>
          <w:sz w:val="19"/>
          <w:szCs w:val="19"/>
        </w:rPr>
        <w:t>CUW.PK.342.8.2016</w:t>
      </w:r>
    </w:p>
    <w:p w:rsidR="007C1C8D" w:rsidRPr="00A7391F" w:rsidRDefault="007C1C8D" w:rsidP="00602E24">
      <w:pPr>
        <w:autoSpaceDE w:val="0"/>
        <w:spacing w:after="0" w:line="240" w:lineRule="auto"/>
        <w:jc w:val="right"/>
        <w:rPr>
          <w:rFonts w:ascii="Palatino Linotype" w:hAnsi="Palatino Linotype" w:cs="Palatino Linotype"/>
          <w:shadow/>
        </w:rPr>
      </w:pPr>
      <w:r w:rsidRPr="00A7391F">
        <w:rPr>
          <w:rFonts w:ascii="Palatino Linotype" w:hAnsi="Palatino Linotype" w:cs="Palatino Linotype"/>
          <w:shadow/>
        </w:rPr>
        <w:t>........................................, .....................</w:t>
      </w:r>
    </w:p>
    <w:p w:rsidR="007C1C8D" w:rsidRPr="00A7391F" w:rsidRDefault="007C1C8D" w:rsidP="00602E24">
      <w:pPr>
        <w:autoSpaceDE w:val="0"/>
        <w:spacing w:after="0" w:line="240" w:lineRule="auto"/>
        <w:rPr>
          <w:rFonts w:ascii="Palatino Linotype" w:hAnsi="Palatino Linotype" w:cs="Palatino Linotype"/>
          <w:i/>
          <w:iCs/>
          <w:shadow/>
          <w:sz w:val="18"/>
          <w:szCs w:val="18"/>
        </w:rPr>
      </w:pPr>
      <w:r w:rsidRPr="00A7391F">
        <w:rPr>
          <w:rFonts w:ascii="Palatino Linotype" w:hAnsi="Palatino Linotype" w:cs="Palatino Linotype"/>
          <w:i/>
          <w:iCs/>
          <w:shadow/>
          <w:sz w:val="18"/>
          <w:szCs w:val="18"/>
        </w:rPr>
        <w:t xml:space="preserve">                                                                                                                 </w:t>
      </w:r>
      <w:r w:rsidRPr="00A7391F">
        <w:rPr>
          <w:rFonts w:ascii="Palatino Linotype" w:hAnsi="Palatino Linotype" w:cs="Palatino Linotype"/>
          <w:i/>
          <w:iCs/>
          <w:shadow/>
          <w:sz w:val="18"/>
          <w:szCs w:val="18"/>
        </w:rPr>
        <w:tab/>
        <w:t xml:space="preserve">        </w:t>
      </w:r>
      <w:r w:rsidRPr="00A7391F">
        <w:rPr>
          <w:rFonts w:ascii="Palatino Linotype" w:hAnsi="Palatino Linotype" w:cs="Palatino Linotype"/>
          <w:i/>
          <w:iCs/>
          <w:shadow/>
          <w:sz w:val="18"/>
          <w:szCs w:val="18"/>
        </w:rPr>
        <w:tab/>
      </w:r>
      <w:r w:rsidRPr="00A7391F">
        <w:rPr>
          <w:rFonts w:ascii="Palatino Linotype" w:hAnsi="Palatino Linotype" w:cs="Palatino Linotype"/>
          <w:i/>
          <w:iCs/>
          <w:shadow/>
          <w:sz w:val="18"/>
          <w:szCs w:val="18"/>
        </w:rPr>
        <w:tab/>
        <w:t xml:space="preserve"> miejscowość, data</w:t>
      </w:r>
    </w:p>
    <w:p w:rsidR="007C1C8D" w:rsidRPr="00A7391F" w:rsidRDefault="007C1C8D" w:rsidP="00602E24">
      <w:pPr>
        <w:autoSpaceDE w:val="0"/>
        <w:spacing w:after="0" w:line="240" w:lineRule="auto"/>
        <w:rPr>
          <w:rFonts w:ascii="Palatino Linotype" w:hAnsi="Palatino Linotype" w:cs="Palatino Linotype"/>
          <w:shadow/>
        </w:rPr>
      </w:pPr>
      <w:r w:rsidRPr="00A7391F">
        <w:rPr>
          <w:rFonts w:ascii="Palatino Linotype" w:hAnsi="Palatino Linotype" w:cs="Palatino Linotype"/>
          <w:shadow/>
        </w:rPr>
        <w:t>......................................................</w:t>
      </w:r>
    </w:p>
    <w:p w:rsidR="007C1C8D" w:rsidRPr="00A7391F" w:rsidRDefault="007C1C8D" w:rsidP="00602E24">
      <w:pPr>
        <w:pStyle w:val="Heading4"/>
      </w:pPr>
      <w:r w:rsidRPr="00A7391F">
        <w:t>Nazwa i adres Wykonawcy/Pieczęć</w:t>
      </w:r>
    </w:p>
    <w:p w:rsidR="007C1C8D" w:rsidRPr="00A7391F" w:rsidRDefault="007C1C8D" w:rsidP="00602E24">
      <w:pPr>
        <w:autoSpaceDE w:val="0"/>
        <w:spacing w:after="0"/>
        <w:jc w:val="center"/>
        <w:rPr>
          <w:rFonts w:ascii="Palatino Linotype" w:hAnsi="Palatino Linotype" w:cs="Palatino Linotype"/>
          <w:b/>
          <w:bCs/>
          <w:shadow/>
          <w:sz w:val="20"/>
          <w:szCs w:val="20"/>
        </w:rPr>
      </w:pPr>
    </w:p>
    <w:p w:rsidR="007C1C8D" w:rsidRPr="00A7391F" w:rsidRDefault="007C1C8D" w:rsidP="00602E24">
      <w:pPr>
        <w:autoSpaceDE w:val="0"/>
        <w:spacing w:after="0"/>
        <w:jc w:val="center"/>
        <w:rPr>
          <w:rFonts w:ascii="Palatino Linotype" w:hAnsi="Palatino Linotype" w:cs="Palatino Linotype"/>
          <w:b/>
          <w:bCs/>
          <w:shadow/>
          <w:sz w:val="28"/>
          <w:szCs w:val="28"/>
        </w:rPr>
      </w:pPr>
      <w:r w:rsidRPr="00A7391F">
        <w:rPr>
          <w:rFonts w:ascii="Palatino Linotype" w:hAnsi="Palatino Linotype" w:cs="Palatino Linotype"/>
          <w:b/>
          <w:bCs/>
          <w:shadow/>
          <w:sz w:val="28"/>
          <w:szCs w:val="28"/>
        </w:rPr>
        <w:t>FORMULARZ OFERTY</w:t>
      </w:r>
    </w:p>
    <w:p w:rsidR="007C1C8D" w:rsidRPr="00A7391F" w:rsidRDefault="007C1C8D" w:rsidP="00602E24">
      <w:pPr>
        <w:autoSpaceDE w:val="0"/>
        <w:jc w:val="center"/>
        <w:rPr>
          <w:rFonts w:ascii="Palatino Linotype" w:hAnsi="Palatino Linotype" w:cs="Palatino Linotype"/>
          <w:b/>
          <w:bCs/>
          <w:shadow/>
          <w:sz w:val="18"/>
          <w:szCs w:val="18"/>
        </w:rPr>
      </w:pPr>
    </w:p>
    <w:p w:rsidR="007C1C8D" w:rsidRPr="00A7391F" w:rsidRDefault="007C1C8D" w:rsidP="00602E24">
      <w:pPr>
        <w:autoSpaceDE w:val="0"/>
        <w:spacing w:line="360" w:lineRule="auto"/>
        <w:rPr>
          <w:rFonts w:ascii="Palatino Linotype" w:hAnsi="Palatino Linotype" w:cs="Palatino Linotype"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z w:val="20"/>
          <w:szCs w:val="20"/>
        </w:rPr>
        <w:t xml:space="preserve">Nazwa Wykonawcy : ..............................................................................................................................  </w:t>
      </w:r>
    </w:p>
    <w:p w:rsidR="007C1C8D" w:rsidRPr="00A7391F" w:rsidRDefault="007C1C8D" w:rsidP="00602E24">
      <w:pPr>
        <w:autoSpaceDE w:val="0"/>
        <w:spacing w:line="360" w:lineRule="auto"/>
        <w:rPr>
          <w:rFonts w:ascii="Palatino Linotype" w:hAnsi="Palatino Linotype" w:cs="Palatino Linotype"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z w:val="20"/>
          <w:szCs w:val="20"/>
        </w:rPr>
        <w:t>Forma prowadzonej działalności : ...........................................................................................................</w:t>
      </w:r>
    </w:p>
    <w:p w:rsidR="007C1C8D" w:rsidRPr="00A7391F" w:rsidRDefault="007C1C8D" w:rsidP="00602E24">
      <w:pPr>
        <w:autoSpaceDE w:val="0"/>
        <w:spacing w:line="360" w:lineRule="auto"/>
        <w:rPr>
          <w:rFonts w:ascii="Palatino Linotype" w:hAnsi="Palatino Linotype" w:cs="Palatino Linotype"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z w:val="20"/>
          <w:szCs w:val="20"/>
        </w:rPr>
        <w:t>Adres : .................................................................................................................................................</w:t>
      </w:r>
    </w:p>
    <w:p w:rsidR="007C1C8D" w:rsidRPr="00A7391F" w:rsidRDefault="007C1C8D" w:rsidP="00602E24">
      <w:pPr>
        <w:autoSpaceDE w:val="0"/>
        <w:spacing w:line="360" w:lineRule="auto"/>
        <w:rPr>
          <w:rFonts w:ascii="Palatino Linotype" w:hAnsi="Palatino Linotype" w:cs="Palatino Linotype"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z w:val="20"/>
          <w:szCs w:val="20"/>
        </w:rPr>
        <w:t>Województwo : .....................................................................................................................................</w:t>
      </w:r>
    </w:p>
    <w:p w:rsidR="007C1C8D" w:rsidRPr="00A7391F" w:rsidRDefault="007C1C8D" w:rsidP="00602E24">
      <w:pPr>
        <w:autoSpaceDE w:val="0"/>
        <w:spacing w:line="360" w:lineRule="auto"/>
        <w:rPr>
          <w:rFonts w:ascii="Palatino Linotype" w:hAnsi="Palatino Linotype" w:cs="Palatino Linotype"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z w:val="20"/>
          <w:szCs w:val="20"/>
        </w:rPr>
        <w:t>Tel / Fax / e-mail : ................................................................................................................................</w:t>
      </w:r>
    </w:p>
    <w:p w:rsidR="007C1C8D" w:rsidRPr="00A7391F" w:rsidRDefault="007C1C8D" w:rsidP="00602E24">
      <w:pPr>
        <w:autoSpaceDE w:val="0"/>
        <w:spacing w:line="360" w:lineRule="auto"/>
        <w:rPr>
          <w:rFonts w:ascii="Palatino Linotype" w:hAnsi="Palatino Linotype" w:cs="Palatino Linotype"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z w:val="20"/>
          <w:szCs w:val="20"/>
        </w:rPr>
        <w:t>NIP : ........................................... REGON : ..........................................................................................</w:t>
      </w:r>
    </w:p>
    <w:p w:rsidR="007C1C8D" w:rsidRPr="00A7391F" w:rsidRDefault="007C1C8D" w:rsidP="00602E24">
      <w:pPr>
        <w:widowControl w:val="0"/>
        <w:tabs>
          <w:tab w:val="left" w:pos="0"/>
          <w:tab w:val="left" w:pos="540"/>
        </w:tabs>
        <w:spacing w:after="57"/>
        <w:ind w:firstLine="360"/>
        <w:jc w:val="both"/>
        <w:rPr>
          <w:rFonts w:ascii="Palatino Linotype" w:hAnsi="Palatino Linotype" w:cs="Palatino Linotype"/>
          <w:shadow/>
          <w:spacing w:val="-1"/>
          <w:sz w:val="10"/>
          <w:szCs w:val="10"/>
        </w:rPr>
      </w:pPr>
    </w:p>
    <w:p w:rsidR="007C1C8D" w:rsidRPr="00A7391F" w:rsidRDefault="007C1C8D" w:rsidP="00602E24">
      <w:pPr>
        <w:widowControl w:val="0"/>
        <w:tabs>
          <w:tab w:val="left" w:pos="0"/>
          <w:tab w:val="left" w:pos="540"/>
        </w:tabs>
        <w:spacing w:after="57"/>
        <w:ind w:firstLine="360"/>
        <w:jc w:val="both"/>
        <w:rPr>
          <w:rFonts w:ascii="Palatino Linotype" w:hAnsi="Palatino Linotype" w:cs="Palatino Linotype"/>
          <w:shadow/>
          <w:spacing w:val="-1"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pacing w:val="-1"/>
          <w:sz w:val="20"/>
          <w:szCs w:val="20"/>
        </w:rPr>
        <w:t>Odpowiadając na ogłoszenie o postępowaniu pn</w:t>
      </w:r>
      <w:r w:rsidRPr="00A7391F">
        <w:rPr>
          <w:rFonts w:ascii="Palatino Linotype" w:hAnsi="Palatino Linotype" w:cs="Palatino Linotype"/>
          <w:shadow/>
          <w:color w:val="000080"/>
          <w:spacing w:val="-1"/>
          <w:sz w:val="20"/>
          <w:szCs w:val="20"/>
        </w:rPr>
        <w:t xml:space="preserve">.: </w:t>
      </w:r>
      <w:r w:rsidRPr="00A7391F">
        <w:rPr>
          <w:rFonts w:ascii="Palatino Linotype" w:hAnsi="Palatino Linotype" w:cs="Palatino Linotype"/>
          <w:b/>
          <w:bCs/>
          <w:smallCaps/>
          <w:shadow/>
          <w:color w:val="000080"/>
          <w:sz w:val="23"/>
          <w:szCs w:val="23"/>
        </w:rPr>
        <w:t>Kompleksowe świadczenie usług na rzecz jednostek organizacyjnych powiatu kętrzyńskiego w zakresie bezpieczeństwa i higieny pracy oraz przepisów ochrony przeciwpożarowej</w:t>
      </w:r>
      <w:r w:rsidRPr="00A7391F">
        <w:rPr>
          <w:rFonts w:ascii="Palatino Linotype" w:hAnsi="Palatino Linotype" w:cs="Palatino Linotype"/>
          <w:b/>
          <w:bCs/>
          <w:smallCaps/>
          <w:shadow/>
          <w:sz w:val="20"/>
          <w:szCs w:val="20"/>
        </w:rPr>
        <w:t>,</w:t>
      </w:r>
      <w:r w:rsidRPr="00A7391F">
        <w:rPr>
          <w:rFonts w:ascii="Palatino Linotype" w:hAnsi="Palatino Linotype" w:cs="Palatino Linotype"/>
          <w:shadow/>
          <w:sz w:val="20"/>
          <w:szCs w:val="20"/>
        </w:rPr>
        <w:t xml:space="preserve"> </w:t>
      </w:r>
      <w:r w:rsidRPr="00A7391F">
        <w:rPr>
          <w:rFonts w:ascii="Palatino Linotype" w:hAnsi="Palatino Linotype" w:cs="Palatino Linotype"/>
          <w:shadow/>
          <w:spacing w:val="-1"/>
          <w:sz w:val="20"/>
          <w:szCs w:val="20"/>
        </w:rPr>
        <w:t xml:space="preserve">znak </w:t>
      </w:r>
      <w:r>
        <w:rPr>
          <w:rFonts w:ascii="Palatino Linotype" w:hAnsi="Palatino Linotype" w:cs="Palatino Linotype"/>
          <w:shadow/>
          <w:color w:val="000000"/>
          <w:spacing w:val="-1"/>
          <w:sz w:val="20"/>
          <w:szCs w:val="20"/>
        </w:rPr>
        <w:t>CUW.PK.342.8</w:t>
      </w:r>
      <w:r w:rsidRPr="00A7391F">
        <w:rPr>
          <w:rFonts w:ascii="Palatino Linotype" w:hAnsi="Palatino Linotype" w:cs="Palatino Linotype"/>
          <w:shadow/>
          <w:color w:val="000000"/>
          <w:spacing w:val="-1"/>
          <w:sz w:val="20"/>
          <w:szCs w:val="20"/>
        </w:rPr>
        <w:t>.2016</w:t>
      </w:r>
      <w:r w:rsidRPr="00A7391F">
        <w:rPr>
          <w:rFonts w:ascii="Palatino Linotype" w:hAnsi="Palatino Linotype" w:cs="Palatino Linotype"/>
          <w:shadow/>
          <w:color w:val="000000"/>
          <w:spacing w:val="-1"/>
          <w:sz w:val="19"/>
          <w:szCs w:val="19"/>
        </w:rPr>
        <w:t xml:space="preserve"> </w:t>
      </w:r>
      <w:r w:rsidRPr="00A7391F">
        <w:rPr>
          <w:rFonts w:ascii="Palatino Linotype" w:hAnsi="Palatino Linotype" w:cs="Palatino Linotype"/>
          <w:shadow/>
          <w:spacing w:val="-1"/>
          <w:sz w:val="20"/>
          <w:szCs w:val="20"/>
        </w:rPr>
        <w:t>zamieszczone na stronie internetowej Zamawiającego, oferujemy wykonanie zamówienia w zakresie określonym zapytaniem ofertowym za cenę:</w:t>
      </w:r>
    </w:p>
    <w:p w:rsidR="007C1C8D" w:rsidRPr="00A7391F" w:rsidRDefault="007C1C8D" w:rsidP="00743BA2">
      <w:pPr>
        <w:pStyle w:val="BodyTextIndent"/>
        <w:rPr>
          <w:rFonts w:ascii="Palatino Linotype" w:hAnsi="Palatino Linotype" w:cs="Palatino Linotype"/>
          <w:b/>
          <w:bCs/>
          <w:smallCaps/>
          <w:shadow/>
          <w:sz w:val="14"/>
          <w:szCs w:val="14"/>
        </w:rPr>
      </w:pPr>
    </w:p>
    <w:p w:rsidR="007C1C8D" w:rsidRPr="00A7391F" w:rsidRDefault="007C1C8D" w:rsidP="00743BA2">
      <w:pPr>
        <w:pStyle w:val="BodyTextIndent"/>
        <w:rPr>
          <w:rFonts w:ascii="Palatino Linotype" w:hAnsi="Palatino Linotype" w:cs="Palatino Linotype"/>
          <w:b/>
          <w:bCs/>
          <w:smallCaps/>
          <w:shadow/>
        </w:rPr>
      </w:pPr>
      <w:r w:rsidRPr="00A7391F">
        <w:rPr>
          <w:rFonts w:ascii="Palatino Linotype" w:hAnsi="Palatino Linotype" w:cs="Palatino Linotype"/>
          <w:b/>
          <w:bCs/>
          <w:smallCaps/>
          <w:shadow/>
        </w:rPr>
        <w:t>Część 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440"/>
        <w:gridCol w:w="1440"/>
        <w:gridCol w:w="1440"/>
        <w:gridCol w:w="1260"/>
        <w:gridCol w:w="1363"/>
      </w:tblGrid>
      <w:tr w:rsidR="007C1C8D" w:rsidRPr="00A7391F">
        <w:tc>
          <w:tcPr>
            <w:tcW w:w="241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center"/>
              <w:rPr>
                <w:rFonts w:ascii="Palatino Linotype" w:hAnsi="Palatino Linotype" w:cs="Palatino Linotype"/>
                <w:b/>
                <w:bCs/>
                <w:shadow/>
                <w:spacing w:val="-1"/>
                <w:sz w:val="20"/>
                <w:szCs w:val="20"/>
              </w:rPr>
            </w:pPr>
            <w:r w:rsidRPr="00A7391F">
              <w:rPr>
                <w:rFonts w:ascii="Palatino Linotype" w:hAnsi="Palatino Linotype" w:cs="Palatino Linotype"/>
                <w:b/>
                <w:bCs/>
                <w:shadow/>
                <w:spacing w:val="-1"/>
                <w:sz w:val="20"/>
                <w:szCs w:val="20"/>
              </w:rPr>
              <w:t>Nazwa jednostki</w:t>
            </w: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center"/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</w:pPr>
            <w:r w:rsidRPr="00A7391F"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  <w:t>Cena netto</w:t>
            </w:r>
          </w:p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center"/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</w:pPr>
            <w:r w:rsidRPr="00A7391F"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  <w:t>za 12 miesięcy</w:t>
            </w: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center"/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</w:pPr>
            <w:r w:rsidRPr="00A7391F"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  <w:t>Wartość podatku VAT</w:t>
            </w: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center"/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</w:pPr>
            <w:r w:rsidRPr="00A7391F"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  <w:t>Cena brutto</w:t>
            </w:r>
          </w:p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center"/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</w:pPr>
            <w:r w:rsidRPr="00A7391F"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  <w:t>za 12 miesięcy</w:t>
            </w:r>
          </w:p>
        </w:tc>
        <w:tc>
          <w:tcPr>
            <w:tcW w:w="126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center"/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</w:pPr>
            <w:r w:rsidRPr="00A7391F"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  <w:t>Cena netto</w:t>
            </w:r>
          </w:p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center"/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</w:pPr>
            <w:r w:rsidRPr="00A7391F"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  <w:t>za 1 miesiąc</w:t>
            </w:r>
          </w:p>
        </w:tc>
        <w:tc>
          <w:tcPr>
            <w:tcW w:w="1363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center"/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</w:pPr>
            <w:r w:rsidRPr="00A7391F"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  <w:t>Cena brutto</w:t>
            </w:r>
          </w:p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center"/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</w:pPr>
            <w:r w:rsidRPr="00A7391F"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  <w:t>za 1 miesiąc</w:t>
            </w:r>
          </w:p>
        </w:tc>
      </w:tr>
      <w:tr w:rsidR="007C1C8D" w:rsidRPr="00A7391F">
        <w:tc>
          <w:tcPr>
            <w:tcW w:w="241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Arial Narrow" w:hAnsi="Arial Narrow" w:cs="Arial Narrow"/>
                <w:shadow/>
                <w:spacing w:val="-1"/>
              </w:rPr>
            </w:pPr>
            <w:r w:rsidRPr="00A7391F">
              <w:rPr>
                <w:rFonts w:ascii="Arial Narrow" w:hAnsi="Arial Narrow" w:cs="Arial Narrow"/>
                <w:shadow/>
                <w:spacing w:val="-1"/>
              </w:rPr>
              <w:t xml:space="preserve">Starostwo Powiatowe </w:t>
            </w:r>
          </w:p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Arial Narrow" w:hAnsi="Arial Narrow" w:cs="Arial Narrow"/>
                <w:shadow/>
                <w:spacing w:val="-1"/>
              </w:rPr>
            </w:pPr>
            <w:r w:rsidRPr="00A7391F">
              <w:rPr>
                <w:rFonts w:ascii="Arial Narrow" w:hAnsi="Arial Narrow" w:cs="Arial Narrow"/>
                <w:shadow/>
                <w:spacing w:val="-1"/>
              </w:rPr>
              <w:t xml:space="preserve">w Kętrzynie </w:t>
            </w:r>
          </w:p>
        </w:tc>
        <w:tc>
          <w:tcPr>
            <w:tcW w:w="1440" w:type="dxa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both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440" w:type="dxa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both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440" w:type="dxa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both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260" w:type="dxa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both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363" w:type="dxa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both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</w:tr>
      <w:tr w:rsidR="007C1C8D" w:rsidRPr="00A7391F">
        <w:tc>
          <w:tcPr>
            <w:tcW w:w="5290" w:type="dxa"/>
            <w:gridSpan w:val="3"/>
            <w:shd w:val="clear" w:color="auto" w:fill="E0E0E0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both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  <w:r w:rsidRPr="00A7391F"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  <w:t>Razem:</w:t>
            </w:r>
          </w:p>
        </w:tc>
        <w:tc>
          <w:tcPr>
            <w:tcW w:w="1440" w:type="dxa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center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2623" w:type="dxa"/>
            <w:gridSpan w:val="2"/>
            <w:shd w:val="clear" w:color="auto" w:fill="E0E0E0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both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</w:tr>
    </w:tbl>
    <w:p w:rsidR="007C1C8D" w:rsidRPr="00A7391F" w:rsidRDefault="007C1C8D" w:rsidP="00602E24">
      <w:pPr>
        <w:widowControl w:val="0"/>
        <w:tabs>
          <w:tab w:val="left" w:pos="0"/>
          <w:tab w:val="left" w:pos="540"/>
        </w:tabs>
        <w:spacing w:after="57"/>
        <w:ind w:firstLine="360"/>
        <w:jc w:val="both"/>
        <w:rPr>
          <w:rFonts w:ascii="Palatino Linotype" w:hAnsi="Palatino Linotype" w:cs="Palatino Linotype"/>
          <w:b/>
          <w:bCs/>
          <w:shadow/>
          <w:spacing w:val="-1"/>
        </w:rPr>
      </w:pPr>
    </w:p>
    <w:p w:rsidR="007C1C8D" w:rsidRPr="00A7391F" w:rsidRDefault="007C1C8D" w:rsidP="00743BA2">
      <w:pPr>
        <w:widowControl w:val="0"/>
        <w:tabs>
          <w:tab w:val="left" w:pos="0"/>
          <w:tab w:val="left" w:pos="540"/>
        </w:tabs>
        <w:spacing w:after="57"/>
        <w:ind w:firstLine="360"/>
        <w:jc w:val="both"/>
        <w:rPr>
          <w:rFonts w:ascii="Palatino Linotype" w:hAnsi="Palatino Linotype" w:cs="Palatino Linotype"/>
          <w:b/>
          <w:bCs/>
          <w:smallCaps/>
          <w:shadow/>
          <w:spacing w:val="-1"/>
        </w:rPr>
      </w:pPr>
      <w:r w:rsidRPr="00A7391F">
        <w:rPr>
          <w:rFonts w:ascii="Palatino Linotype" w:hAnsi="Palatino Linotype" w:cs="Palatino Linotype"/>
          <w:b/>
          <w:bCs/>
          <w:smallCaps/>
          <w:shadow/>
          <w:spacing w:val="-1"/>
        </w:rPr>
        <w:t>Część II: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440"/>
        <w:gridCol w:w="1440"/>
        <w:gridCol w:w="1440"/>
        <w:gridCol w:w="1260"/>
        <w:gridCol w:w="1363"/>
      </w:tblGrid>
      <w:tr w:rsidR="007C1C8D" w:rsidRPr="00A7391F">
        <w:tc>
          <w:tcPr>
            <w:tcW w:w="241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center"/>
              <w:rPr>
                <w:rFonts w:ascii="Palatino Linotype" w:hAnsi="Palatino Linotype" w:cs="Palatino Linotype"/>
                <w:b/>
                <w:bCs/>
                <w:shadow/>
                <w:spacing w:val="-1"/>
                <w:sz w:val="20"/>
                <w:szCs w:val="20"/>
              </w:rPr>
            </w:pPr>
            <w:r w:rsidRPr="00A7391F">
              <w:rPr>
                <w:rFonts w:ascii="Palatino Linotype" w:hAnsi="Palatino Linotype" w:cs="Palatino Linotype"/>
                <w:b/>
                <w:bCs/>
                <w:shadow/>
                <w:spacing w:val="-1"/>
                <w:sz w:val="20"/>
                <w:szCs w:val="20"/>
              </w:rPr>
              <w:t>Nazwa jednostki</w:t>
            </w: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center"/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</w:pPr>
            <w:r w:rsidRPr="00A7391F"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  <w:t>Cena netto</w:t>
            </w:r>
          </w:p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center"/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</w:pPr>
            <w:r w:rsidRPr="00A7391F"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  <w:t>za 12 miesięcy</w:t>
            </w: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center"/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</w:pPr>
            <w:r w:rsidRPr="00A7391F"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  <w:t>Wartość podatku VAT</w:t>
            </w: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center"/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</w:pPr>
            <w:r w:rsidRPr="00A7391F"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  <w:t>Cena brutto</w:t>
            </w:r>
          </w:p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center"/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</w:pPr>
            <w:r w:rsidRPr="00A7391F"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  <w:t>za 12 miesięcy</w:t>
            </w:r>
          </w:p>
        </w:tc>
        <w:tc>
          <w:tcPr>
            <w:tcW w:w="126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center"/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</w:pPr>
            <w:r w:rsidRPr="00A7391F"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  <w:t>Cena netto</w:t>
            </w:r>
          </w:p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center"/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</w:pPr>
            <w:r w:rsidRPr="00A7391F"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  <w:t>za 1 miesiąc</w:t>
            </w:r>
          </w:p>
        </w:tc>
        <w:tc>
          <w:tcPr>
            <w:tcW w:w="1363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center"/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</w:pPr>
            <w:r w:rsidRPr="00A7391F"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  <w:t>Cena brutto</w:t>
            </w:r>
          </w:p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center"/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</w:pPr>
            <w:r w:rsidRPr="00A7391F">
              <w:rPr>
                <w:rFonts w:ascii="Palatino Linotype" w:hAnsi="Palatino Linotype" w:cs="Palatino Linotype"/>
                <w:b/>
                <w:bCs/>
                <w:shadow/>
                <w:spacing w:val="-1"/>
                <w:sz w:val="18"/>
                <w:szCs w:val="18"/>
              </w:rPr>
              <w:t>za 1 miesiąc</w:t>
            </w:r>
          </w:p>
        </w:tc>
      </w:tr>
      <w:tr w:rsidR="007C1C8D" w:rsidRPr="00A7391F">
        <w:tc>
          <w:tcPr>
            <w:tcW w:w="2410" w:type="dxa"/>
            <w:vAlign w:val="center"/>
          </w:tcPr>
          <w:p w:rsidR="007C1C8D" w:rsidRPr="00A7391F" w:rsidRDefault="007C1C8D" w:rsidP="00F3610E">
            <w:pPr>
              <w:spacing w:after="0"/>
              <w:rPr>
                <w:rFonts w:ascii="Arial Narrow" w:hAnsi="Arial Narrow" w:cs="Arial Narrow"/>
                <w:shadow/>
              </w:rPr>
            </w:pPr>
            <w:r w:rsidRPr="00A7391F">
              <w:rPr>
                <w:rStyle w:val="Strong"/>
                <w:rFonts w:ascii="Arial Narrow" w:hAnsi="Arial Narrow" w:cs="Arial Narrow"/>
                <w:b w:val="0"/>
                <w:bCs w:val="0"/>
                <w:shadow/>
              </w:rPr>
              <w:t>Centrum Usług Wspólnych Powiatu Kętrzyńskiego</w:t>
            </w: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26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363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</w:tr>
      <w:tr w:rsidR="007C1C8D" w:rsidRPr="00A7391F">
        <w:tc>
          <w:tcPr>
            <w:tcW w:w="2410" w:type="dxa"/>
            <w:vAlign w:val="center"/>
          </w:tcPr>
          <w:p w:rsidR="007C1C8D" w:rsidRPr="00A7391F" w:rsidRDefault="007C1C8D" w:rsidP="00F3610E">
            <w:pPr>
              <w:spacing w:after="0"/>
              <w:rPr>
                <w:rFonts w:ascii="Arial Narrow" w:hAnsi="Arial Narrow" w:cs="Arial Narrow"/>
                <w:shadow/>
              </w:rPr>
            </w:pPr>
            <w:r w:rsidRPr="00A7391F">
              <w:rPr>
                <w:rStyle w:val="Strong"/>
                <w:rFonts w:ascii="Arial Narrow" w:hAnsi="Arial Narrow" w:cs="Arial Narrow"/>
                <w:b w:val="0"/>
                <w:bCs w:val="0"/>
                <w:shadow/>
              </w:rPr>
              <w:t xml:space="preserve">Specjalny Ośrodek Szkolno – Wychowawczy </w:t>
            </w:r>
            <w:r w:rsidRPr="00A7391F">
              <w:rPr>
                <w:rStyle w:val="Strong"/>
                <w:rFonts w:ascii="Arial Narrow" w:hAnsi="Arial Narrow" w:cs="Arial Narrow"/>
                <w:b w:val="0"/>
                <w:bCs w:val="0"/>
                <w:shadow/>
              </w:rPr>
              <w:br/>
              <w:t>w Kętrzynie</w:t>
            </w: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26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363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</w:tr>
      <w:tr w:rsidR="007C1C8D" w:rsidRPr="00A7391F">
        <w:tc>
          <w:tcPr>
            <w:tcW w:w="2410" w:type="dxa"/>
            <w:vAlign w:val="center"/>
          </w:tcPr>
          <w:p w:rsidR="007C1C8D" w:rsidRPr="00A7391F" w:rsidRDefault="007C1C8D" w:rsidP="00F3610E">
            <w:pPr>
              <w:spacing w:after="0"/>
              <w:rPr>
                <w:rFonts w:ascii="Arial Narrow" w:hAnsi="Arial Narrow" w:cs="Arial Narrow"/>
                <w:shadow/>
              </w:rPr>
            </w:pPr>
            <w:r w:rsidRPr="00A7391F">
              <w:rPr>
                <w:rFonts w:ascii="Arial Narrow" w:hAnsi="Arial Narrow" w:cs="Arial Narrow"/>
                <w:shadow/>
              </w:rPr>
              <w:t xml:space="preserve">Zespół Szkół Ogólnokształcących </w:t>
            </w:r>
            <w:r w:rsidRPr="00A7391F">
              <w:rPr>
                <w:rFonts w:ascii="Arial Narrow" w:hAnsi="Arial Narrow" w:cs="Arial Narrow"/>
                <w:shadow/>
              </w:rPr>
              <w:br/>
              <w:t>w Kętrzynie</w:t>
            </w: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26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363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</w:tr>
      <w:tr w:rsidR="007C1C8D" w:rsidRPr="00A7391F">
        <w:tc>
          <w:tcPr>
            <w:tcW w:w="2410" w:type="dxa"/>
            <w:vAlign w:val="center"/>
          </w:tcPr>
          <w:p w:rsidR="007C1C8D" w:rsidRPr="00A7391F" w:rsidRDefault="007C1C8D" w:rsidP="00F3610E">
            <w:pPr>
              <w:spacing w:after="0"/>
              <w:rPr>
                <w:rFonts w:ascii="Arial Narrow" w:hAnsi="Arial Narrow" w:cs="Arial Narrow"/>
                <w:shadow/>
              </w:rPr>
            </w:pPr>
            <w:r w:rsidRPr="00A7391F">
              <w:rPr>
                <w:rStyle w:val="Strong"/>
                <w:rFonts w:ascii="Arial Narrow" w:hAnsi="Arial Narrow" w:cs="Arial Narrow"/>
                <w:b w:val="0"/>
                <w:bCs w:val="0"/>
                <w:shadow/>
              </w:rPr>
              <w:t>Powiatowe Centrum Edukacyjne w Kętrzynie</w:t>
            </w: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26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363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</w:tr>
      <w:tr w:rsidR="007C1C8D" w:rsidRPr="00A7391F">
        <w:tc>
          <w:tcPr>
            <w:tcW w:w="2410" w:type="dxa"/>
            <w:vAlign w:val="center"/>
          </w:tcPr>
          <w:p w:rsidR="007C1C8D" w:rsidRPr="00A7391F" w:rsidRDefault="007C1C8D" w:rsidP="00F3610E">
            <w:pPr>
              <w:spacing w:after="0"/>
              <w:rPr>
                <w:rFonts w:ascii="Arial Narrow" w:hAnsi="Arial Narrow" w:cs="Arial Narrow"/>
                <w:shadow/>
              </w:rPr>
            </w:pPr>
            <w:r w:rsidRPr="00A7391F">
              <w:rPr>
                <w:rFonts w:ascii="Arial Narrow" w:hAnsi="Arial Narrow" w:cs="Arial Narrow"/>
                <w:shadow/>
              </w:rPr>
              <w:t xml:space="preserve">Zespół Szkół im. Marii Curie Skłodowskiej </w:t>
            </w:r>
            <w:r w:rsidRPr="00A7391F">
              <w:rPr>
                <w:rFonts w:ascii="Arial Narrow" w:hAnsi="Arial Narrow" w:cs="Arial Narrow"/>
                <w:shadow/>
              </w:rPr>
              <w:br/>
              <w:t>w Kętrzynie</w:t>
            </w: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26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363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</w:tr>
      <w:tr w:rsidR="007C1C8D" w:rsidRPr="00A7391F">
        <w:tc>
          <w:tcPr>
            <w:tcW w:w="2410" w:type="dxa"/>
            <w:vAlign w:val="center"/>
          </w:tcPr>
          <w:p w:rsidR="007C1C8D" w:rsidRPr="00A7391F" w:rsidRDefault="007C1C8D" w:rsidP="00F3610E">
            <w:pPr>
              <w:spacing w:after="0"/>
              <w:rPr>
                <w:rFonts w:ascii="Arial Narrow" w:hAnsi="Arial Narrow" w:cs="Arial Narrow"/>
                <w:shadow/>
              </w:rPr>
            </w:pPr>
            <w:r w:rsidRPr="00A7391F">
              <w:rPr>
                <w:rStyle w:val="Strong"/>
                <w:rFonts w:ascii="Arial Narrow" w:hAnsi="Arial Narrow" w:cs="Arial Narrow"/>
                <w:b w:val="0"/>
                <w:bCs w:val="0"/>
                <w:shadow/>
              </w:rPr>
              <w:t>Zespół Szkół im. Macieja Rataja w Reszlu</w:t>
            </w: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26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363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</w:tr>
      <w:tr w:rsidR="007C1C8D" w:rsidRPr="00A7391F">
        <w:tc>
          <w:tcPr>
            <w:tcW w:w="2410" w:type="dxa"/>
            <w:vAlign w:val="center"/>
          </w:tcPr>
          <w:p w:rsidR="007C1C8D" w:rsidRPr="00A7391F" w:rsidRDefault="007C1C8D" w:rsidP="00F3610E">
            <w:pPr>
              <w:spacing w:after="0"/>
              <w:rPr>
                <w:rFonts w:ascii="Arial Narrow" w:hAnsi="Arial Narrow" w:cs="Arial Narrow"/>
                <w:shadow/>
              </w:rPr>
            </w:pPr>
            <w:r w:rsidRPr="00A7391F">
              <w:rPr>
                <w:rFonts w:ascii="Arial Narrow" w:hAnsi="Arial Narrow" w:cs="Arial Narrow"/>
                <w:shadow/>
              </w:rPr>
              <w:t xml:space="preserve">Powiatowa Poradnia Psychologiczno-Pedagogiczna </w:t>
            </w:r>
            <w:r w:rsidRPr="00A7391F">
              <w:rPr>
                <w:rFonts w:ascii="Arial Narrow" w:hAnsi="Arial Narrow" w:cs="Arial Narrow"/>
                <w:shadow/>
              </w:rPr>
              <w:br/>
              <w:t>w Kętrzynie</w:t>
            </w: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26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363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</w:tr>
      <w:tr w:rsidR="007C1C8D" w:rsidRPr="00A7391F">
        <w:tc>
          <w:tcPr>
            <w:tcW w:w="2410" w:type="dxa"/>
            <w:vAlign w:val="center"/>
          </w:tcPr>
          <w:p w:rsidR="007C1C8D" w:rsidRPr="00A7391F" w:rsidRDefault="007C1C8D" w:rsidP="00F3610E">
            <w:pPr>
              <w:spacing w:after="0"/>
              <w:rPr>
                <w:rFonts w:ascii="Arial Narrow" w:hAnsi="Arial Narrow" w:cs="Arial Narrow"/>
                <w:shadow/>
              </w:rPr>
            </w:pPr>
            <w:r w:rsidRPr="00A7391F">
              <w:rPr>
                <w:rFonts w:ascii="Arial Narrow" w:hAnsi="Arial Narrow" w:cs="Arial Narrow"/>
                <w:shadow/>
              </w:rPr>
              <w:t xml:space="preserve">Powiatowy Dom Dziecka </w:t>
            </w:r>
          </w:p>
          <w:p w:rsidR="007C1C8D" w:rsidRPr="00A7391F" w:rsidRDefault="007C1C8D" w:rsidP="00F3610E">
            <w:pPr>
              <w:spacing w:after="0"/>
              <w:rPr>
                <w:rFonts w:ascii="Arial Narrow" w:hAnsi="Arial Narrow" w:cs="Arial Narrow"/>
                <w:shadow/>
              </w:rPr>
            </w:pPr>
            <w:r w:rsidRPr="00A7391F">
              <w:rPr>
                <w:rFonts w:ascii="Arial Narrow" w:hAnsi="Arial Narrow" w:cs="Arial Narrow"/>
                <w:shadow/>
              </w:rPr>
              <w:t>w Kętrzynie</w:t>
            </w: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26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363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</w:tr>
      <w:tr w:rsidR="007C1C8D" w:rsidRPr="00A7391F">
        <w:tc>
          <w:tcPr>
            <w:tcW w:w="2410" w:type="dxa"/>
            <w:vAlign w:val="center"/>
          </w:tcPr>
          <w:p w:rsidR="007C1C8D" w:rsidRPr="00A7391F" w:rsidRDefault="007C1C8D" w:rsidP="00F3610E">
            <w:pPr>
              <w:spacing w:after="0"/>
              <w:rPr>
                <w:rStyle w:val="Strong"/>
                <w:rFonts w:ascii="Arial Narrow" w:hAnsi="Arial Narrow" w:cs="Arial Narrow"/>
                <w:b w:val="0"/>
                <w:bCs w:val="0"/>
                <w:shadow/>
              </w:rPr>
            </w:pPr>
            <w:r w:rsidRPr="00A7391F">
              <w:rPr>
                <w:rStyle w:val="Strong"/>
                <w:rFonts w:ascii="Arial Narrow" w:hAnsi="Arial Narrow" w:cs="Arial Narrow"/>
                <w:b w:val="0"/>
                <w:bCs w:val="0"/>
                <w:shadow/>
              </w:rPr>
              <w:t xml:space="preserve">Powiatowy Dom Dziecka </w:t>
            </w:r>
          </w:p>
          <w:p w:rsidR="007C1C8D" w:rsidRPr="00A7391F" w:rsidRDefault="007C1C8D" w:rsidP="00F3610E">
            <w:pPr>
              <w:spacing w:after="0"/>
              <w:rPr>
                <w:rFonts w:ascii="Arial Narrow" w:hAnsi="Arial Narrow" w:cs="Arial Narrow"/>
                <w:shadow/>
              </w:rPr>
            </w:pPr>
            <w:r w:rsidRPr="00A7391F">
              <w:rPr>
                <w:rStyle w:val="Strong"/>
                <w:rFonts w:ascii="Arial Narrow" w:hAnsi="Arial Narrow" w:cs="Arial Narrow"/>
                <w:b w:val="0"/>
                <w:bCs w:val="0"/>
                <w:shadow/>
              </w:rPr>
              <w:t>w Reszlu</w:t>
            </w: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26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363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</w:tr>
      <w:tr w:rsidR="007C1C8D" w:rsidRPr="00A7391F">
        <w:tc>
          <w:tcPr>
            <w:tcW w:w="2410" w:type="dxa"/>
            <w:vAlign w:val="center"/>
          </w:tcPr>
          <w:p w:rsidR="007C1C8D" w:rsidRPr="00A7391F" w:rsidRDefault="007C1C8D" w:rsidP="00F3610E">
            <w:pPr>
              <w:spacing w:after="0"/>
              <w:rPr>
                <w:rFonts w:ascii="Arial Narrow" w:hAnsi="Arial Narrow" w:cs="Arial Narrow"/>
                <w:shadow/>
              </w:rPr>
            </w:pPr>
            <w:r w:rsidRPr="00A7391F">
              <w:rPr>
                <w:rFonts w:ascii="Arial Narrow" w:hAnsi="Arial Narrow" w:cs="Arial Narrow"/>
                <w:shadow/>
              </w:rPr>
              <w:t xml:space="preserve">Powiatowe Centrum Sportu, Turystyki </w:t>
            </w:r>
          </w:p>
          <w:p w:rsidR="007C1C8D" w:rsidRPr="00A7391F" w:rsidRDefault="007C1C8D" w:rsidP="00F3610E">
            <w:pPr>
              <w:spacing w:after="0"/>
              <w:rPr>
                <w:rFonts w:ascii="Arial Narrow" w:hAnsi="Arial Narrow" w:cs="Arial Narrow"/>
                <w:shadow/>
              </w:rPr>
            </w:pPr>
            <w:r w:rsidRPr="00A7391F">
              <w:rPr>
                <w:rFonts w:ascii="Arial Narrow" w:hAnsi="Arial Narrow" w:cs="Arial Narrow"/>
                <w:shadow/>
              </w:rPr>
              <w:t>i Rekreacji</w:t>
            </w: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44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260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1363" w:type="dxa"/>
            <w:vAlign w:val="center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</w:tr>
      <w:tr w:rsidR="007C1C8D" w:rsidRPr="00A7391F">
        <w:tc>
          <w:tcPr>
            <w:tcW w:w="5290" w:type="dxa"/>
            <w:gridSpan w:val="3"/>
            <w:shd w:val="clear" w:color="auto" w:fill="E0E0E0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both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  <w:r w:rsidRPr="00A7391F"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  <w:t>Razem:</w:t>
            </w:r>
          </w:p>
        </w:tc>
        <w:tc>
          <w:tcPr>
            <w:tcW w:w="1440" w:type="dxa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center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  <w:tc>
          <w:tcPr>
            <w:tcW w:w="2623" w:type="dxa"/>
            <w:gridSpan w:val="2"/>
            <w:shd w:val="clear" w:color="auto" w:fill="E0E0E0"/>
          </w:tcPr>
          <w:p w:rsidR="007C1C8D" w:rsidRPr="00A7391F" w:rsidRDefault="007C1C8D" w:rsidP="00F3610E">
            <w:pPr>
              <w:widowControl w:val="0"/>
              <w:tabs>
                <w:tab w:val="left" w:pos="0"/>
                <w:tab w:val="left" w:pos="540"/>
              </w:tabs>
              <w:spacing w:after="57"/>
              <w:jc w:val="both"/>
              <w:rPr>
                <w:rFonts w:ascii="Palatino Linotype" w:hAnsi="Palatino Linotype" w:cs="Palatino Linotype"/>
                <w:b/>
                <w:bCs/>
                <w:shadow/>
                <w:spacing w:val="-1"/>
              </w:rPr>
            </w:pPr>
          </w:p>
        </w:tc>
      </w:tr>
    </w:tbl>
    <w:p w:rsidR="007C1C8D" w:rsidRPr="00A7391F" w:rsidRDefault="007C1C8D" w:rsidP="00602E24">
      <w:pPr>
        <w:autoSpaceDE w:val="0"/>
        <w:rPr>
          <w:rFonts w:ascii="Palatino Linotype" w:hAnsi="Palatino Linotype" w:cs="Palatino Linotype"/>
          <w:shadow/>
          <w:sz w:val="20"/>
          <w:szCs w:val="20"/>
        </w:rPr>
      </w:pPr>
    </w:p>
    <w:p w:rsidR="007C1C8D" w:rsidRPr="00A7391F" w:rsidRDefault="007C1C8D" w:rsidP="00E076A5">
      <w:pPr>
        <w:autoSpaceDE w:val="0"/>
        <w:spacing w:after="0"/>
        <w:rPr>
          <w:rFonts w:ascii="Palatino Linotype" w:hAnsi="Palatino Linotype" w:cs="Palatino Linotype"/>
          <w:shadow/>
          <w:sz w:val="20"/>
          <w:szCs w:val="20"/>
        </w:rPr>
      </w:pPr>
    </w:p>
    <w:p w:rsidR="007C1C8D" w:rsidRPr="00A7391F" w:rsidRDefault="007C1C8D" w:rsidP="00E076A5">
      <w:pPr>
        <w:autoSpaceDE w:val="0"/>
        <w:spacing w:after="0"/>
        <w:rPr>
          <w:rFonts w:ascii="Palatino Linotype" w:hAnsi="Palatino Linotype" w:cs="Palatino Linotype"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z w:val="20"/>
          <w:szCs w:val="20"/>
        </w:rPr>
        <w:t>Jednocześnie oświadczamy, że:</w:t>
      </w:r>
    </w:p>
    <w:p w:rsidR="007C1C8D" w:rsidRPr="00A7391F" w:rsidRDefault="007C1C8D" w:rsidP="00602E2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hAnsi="Palatino Linotype" w:cs="Palatino Linotype"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z w:val="20"/>
          <w:szCs w:val="20"/>
        </w:rPr>
        <w:t>Przedmiot zamówienia wykonamy od dnia podpisania umowy przez 12 miesięcy.</w:t>
      </w:r>
    </w:p>
    <w:p w:rsidR="007C1C8D" w:rsidRPr="00A7391F" w:rsidRDefault="007C1C8D" w:rsidP="00602E2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hAnsi="Palatino Linotype" w:cs="Palatino Linotype"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z w:val="20"/>
          <w:szCs w:val="20"/>
        </w:rPr>
        <w:t xml:space="preserve">Ceny określone w formularzu ofertowym pozostaną niezmienne przez cały okres trwania umowy. </w:t>
      </w:r>
    </w:p>
    <w:p w:rsidR="007C1C8D" w:rsidRPr="00A7391F" w:rsidRDefault="007C1C8D" w:rsidP="00602E2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hAnsi="Palatino Linotype" w:cs="Palatino Linotype"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z w:val="20"/>
          <w:szCs w:val="20"/>
        </w:rPr>
        <w:t>Oświadczamy, że zapoznaliśmy się z treścią zapytania i nie wnosimy do niego zastrzeżeń oraz otrzymaliśmy niezbędne informacje do przygotowania oferty.</w:t>
      </w:r>
    </w:p>
    <w:p w:rsidR="007C1C8D" w:rsidRPr="00A7391F" w:rsidRDefault="007C1C8D" w:rsidP="00602E2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hAnsi="Palatino Linotype" w:cs="Palatino Linotype"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z w:val="20"/>
          <w:szCs w:val="20"/>
        </w:rPr>
        <w:t xml:space="preserve">Oświadczamy, że postanowienia umowy zostały przez nas zaakceptowane bez zastrzeżeń </w:t>
      </w:r>
      <w:r w:rsidRPr="00A7391F">
        <w:rPr>
          <w:rFonts w:ascii="Palatino Linotype" w:hAnsi="Palatino Linotype" w:cs="Palatino Linotype"/>
          <w:shadow/>
          <w:sz w:val="20"/>
          <w:szCs w:val="20"/>
        </w:rPr>
        <w:br/>
        <w:t>i zobowiązujemy się w przypadku wyboru naszej oferty do zawarcia umowy w miejscu i terminie wskazanym przez Zamawiającego.</w:t>
      </w:r>
    </w:p>
    <w:p w:rsidR="007C1C8D" w:rsidRPr="00A7391F" w:rsidRDefault="007C1C8D" w:rsidP="00602E2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hAnsi="Palatino Linotype" w:cs="Palatino Linotype"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z w:val="20"/>
          <w:szCs w:val="20"/>
        </w:rPr>
        <w:t>W cenie oferty zostały uwzględnione wszystkie koszty wykonania zamówienia.</w:t>
      </w:r>
    </w:p>
    <w:p w:rsidR="007C1C8D" w:rsidRPr="00A7391F" w:rsidRDefault="007C1C8D" w:rsidP="00602E2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hAnsi="Palatino Linotype" w:cs="Palatino Linotype"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z w:val="20"/>
          <w:szCs w:val="20"/>
        </w:rPr>
        <w:t>Uważamy się za związanych niniejszą ofertą przez okres 30 dni od daty upływu terminu składania ofert.</w:t>
      </w:r>
    </w:p>
    <w:p w:rsidR="007C1C8D" w:rsidRPr="00A7391F" w:rsidRDefault="007C1C8D" w:rsidP="00602E2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hAnsi="Palatino Linotype" w:cs="Palatino Linotype"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z w:val="20"/>
          <w:szCs w:val="20"/>
        </w:rPr>
        <w:t>Zastrzegamy, że informacje zawarte w dokumentach ………………………………. (</w:t>
      </w:r>
      <w:r w:rsidRPr="00A7391F">
        <w:rPr>
          <w:rFonts w:ascii="Palatino Linotype" w:hAnsi="Palatino Linotype" w:cs="Palatino Linotype"/>
          <w:i/>
          <w:iCs/>
          <w:shadow/>
          <w:sz w:val="20"/>
          <w:szCs w:val="20"/>
        </w:rPr>
        <w:t>nr stron</w:t>
      </w:r>
      <w:r w:rsidRPr="00A7391F">
        <w:rPr>
          <w:rFonts w:ascii="Palatino Linotype" w:hAnsi="Palatino Linotype" w:cs="Palatino Linotype"/>
          <w:shadow/>
          <w:sz w:val="20"/>
          <w:szCs w:val="20"/>
        </w:rPr>
        <w:t xml:space="preserve">) stanowią tajemnicę przedsiębiorstwa w rozumieniu przepisów ustawy z dnia 16 kwietnia 1993 r. </w:t>
      </w:r>
      <w:r w:rsidRPr="00A7391F">
        <w:rPr>
          <w:rFonts w:ascii="Palatino Linotype" w:hAnsi="Palatino Linotype" w:cs="Palatino Linotype"/>
          <w:shadow/>
          <w:sz w:val="20"/>
          <w:szCs w:val="20"/>
        </w:rPr>
        <w:br/>
        <w:t>o zwalczaniu nieuczciwej konkurencji (tekst jednolity z 2003 r. Dz. U nr 153 poz. 1503 ze zm.).</w:t>
      </w:r>
    </w:p>
    <w:p w:rsidR="007C1C8D" w:rsidRPr="00A7391F" w:rsidRDefault="007C1C8D" w:rsidP="00602E2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hAnsi="Palatino Linotype" w:cs="Palatino Linotype"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z w:val="20"/>
          <w:szCs w:val="20"/>
        </w:rPr>
        <w:t>Przedstawione w projekcie umowy warunki płatności akceptujemy.</w:t>
      </w:r>
    </w:p>
    <w:p w:rsidR="007C1C8D" w:rsidRPr="00A7391F" w:rsidRDefault="007C1C8D" w:rsidP="00602E24">
      <w:pPr>
        <w:spacing w:line="360" w:lineRule="auto"/>
        <w:jc w:val="both"/>
        <w:rPr>
          <w:rFonts w:ascii="Palatino Linotype" w:hAnsi="Palatino Linotype" w:cs="Palatino Linotype"/>
          <w:shadow/>
          <w:sz w:val="12"/>
          <w:szCs w:val="12"/>
        </w:rPr>
      </w:pPr>
    </w:p>
    <w:p w:rsidR="007C1C8D" w:rsidRPr="00A7391F" w:rsidRDefault="007C1C8D" w:rsidP="00602E24">
      <w:pPr>
        <w:tabs>
          <w:tab w:val="left" w:pos="360"/>
        </w:tabs>
        <w:spacing w:line="360" w:lineRule="auto"/>
        <w:jc w:val="both"/>
        <w:rPr>
          <w:rFonts w:ascii="Palatino Linotype" w:hAnsi="Palatino Linotype" w:cs="Palatino Linotype"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z w:val="20"/>
          <w:szCs w:val="20"/>
        </w:rPr>
        <w:t>Załącznikami do niniejszej oferty są:</w:t>
      </w:r>
    </w:p>
    <w:p w:rsidR="007C1C8D" w:rsidRPr="00A7391F" w:rsidRDefault="007C1C8D" w:rsidP="00602E24">
      <w:pPr>
        <w:numPr>
          <w:ilvl w:val="0"/>
          <w:numId w:val="10"/>
        </w:numPr>
        <w:spacing w:after="0" w:line="360" w:lineRule="auto"/>
        <w:ind w:left="709" w:hanging="205"/>
        <w:jc w:val="both"/>
        <w:rPr>
          <w:rFonts w:ascii="Palatino Linotype" w:hAnsi="Palatino Linotype" w:cs="Palatino Linotype"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z w:val="20"/>
          <w:szCs w:val="20"/>
        </w:rPr>
        <w:t xml:space="preserve">  </w:t>
      </w:r>
      <w:r w:rsidRPr="00A7391F">
        <w:rPr>
          <w:rFonts w:ascii="Palatino Linotype" w:hAnsi="Palatino Linotype" w:cs="Palatino Linotype"/>
          <w:shadow/>
          <w:sz w:val="20"/>
          <w:szCs w:val="20"/>
        </w:rPr>
        <w:tab/>
        <w:t>..............................................................................................</w:t>
      </w:r>
    </w:p>
    <w:p w:rsidR="007C1C8D" w:rsidRPr="00A7391F" w:rsidRDefault="007C1C8D" w:rsidP="00602E24">
      <w:pPr>
        <w:numPr>
          <w:ilvl w:val="0"/>
          <w:numId w:val="10"/>
        </w:numPr>
        <w:spacing w:after="0" w:line="360" w:lineRule="auto"/>
        <w:ind w:left="709" w:hanging="205"/>
        <w:jc w:val="both"/>
        <w:rPr>
          <w:rFonts w:ascii="Palatino Linotype" w:hAnsi="Palatino Linotype" w:cs="Palatino Linotype"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z w:val="20"/>
          <w:szCs w:val="20"/>
        </w:rPr>
        <w:t xml:space="preserve">  </w:t>
      </w:r>
      <w:r w:rsidRPr="00A7391F">
        <w:rPr>
          <w:rFonts w:ascii="Palatino Linotype" w:hAnsi="Palatino Linotype" w:cs="Palatino Linotype"/>
          <w:shadow/>
          <w:sz w:val="20"/>
          <w:szCs w:val="20"/>
        </w:rPr>
        <w:tab/>
        <w:t>..............................................................................................</w:t>
      </w:r>
    </w:p>
    <w:p w:rsidR="007C1C8D" w:rsidRPr="00A7391F" w:rsidRDefault="007C1C8D" w:rsidP="00602E24">
      <w:pPr>
        <w:numPr>
          <w:ilvl w:val="0"/>
          <w:numId w:val="10"/>
        </w:numPr>
        <w:spacing w:after="0" w:line="360" w:lineRule="auto"/>
        <w:ind w:left="709" w:hanging="205"/>
        <w:jc w:val="both"/>
        <w:rPr>
          <w:rFonts w:ascii="Palatino Linotype" w:hAnsi="Palatino Linotype" w:cs="Palatino Linotype"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z w:val="20"/>
          <w:szCs w:val="20"/>
        </w:rPr>
        <w:t xml:space="preserve">  </w:t>
      </w:r>
      <w:r w:rsidRPr="00A7391F">
        <w:rPr>
          <w:rFonts w:ascii="Palatino Linotype" w:hAnsi="Palatino Linotype" w:cs="Palatino Linotype"/>
          <w:shadow/>
          <w:sz w:val="20"/>
          <w:szCs w:val="20"/>
        </w:rPr>
        <w:tab/>
        <w:t>..............................................................................................</w:t>
      </w:r>
    </w:p>
    <w:p w:rsidR="007C1C8D" w:rsidRPr="00A7391F" w:rsidRDefault="007C1C8D" w:rsidP="00602E24">
      <w:pPr>
        <w:numPr>
          <w:ilvl w:val="0"/>
          <w:numId w:val="10"/>
        </w:numPr>
        <w:spacing w:after="0" w:line="360" w:lineRule="auto"/>
        <w:ind w:left="709" w:hanging="205"/>
        <w:jc w:val="both"/>
        <w:rPr>
          <w:rFonts w:ascii="Palatino Linotype" w:hAnsi="Palatino Linotype" w:cs="Palatino Linotype"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z w:val="20"/>
          <w:szCs w:val="20"/>
        </w:rPr>
        <w:t xml:space="preserve">              ..............................................................................................</w:t>
      </w:r>
    </w:p>
    <w:p w:rsidR="007C1C8D" w:rsidRPr="00A7391F" w:rsidRDefault="007C1C8D" w:rsidP="00602E24">
      <w:pPr>
        <w:rPr>
          <w:rFonts w:ascii="Palatino Linotype" w:hAnsi="Palatino Linotype" w:cs="Palatino Linotype"/>
          <w:i/>
          <w:iCs/>
          <w:shadow/>
          <w:sz w:val="16"/>
          <w:szCs w:val="16"/>
        </w:rPr>
      </w:pPr>
      <w:r w:rsidRPr="00A7391F">
        <w:rPr>
          <w:rFonts w:ascii="Palatino Linotype" w:hAnsi="Palatino Linotype" w:cs="Palatino Linotype"/>
          <w:i/>
          <w:iCs/>
          <w:shadow/>
          <w:sz w:val="16"/>
          <w:szCs w:val="16"/>
        </w:rPr>
        <w:t>*) niepotrzebne skreślić</w:t>
      </w:r>
    </w:p>
    <w:p w:rsidR="007C1C8D" w:rsidRPr="00A7391F" w:rsidRDefault="007C1C8D" w:rsidP="00602E24">
      <w:pPr>
        <w:jc w:val="both"/>
        <w:rPr>
          <w:rFonts w:ascii="Palatino Linotype" w:hAnsi="Palatino Linotype" w:cs="Palatino Linotype"/>
          <w:i/>
          <w:iCs/>
          <w:shadow/>
          <w:sz w:val="20"/>
          <w:szCs w:val="20"/>
        </w:rPr>
      </w:pPr>
    </w:p>
    <w:p w:rsidR="007C1C8D" w:rsidRPr="00A7391F" w:rsidRDefault="007C1C8D" w:rsidP="00602E24">
      <w:pPr>
        <w:tabs>
          <w:tab w:val="left" w:pos="720"/>
        </w:tabs>
        <w:spacing w:line="360" w:lineRule="auto"/>
        <w:ind w:left="504"/>
        <w:jc w:val="both"/>
        <w:rPr>
          <w:rFonts w:ascii="Palatino Linotype" w:hAnsi="Palatino Linotype" w:cs="Palatino Linotype"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z w:val="20"/>
          <w:szCs w:val="20"/>
        </w:rPr>
        <w:t>Adres do korespondencji:</w:t>
      </w:r>
    </w:p>
    <w:p w:rsidR="007C1C8D" w:rsidRPr="00A7391F" w:rsidRDefault="007C1C8D" w:rsidP="00602E24">
      <w:pPr>
        <w:tabs>
          <w:tab w:val="left" w:pos="720"/>
        </w:tabs>
        <w:spacing w:line="360" w:lineRule="auto"/>
        <w:ind w:left="504"/>
        <w:jc w:val="both"/>
        <w:rPr>
          <w:rFonts w:ascii="Palatino Linotype" w:hAnsi="Palatino Linotype" w:cs="Palatino Linotype"/>
          <w:shadow/>
          <w:sz w:val="16"/>
          <w:szCs w:val="16"/>
          <w:lang w:val="de-DE"/>
        </w:rPr>
      </w:pPr>
      <w:r w:rsidRPr="00A7391F">
        <w:rPr>
          <w:rFonts w:ascii="Palatino Linotype" w:hAnsi="Palatino Linotype" w:cs="Palatino Linotype"/>
          <w:shadow/>
          <w:sz w:val="16"/>
          <w:szCs w:val="16"/>
          <w:lang w:val="de-DE"/>
        </w:rPr>
        <w:t>.................................................................................................................................</w:t>
      </w:r>
    </w:p>
    <w:p w:rsidR="007C1C8D" w:rsidRPr="00A7391F" w:rsidRDefault="007C1C8D" w:rsidP="00602E24">
      <w:pPr>
        <w:tabs>
          <w:tab w:val="left" w:pos="720"/>
        </w:tabs>
        <w:spacing w:line="360" w:lineRule="auto"/>
        <w:ind w:left="504"/>
        <w:jc w:val="both"/>
        <w:rPr>
          <w:rFonts w:ascii="Palatino Linotype" w:hAnsi="Palatino Linotype" w:cs="Palatino Linotype"/>
          <w:shadow/>
          <w:sz w:val="16"/>
          <w:szCs w:val="16"/>
          <w:lang w:val="de-DE"/>
        </w:rPr>
      </w:pPr>
      <w:r w:rsidRPr="00A7391F">
        <w:rPr>
          <w:rFonts w:ascii="Palatino Linotype" w:hAnsi="Palatino Linotype" w:cs="Palatino Linotype"/>
          <w:shadow/>
          <w:sz w:val="16"/>
          <w:szCs w:val="16"/>
          <w:lang w:val="de-DE"/>
        </w:rPr>
        <w:t>................................................................................................................................</w:t>
      </w:r>
    </w:p>
    <w:p w:rsidR="007C1C8D" w:rsidRPr="00A7391F" w:rsidRDefault="007C1C8D" w:rsidP="00602E24">
      <w:pPr>
        <w:tabs>
          <w:tab w:val="left" w:pos="720"/>
        </w:tabs>
        <w:spacing w:line="360" w:lineRule="auto"/>
        <w:ind w:left="504"/>
        <w:jc w:val="both"/>
        <w:rPr>
          <w:rFonts w:ascii="Palatino Linotype" w:hAnsi="Palatino Linotype" w:cs="Palatino Linotype"/>
          <w:shadow/>
          <w:sz w:val="16"/>
          <w:szCs w:val="16"/>
          <w:lang w:val="de-DE"/>
        </w:rPr>
      </w:pPr>
      <w:r w:rsidRPr="00A7391F">
        <w:rPr>
          <w:rFonts w:ascii="Palatino Linotype" w:hAnsi="Palatino Linotype" w:cs="Palatino Linotype"/>
          <w:shadow/>
          <w:sz w:val="16"/>
          <w:szCs w:val="16"/>
          <w:lang w:val="de-DE"/>
        </w:rPr>
        <w:t>telefon/fax ........................................................................................................................</w:t>
      </w:r>
    </w:p>
    <w:p w:rsidR="007C1C8D" w:rsidRPr="00A7391F" w:rsidRDefault="007C1C8D" w:rsidP="00602E24">
      <w:pPr>
        <w:ind w:firstLine="504"/>
        <w:jc w:val="both"/>
        <w:rPr>
          <w:rFonts w:ascii="Palatino Linotype" w:hAnsi="Palatino Linotype" w:cs="Palatino Linotype"/>
          <w:shadow/>
          <w:sz w:val="16"/>
          <w:szCs w:val="16"/>
          <w:lang w:val="de-DE"/>
        </w:rPr>
      </w:pPr>
      <w:r w:rsidRPr="00A7391F">
        <w:rPr>
          <w:rFonts w:ascii="Palatino Linotype" w:hAnsi="Palatino Linotype" w:cs="Palatino Linotype"/>
          <w:shadow/>
          <w:sz w:val="16"/>
          <w:szCs w:val="16"/>
          <w:lang w:val="de-DE"/>
        </w:rPr>
        <w:t>e-mail ................................................................................................................................</w:t>
      </w:r>
    </w:p>
    <w:p w:rsidR="007C1C8D" w:rsidRPr="00A7391F" w:rsidRDefault="007C1C8D" w:rsidP="00602E24">
      <w:pPr>
        <w:jc w:val="both"/>
        <w:rPr>
          <w:rFonts w:ascii="Palatino Linotype" w:hAnsi="Palatino Linotype" w:cs="Palatino Linotype"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shadow/>
          <w:sz w:val="20"/>
          <w:szCs w:val="20"/>
        </w:rPr>
        <w:t>Prawdziwość powyższych danych potwierdzam własnoręcznym podpisem świadom odpowiedzialności karnej z art. 297 kk oraz 305 kk.</w:t>
      </w:r>
    </w:p>
    <w:p w:rsidR="007C1C8D" w:rsidRPr="00A7391F" w:rsidRDefault="007C1C8D" w:rsidP="00602E24">
      <w:pPr>
        <w:autoSpaceDE w:val="0"/>
        <w:jc w:val="center"/>
        <w:rPr>
          <w:rFonts w:ascii="Palatino Linotype" w:hAnsi="Palatino Linotype" w:cs="Palatino Linotype"/>
          <w:shadow/>
          <w:sz w:val="20"/>
          <w:szCs w:val="20"/>
        </w:rPr>
      </w:pPr>
    </w:p>
    <w:p w:rsidR="007C1C8D" w:rsidRPr="00A7391F" w:rsidRDefault="007C1C8D" w:rsidP="00602E24">
      <w:pPr>
        <w:jc w:val="both"/>
        <w:rPr>
          <w:rFonts w:ascii="Palatino Linotype" w:hAnsi="Palatino Linotype" w:cs="Palatino Linotype"/>
          <w:i/>
          <w:iCs/>
          <w:shadow/>
          <w:sz w:val="20"/>
          <w:szCs w:val="20"/>
        </w:rPr>
      </w:pPr>
      <w:r w:rsidRPr="00A7391F">
        <w:rPr>
          <w:rFonts w:ascii="Palatino Linotype" w:hAnsi="Palatino Linotype" w:cs="Palatino Linotype"/>
          <w:i/>
          <w:iCs/>
          <w:shadow/>
          <w:sz w:val="20"/>
          <w:szCs w:val="20"/>
        </w:rPr>
        <w:t xml:space="preserve">......................................, dnia ............................. 20… r.    </w:t>
      </w:r>
    </w:p>
    <w:p w:rsidR="007C1C8D" w:rsidRPr="00A7391F" w:rsidRDefault="007C1C8D" w:rsidP="00602E24">
      <w:pPr>
        <w:autoSpaceDE w:val="0"/>
        <w:jc w:val="center"/>
        <w:rPr>
          <w:rFonts w:ascii="Palatino Linotype" w:hAnsi="Palatino Linotype" w:cs="Palatino Linotype"/>
          <w:shadow/>
          <w:sz w:val="20"/>
          <w:szCs w:val="20"/>
        </w:rPr>
      </w:pPr>
    </w:p>
    <w:p w:rsidR="007C1C8D" w:rsidRPr="00A7391F" w:rsidRDefault="007C1C8D" w:rsidP="00602E24">
      <w:pPr>
        <w:autoSpaceDE w:val="0"/>
        <w:jc w:val="center"/>
        <w:rPr>
          <w:rFonts w:ascii="Palatino Linotype" w:hAnsi="Palatino Linotype" w:cs="Palatino Linotype"/>
          <w:shadow/>
          <w:sz w:val="20"/>
          <w:szCs w:val="20"/>
        </w:rPr>
      </w:pPr>
    </w:p>
    <w:p w:rsidR="007C1C8D" w:rsidRPr="00A7391F" w:rsidRDefault="007C1C8D" w:rsidP="00602E24">
      <w:pPr>
        <w:autoSpaceDE w:val="0"/>
        <w:ind w:left="4248" w:firstLine="708"/>
        <w:jc w:val="center"/>
        <w:rPr>
          <w:rFonts w:ascii="Palatino Linotype" w:hAnsi="Palatino Linotype" w:cs="Palatino Linotype"/>
          <w:shadow/>
          <w:sz w:val="16"/>
          <w:szCs w:val="16"/>
        </w:rPr>
      </w:pPr>
      <w:r w:rsidRPr="00A7391F">
        <w:rPr>
          <w:rFonts w:ascii="Palatino Linotype" w:hAnsi="Palatino Linotype" w:cs="Palatino Linotype"/>
          <w:shadow/>
          <w:sz w:val="16"/>
          <w:szCs w:val="16"/>
        </w:rPr>
        <w:t>………………………………………………………………</w:t>
      </w:r>
    </w:p>
    <w:p w:rsidR="007C1C8D" w:rsidRPr="00A7391F" w:rsidRDefault="007C1C8D" w:rsidP="00DB27BC">
      <w:pPr>
        <w:autoSpaceDE w:val="0"/>
        <w:spacing w:after="0"/>
        <w:ind w:left="4247" w:firstLine="709"/>
        <w:jc w:val="center"/>
        <w:rPr>
          <w:rFonts w:ascii="Palatino Linotype" w:hAnsi="Palatino Linotype" w:cs="Palatino Linotype"/>
          <w:i/>
          <w:iCs/>
          <w:shadow/>
          <w:sz w:val="16"/>
          <w:szCs w:val="16"/>
        </w:rPr>
      </w:pPr>
      <w:r w:rsidRPr="00A7391F">
        <w:rPr>
          <w:rFonts w:ascii="Palatino Linotype" w:hAnsi="Palatino Linotype" w:cs="Palatino Linotype"/>
          <w:i/>
          <w:iCs/>
          <w:shadow/>
          <w:sz w:val="16"/>
          <w:szCs w:val="16"/>
        </w:rPr>
        <w:t xml:space="preserve">Podpis(y) osób upoważnionych do składania </w:t>
      </w:r>
    </w:p>
    <w:p w:rsidR="007C1C8D" w:rsidRPr="00A7391F" w:rsidRDefault="007C1C8D" w:rsidP="00DB27BC">
      <w:pPr>
        <w:autoSpaceDE w:val="0"/>
        <w:spacing w:after="0"/>
        <w:ind w:left="4247" w:firstLine="709"/>
        <w:jc w:val="center"/>
        <w:rPr>
          <w:rFonts w:ascii="Palatino Linotype" w:hAnsi="Palatino Linotype" w:cs="Palatino Linotype"/>
          <w:i/>
          <w:iCs/>
          <w:shadow/>
        </w:rPr>
      </w:pPr>
      <w:r w:rsidRPr="00A7391F">
        <w:rPr>
          <w:rFonts w:ascii="Palatino Linotype" w:hAnsi="Palatino Linotype" w:cs="Palatino Linotype"/>
          <w:i/>
          <w:iCs/>
          <w:shadow/>
          <w:sz w:val="16"/>
          <w:szCs w:val="16"/>
        </w:rPr>
        <w:t xml:space="preserve"> oświadczeń woli w imieniu Wykonawcy</w:t>
      </w:r>
      <w:r w:rsidRPr="00A7391F">
        <w:rPr>
          <w:rFonts w:ascii="Palatino Linotype" w:hAnsi="Palatino Linotype" w:cs="Palatino Linotype"/>
          <w:i/>
          <w:iCs/>
          <w:shadow/>
        </w:rPr>
        <w:t xml:space="preserve"> </w:t>
      </w:r>
    </w:p>
    <w:p w:rsidR="007C1C8D" w:rsidRPr="00A7391F" w:rsidRDefault="007C1C8D" w:rsidP="00A21DC7">
      <w:pPr>
        <w:tabs>
          <w:tab w:val="left" w:pos="2340"/>
        </w:tabs>
        <w:rPr>
          <w:rFonts w:ascii="Palatino Linotype" w:hAnsi="Palatino Linotype" w:cs="Palatino Linotype"/>
          <w:shadow/>
        </w:rPr>
      </w:pPr>
      <w:bookmarkStart w:id="0" w:name="_GoBack"/>
      <w:bookmarkEnd w:id="0"/>
    </w:p>
    <w:sectPr w:rsidR="007C1C8D" w:rsidRPr="00A7391F" w:rsidSect="004F684B">
      <w:headerReference w:type="default" r:id="rId7"/>
      <w:footerReference w:type="default" r:id="rId8"/>
      <w:pgSz w:w="11906" w:h="16838"/>
      <w:pgMar w:top="2102" w:right="1417" w:bottom="1417" w:left="1276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C8D" w:rsidRDefault="007C1C8D" w:rsidP="00A21DC7">
      <w:pPr>
        <w:spacing w:after="0" w:line="240" w:lineRule="auto"/>
      </w:pPr>
      <w:r>
        <w:separator/>
      </w:r>
    </w:p>
  </w:endnote>
  <w:endnote w:type="continuationSeparator" w:id="0">
    <w:p w:rsidR="007C1C8D" w:rsidRDefault="007C1C8D" w:rsidP="00A2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8D" w:rsidRPr="00262620" w:rsidRDefault="007C1C8D" w:rsidP="00262620">
    <w:pPr>
      <w:pStyle w:val="Header"/>
      <w:pBdr>
        <w:top w:val="single" w:sz="6" w:space="0" w:color="5B9BD5"/>
      </w:pBdr>
      <w:spacing w:before="240"/>
      <w:jc w:val="center"/>
      <w:rPr>
        <w:color w:val="5B9BD5"/>
        <w:lang w:val="en-US"/>
      </w:rPr>
    </w:pPr>
  </w:p>
  <w:p w:rsidR="007C1C8D" w:rsidRPr="00262620" w:rsidRDefault="007C1C8D" w:rsidP="00262620">
    <w:pPr>
      <w:pStyle w:val="Footer"/>
      <w:jc w:val="center"/>
      <w:rPr>
        <w:b/>
        <w:bCs/>
        <w:color w:val="2E74B5"/>
        <w:sz w:val="18"/>
        <w:szCs w:val="18"/>
      </w:rPr>
    </w:pPr>
    <w:r w:rsidRPr="00262620">
      <w:rPr>
        <w:b/>
        <w:bCs/>
        <w:color w:val="2E74B5"/>
        <w:sz w:val="18"/>
        <w:szCs w:val="18"/>
      </w:rPr>
      <w:t>Centrum Usług Wspólnych Powiatu Kętrzyńskiego</w:t>
    </w:r>
  </w:p>
  <w:p w:rsidR="007C1C8D" w:rsidRPr="00262620" w:rsidRDefault="007C1C8D" w:rsidP="00262620">
    <w:pPr>
      <w:pStyle w:val="Footer"/>
      <w:jc w:val="center"/>
      <w:rPr>
        <w:color w:val="2E74B5"/>
        <w:sz w:val="18"/>
        <w:szCs w:val="18"/>
      </w:rPr>
    </w:pPr>
    <w:r>
      <w:rPr>
        <w:color w:val="2E74B5"/>
        <w:sz w:val="18"/>
        <w:szCs w:val="18"/>
      </w:rPr>
      <w:t>a</w:t>
    </w:r>
    <w:r w:rsidRPr="00262620">
      <w:rPr>
        <w:color w:val="2E74B5"/>
        <w:sz w:val="18"/>
        <w:szCs w:val="18"/>
      </w:rPr>
      <w:t>dres siedziby: 11-400 Kętrzyn, Plac Grunwaldzki 1</w:t>
    </w:r>
  </w:p>
  <w:p w:rsidR="007C1C8D" w:rsidRPr="00262620" w:rsidRDefault="007C1C8D" w:rsidP="00262620">
    <w:pPr>
      <w:pStyle w:val="Footer"/>
      <w:jc w:val="center"/>
      <w:rPr>
        <w:color w:val="2E74B5"/>
        <w:sz w:val="18"/>
        <w:szCs w:val="18"/>
        <w:lang w:val="en-US"/>
      </w:rPr>
    </w:pPr>
    <w:r>
      <w:rPr>
        <w:color w:val="2E74B5"/>
        <w:sz w:val="18"/>
        <w:szCs w:val="18"/>
        <w:lang w:val="en-US"/>
      </w:rPr>
      <w:t>Tel</w:t>
    </w:r>
    <w:r w:rsidRPr="00262620">
      <w:rPr>
        <w:color w:val="2E74B5"/>
        <w:sz w:val="18"/>
        <w:szCs w:val="18"/>
        <w:lang w:val="en-US"/>
      </w:rPr>
      <w:t>.</w:t>
    </w:r>
    <w:r>
      <w:rPr>
        <w:color w:val="2E74B5"/>
        <w:sz w:val="18"/>
        <w:szCs w:val="18"/>
        <w:lang w:val="en-US"/>
      </w:rPr>
      <w:t>:</w:t>
    </w:r>
    <w:r w:rsidRPr="00262620">
      <w:rPr>
        <w:color w:val="2E74B5"/>
        <w:sz w:val="18"/>
        <w:szCs w:val="18"/>
        <w:lang w:val="en-US"/>
      </w:rPr>
      <w:t xml:space="preserve"> 89 751 17 46, FAX 89 751 17 14, e-mail: cuw@starostwo.ketrzyn.pl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C8D" w:rsidRDefault="007C1C8D" w:rsidP="00A21DC7">
      <w:pPr>
        <w:spacing w:after="0" w:line="240" w:lineRule="auto"/>
      </w:pPr>
      <w:r>
        <w:separator/>
      </w:r>
    </w:p>
  </w:footnote>
  <w:footnote w:type="continuationSeparator" w:id="0">
    <w:p w:rsidR="007C1C8D" w:rsidRDefault="007C1C8D" w:rsidP="00A2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8D" w:rsidRPr="00262620" w:rsidRDefault="007C1C8D">
    <w:pPr>
      <w:pStyle w:val="Header"/>
      <w:rPr>
        <w:b/>
        <w:bCs/>
        <w:color w:val="00B0F0"/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8" o:spid="_x0000_s2049" type="#_x0000_t75" style="position:absolute;margin-left:-24.2pt;margin-top:2.1pt;width:136.55pt;height:57.75pt;z-index:251660288;visibility:visible">
          <v:imagedata r:id="rId1" o:title=""/>
        </v:shape>
      </w:pict>
    </w:r>
    <w:r w:rsidRPr="00A21DC7">
      <w:rPr>
        <w:sz w:val="18"/>
        <w:szCs w:val="18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6EF3A56"/>
    <w:multiLevelType w:val="hybridMultilevel"/>
    <w:tmpl w:val="463C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B5E8B"/>
    <w:multiLevelType w:val="hybridMultilevel"/>
    <w:tmpl w:val="69CAF150"/>
    <w:lvl w:ilvl="0" w:tplc="C5E20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214529"/>
    <w:multiLevelType w:val="hybridMultilevel"/>
    <w:tmpl w:val="B5EA69E0"/>
    <w:lvl w:ilvl="0" w:tplc="C5E2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11096"/>
    <w:multiLevelType w:val="hybridMultilevel"/>
    <w:tmpl w:val="76C6F39A"/>
    <w:lvl w:ilvl="0" w:tplc="C5E2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A1458"/>
    <w:multiLevelType w:val="hybridMultilevel"/>
    <w:tmpl w:val="3F007050"/>
    <w:lvl w:ilvl="0" w:tplc="38465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B7155"/>
    <w:multiLevelType w:val="hybridMultilevel"/>
    <w:tmpl w:val="E0CEC806"/>
    <w:lvl w:ilvl="0" w:tplc="38465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4476FC"/>
    <w:multiLevelType w:val="hybridMultilevel"/>
    <w:tmpl w:val="F216D500"/>
    <w:lvl w:ilvl="0" w:tplc="C5E2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1542A"/>
    <w:multiLevelType w:val="hybridMultilevel"/>
    <w:tmpl w:val="4A841066"/>
    <w:lvl w:ilvl="0" w:tplc="C5E2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723611"/>
    <w:multiLevelType w:val="hybridMultilevel"/>
    <w:tmpl w:val="FF3A08C2"/>
    <w:lvl w:ilvl="0" w:tplc="C5E2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DC7"/>
    <w:rsid w:val="000108BE"/>
    <w:rsid w:val="0002290A"/>
    <w:rsid w:val="00037B0E"/>
    <w:rsid w:val="000F434F"/>
    <w:rsid w:val="00106CAA"/>
    <w:rsid w:val="0016183C"/>
    <w:rsid w:val="00192E86"/>
    <w:rsid w:val="001D0A87"/>
    <w:rsid w:val="001D5BCF"/>
    <w:rsid w:val="0020413F"/>
    <w:rsid w:val="00212446"/>
    <w:rsid w:val="00215CA2"/>
    <w:rsid w:val="00262620"/>
    <w:rsid w:val="00262A88"/>
    <w:rsid w:val="00270384"/>
    <w:rsid w:val="0027520C"/>
    <w:rsid w:val="00276D84"/>
    <w:rsid w:val="00281D55"/>
    <w:rsid w:val="00286773"/>
    <w:rsid w:val="003212AD"/>
    <w:rsid w:val="00336005"/>
    <w:rsid w:val="00344E2F"/>
    <w:rsid w:val="00372566"/>
    <w:rsid w:val="0038400D"/>
    <w:rsid w:val="00392850"/>
    <w:rsid w:val="003B01A9"/>
    <w:rsid w:val="003F058A"/>
    <w:rsid w:val="00433E9B"/>
    <w:rsid w:val="00436B51"/>
    <w:rsid w:val="00463516"/>
    <w:rsid w:val="00487EE5"/>
    <w:rsid w:val="00497FEF"/>
    <w:rsid w:val="004C1776"/>
    <w:rsid w:val="004C5113"/>
    <w:rsid w:val="004E3D78"/>
    <w:rsid w:val="004F684B"/>
    <w:rsid w:val="00500285"/>
    <w:rsid w:val="005014C9"/>
    <w:rsid w:val="0050339B"/>
    <w:rsid w:val="00554B69"/>
    <w:rsid w:val="005821B2"/>
    <w:rsid w:val="00591D6F"/>
    <w:rsid w:val="0060043B"/>
    <w:rsid w:val="00602E24"/>
    <w:rsid w:val="006476D9"/>
    <w:rsid w:val="00653FB4"/>
    <w:rsid w:val="00666BFD"/>
    <w:rsid w:val="00694A03"/>
    <w:rsid w:val="006B6CFC"/>
    <w:rsid w:val="00743BA2"/>
    <w:rsid w:val="0075610C"/>
    <w:rsid w:val="007C1C8D"/>
    <w:rsid w:val="007E6599"/>
    <w:rsid w:val="007F10DC"/>
    <w:rsid w:val="007F3EB0"/>
    <w:rsid w:val="008211CD"/>
    <w:rsid w:val="00846E95"/>
    <w:rsid w:val="008917AF"/>
    <w:rsid w:val="008D6852"/>
    <w:rsid w:val="0091307C"/>
    <w:rsid w:val="00915ACB"/>
    <w:rsid w:val="009760A9"/>
    <w:rsid w:val="009C32A2"/>
    <w:rsid w:val="009D7A57"/>
    <w:rsid w:val="00A20EE6"/>
    <w:rsid w:val="00A21DC7"/>
    <w:rsid w:val="00A42F76"/>
    <w:rsid w:val="00A66234"/>
    <w:rsid w:val="00A7391F"/>
    <w:rsid w:val="00A76346"/>
    <w:rsid w:val="00AD22B8"/>
    <w:rsid w:val="00B75D8B"/>
    <w:rsid w:val="00B83E02"/>
    <w:rsid w:val="00BD51F4"/>
    <w:rsid w:val="00BE0BDB"/>
    <w:rsid w:val="00BE0E43"/>
    <w:rsid w:val="00C11FF0"/>
    <w:rsid w:val="00C1281C"/>
    <w:rsid w:val="00C41D2C"/>
    <w:rsid w:val="00CB5C38"/>
    <w:rsid w:val="00CF1FC4"/>
    <w:rsid w:val="00D247A8"/>
    <w:rsid w:val="00D449CF"/>
    <w:rsid w:val="00D509CF"/>
    <w:rsid w:val="00D92CB3"/>
    <w:rsid w:val="00DB0BA8"/>
    <w:rsid w:val="00DB27BC"/>
    <w:rsid w:val="00E076A5"/>
    <w:rsid w:val="00E31399"/>
    <w:rsid w:val="00E93FAF"/>
    <w:rsid w:val="00EB63C4"/>
    <w:rsid w:val="00EC294D"/>
    <w:rsid w:val="00EE1CAC"/>
    <w:rsid w:val="00F24EF1"/>
    <w:rsid w:val="00F3610E"/>
    <w:rsid w:val="00F449AA"/>
    <w:rsid w:val="00FC3182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1C"/>
    <w:pPr>
      <w:spacing w:after="160" w:line="259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02E24"/>
    <w:pPr>
      <w:keepNext/>
      <w:autoSpaceDE w:val="0"/>
      <w:spacing w:after="0" w:line="240" w:lineRule="auto"/>
      <w:outlineLvl w:val="3"/>
    </w:pPr>
    <w:rPr>
      <w:rFonts w:ascii="Palatino Linotype" w:hAnsi="Palatino Linotype" w:cs="Palatino Linotype"/>
      <w:i/>
      <w:iCs/>
      <w:shadow/>
      <w:spacing w:val="1"/>
      <w:sz w:val="16"/>
      <w:szCs w:val="16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02E24"/>
    <w:pPr>
      <w:keepNext/>
      <w:autoSpaceDE w:val="0"/>
      <w:spacing w:after="0" w:line="240" w:lineRule="auto"/>
      <w:ind w:left="5400"/>
      <w:jc w:val="center"/>
      <w:outlineLvl w:val="4"/>
    </w:pPr>
    <w:rPr>
      <w:rFonts w:ascii="Palatino Linotype" w:hAnsi="Palatino Linotype" w:cs="Palatino Linotype"/>
      <w:i/>
      <w:iCs/>
      <w:shadow/>
      <w:spacing w:val="1"/>
      <w:sz w:val="16"/>
      <w:szCs w:val="1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2566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72566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A2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1DC7"/>
  </w:style>
  <w:style w:type="paragraph" w:styleId="Footer">
    <w:name w:val="footer"/>
    <w:basedOn w:val="Normal"/>
    <w:link w:val="FooterChar"/>
    <w:uiPriority w:val="99"/>
    <w:rsid w:val="00A2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1DC7"/>
  </w:style>
  <w:style w:type="paragraph" w:styleId="BalloonText">
    <w:name w:val="Balloon Text"/>
    <w:basedOn w:val="Normal"/>
    <w:link w:val="BalloonTextChar"/>
    <w:uiPriority w:val="99"/>
    <w:semiHidden/>
    <w:rsid w:val="00AD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2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E93FAF"/>
    <w:rPr>
      <w:color w:val="0000FF"/>
      <w:u w:val="single"/>
    </w:rPr>
  </w:style>
  <w:style w:type="paragraph" w:styleId="NormalWeb">
    <w:name w:val="Normal (Web)"/>
    <w:basedOn w:val="Normal"/>
    <w:uiPriority w:val="99"/>
    <w:rsid w:val="00E93FAF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E93FAF"/>
    <w:rPr>
      <w:b/>
      <w:bCs/>
    </w:rPr>
  </w:style>
  <w:style w:type="character" w:customStyle="1" w:styleId="gltab01danetd1kol1txt">
    <w:name w:val="gl_tab_0_1_dane_td_1_kol_1_txt"/>
    <w:basedOn w:val="DefaultParagraphFont"/>
    <w:uiPriority w:val="99"/>
    <w:rsid w:val="0075610C"/>
  </w:style>
  <w:style w:type="table" w:styleId="TableGrid">
    <w:name w:val="Table Grid"/>
    <w:basedOn w:val="TableNormal"/>
    <w:uiPriority w:val="99"/>
    <w:locked/>
    <w:rsid w:val="009C32A2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Return">
    <w:name w:val="envelope return"/>
    <w:basedOn w:val="Normal"/>
    <w:uiPriority w:val="99"/>
    <w:rsid w:val="00602E24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743B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043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696</Words>
  <Characters>4178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Kętrzyn, dnia 03</dc:title>
  <dc:subject/>
  <dc:creator>Admin</dc:creator>
  <cp:keywords/>
  <dc:description/>
  <cp:lastModifiedBy>User</cp:lastModifiedBy>
  <cp:revision>3</cp:revision>
  <cp:lastPrinted>2015-12-16T06:09:00Z</cp:lastPrinted>
  <dcterms:created xsi:type="dcterms:W3CDTF">2016-03-03T12:12:00Z</dcterms:created>
  <dcterms:modified xsi:type="dcterms:W3CDTF">2016-03-03T12:19:00Z</dcterms:modified>
</cp:coreProperties>
</file>